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4500149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Jakes Gulch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ID-STF-000353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6C806330" w:rsidR="3B7E3049" w:rsidRPr="00E07C5A" w:rsidRDefault="00E07C5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7C5A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BE9A7C1" w:rsidR="00104D30" w:rsidRPr="00104D30" w:rsidRDefault="00E07C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1C33F2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South Idaho</w:t>
                </w:r>
              </w:p>
            </w:sdtContent>
          </w:sdt>
          <w:p w14:paraId="1AD80F32" w14:textId="7D6EBC1F" w:rsidR="002C306E" w:rsidRPr="00E07C5A" w:rsidRDefault="00E07C5A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7BFF2108CB8F491FA2A53E5F624E3D6D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208-732-7265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CB857F0" w:rsidR="00EE1FE3" w:rsidRPr="00E07C5A" w:rsidRDefault="00E07C5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7C5A">
              <w:rPr>
                <w:rFonts w:ascii="Tahoma" w:hAnsi="Tahoma" w:cs="Tahoma"/>
                <w:sz w:val="20"/>
                <w:szCs w:val="20"/>
              </w:rPr>
              <w:t>432 Interpreted Acres</w:t>
            </w:r>
          </w:p>
          <w:p w14:paraId="4602949C" w14:textId="47A14980" w:rsidR="009748D6" w:rsidRPr="00E07C5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7C5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00B2D4D" w:rsidR="003B08AC" w:rsidRPr="00482D37" w:rsidRDefault="00E07C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07C5A">
              <w:rPr>
                <w:rFonts w:ascii="Tahoma" w:hAnsi="Tahoma" w:cs="Tahoma"/>
                <w:sz w:val="20"/>
                <w:szCs w:val="20"/>
              </w:rPr>
              <w:t>56 Interpreted Acres</w:t>
            </w:r>
          </w:p>
        </w:tc>
      </w:tr>
      <w:tr w:rsidR="009748D6" w:rsidRPr="000309F5" w14:paraId="0FB985D6" w14:textId="77777777" w:rsidTr="4500149C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016BE4A" w:rsidR="00BC413C" w:rsidRDefault="00E07C5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4500149C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Liz Laidig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BB70A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BB70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56FFD3B93CD4545AC6F8F6210AFB2B6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3025770A29ED417CBF126506A00BA6EA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5769CD6" w:rsidR="009748D6" w:rsidRPr="002C13EC" w:rsidRDefault="00BB70A3" w:rsidP="4500149C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551205389"/>
                <w:placeholder>
                  <w:docPart w:val="544CAC6660C64E6A9A45D5D262CE612B"/>
                </w:placeholder>
                <w:showingPlcHdr/>
              </w:sdtPr>
              <w:sdtEndPr/>
              <w:sdtContent>
                <w:r w:rsidR="00255E41" w:rsidRPr="4500149C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 w:rsidRPr="4500149C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1797558366"/>
                <w:placeholder>
                  <w:docPart w:val="09829AC29AA74FB1A5BB4380728ADA11"/>
                </w:placeholder>
              </w:sdtPr>
              <w:sdtEndPr/>
              <w:sdtContent>
                <w:r w:rsidR="394CD7F5" w:rsidRPr="4500149C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Merriman</w:t>
                </w:r>
              </w:sdtContent>
            </w:sdt>
          </w:p>
        </w:tc>
      </w:tr>
      <w:tr w:rsidR="009748D6" w:rsidRPr="000309F5" w14:paraId="750A026F" w14:textId="77777777" w:rsidTr="4500149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4500149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37DE130" w:rsidR="009748D6" w:rsidRPr="00CE6C1B" w:rsidRDefault="00E07C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2021-09-10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AD8A4ED" w:rsidR="00D32068" w:rsidRPr="00E07C5A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</w:t>
            </w:r>
            <w:r w:rsidRPr="00E07C5A">
              <w:rPr>
                <w:rFonts w:ascii="Tahoma" w:hAnsi="Tahoma" w:cs="Tahoma"/>
                <w:sz w:val="20"/>
                <w:szCs w:val="20"/>
              </w:rPr>
              <w:t>, Shapefiles, KML, PDF Maps</w:t>
            </w:r>
          </w:p>
          <w:p w14:paraId="7AC67592" w14:textId="77777777" w:rsidR="00120AA4" w:rsidRPr="00E07C5A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7C5A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2A996B02" w14:textId="370AE9F9" w:rsidR="00120AA4" w:rsidRPr="00E07C5A" w:rsidRDefault="00BB70A3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E07C5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E07C5A" w:rsidRPr="00E07C5A">
              <w:rPr>
                <w:rStyle w:val="Hyperlink"/>
                <w:rFonts w:ascii="Tahoma" w:hAnsi="Tahoma" w:cs="Tahoma"/>
                <w:sz w:val="14"/>
                <w:szCs w:val="14"/>
              </w:rPr>
              <w:t>great_basin/2021_Incidents/2021_JakesGulch/IR</w:t>
            </w:r>
            <w:r w:rsidR="00120AA4" w:rsidRPr="00E07C5A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Pr="00E07C5A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7C5A"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BB70A3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BLM_ID_TF_SCIIDC@blm.gov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4500149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3776082" w:rsidR="00256490" w:rsidRPr="00CE6C1B" w:rsidRDefault="00E07C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2021-09-10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4500149C">
        <w:trPr>
          <w:trHeight w:val="5275"/>
        </w:trPr>
        <w:tc>
          <w:tcPr>
            <w:tcW w:w="5000" w:type="pct"/>
            <w:gridSpan w:val="4"/>
          </w:tcPr>
          <w:p w14:paraId="4755406A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D39B621" w14:textId="77777777" w:rsidR="00E07C5A" w:rsidRDefault="00E07C5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9891978" w14:textId="77777777" w:rsidR="00E07C5A" w:rsidRDefault="00E07C5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Base layer for interpretation:  </w:t>
            </w:r>
            <w:r w:rsidRPr="00E07C5A">
              <w:rPr>
                <w:rFonts w:ascii="Tahoma" w:hAnsi="Tahoma" w:cs="Tahoma"/>
                <w:bCs/>
                <w:sz w:val="20"/>
                <w:szCs w:val="20"/>
              </w:rPr>
              <w:t>FTP 2021-09-09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layer</w:t>
            </w:r>
          </w:p>
          <w:p w14:paraId="5A1B9008" w14:textId="77777777" w:rsidR="00E07C5A" w:rsidRDefault="00E07C5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2F4B8968" w:rsidR="00E07C5A" w:rsidRPr="00E07C5A" w:rsidRDefault="00E07C5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has run to the southwest; the remainder of the fire appears to be cooling slightly.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7137" w14:textId="77777777" w:rsidR="00BB70A3" w:rsidRDefault="00BB70A3">
      <w:r>
        <w:separator/>
      </w:r>
    </w:p>
  </w:endnote>
  <w:endnote w:type="continuationSeparator" w:id="0">
    <w:p w14:paraId="2ED898EF" w14:textId="77777777" w:rsidR="00BB70A3" w:rsidRDefault="00BB70A3">
      <w:r>
        <w:continuationSeparator/>
      </w:r>
    </w:p>
  </w:endnote>
  <w:endnote w:type="continuationNotice" w:id="1">
    <w:p w14:paraId="4D2F273D" w14:textId="77777777" w:rsidR="00BB70A3" w:rsidRDefault="00BB7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E1BB" w14:textId="77777777" w:rsidR="00BB70A3" w:rsidRDefault="00BB70A3">
      <w:r>
        <w:separator/>
      </w:r>
    </w:p>
  </w:footnote>
  <w:footnote w:type="continuationSeparator" w:id="0">
    <w:p w14:paraId="41BF9054" w14:textId="77777777" w:rsidR="00BB70A3" w:rsidRDefault="00BB70A3">
      <w:r>
        <w:continuationSeparator/>
      </w:r>
    </w:p>
  </w:footnote>
  <w:footnote w:type="continuationNotice" w:id="1">
    <w:p w14:paraId="3759CD1A" w14:textId="77777777" w:rsidR="00BB70A3" w:rsidRDefault="00BB70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B70A3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07C5A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94CD7F5"/>
    <w:rsid w:val="3B7E3049"/>
    <w:rsid w:val="4500149C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CE79D8" w:rsidP="00CE79D8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Jakes Gulch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CE79D8" w:rsidP="00CE79D8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ID-STF-000353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CE79D8" w:rsidP="00CE79D8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2021-09-09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CE79D8" w:rsidP="00CE79D8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A-41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CE79D8" w:rsidP="00CE79D8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South Idaho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CE79D8" w:rsidP="00CE79D8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CE79D8" w:rsidP="00CE79D8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CE79D8" w:rsidP="00CE79D8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CE79D8" w:rsidP="00CE79D8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CE79D8" w:rsidP="00CE79D8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Liz Laidig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CE79D8" w:rsidP="00CE79D8">
          <w:pPr>
            <w:pStyle w:val="544CAC6660C64E6A9A45D5D262CE612B2"/>
          </w:pPr>
          <w:r w:rsidRPr="4500149C"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CE79D8" w:rsidP="00CE79D8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2021-09-09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CE79D8" w:rsidP="00CE79D8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BLM_ID_TF_SCIIDC@blm.gov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CE79D8" w:rsidP="00CE79D8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09/10/2021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CE79D8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F2108CB8F491FA2A53E5F624E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9B9C-3BC4-418F-AD0E-A8860A9E6AEA}"/>
      </w:docPartPr>
      <w:docPartBody>
        <w:p w:rsidR="00000000" w:rsidRDefault="00CE79D8" w:rsidP="00CE79D8">
          <w:pPr>
            <w:pStyle w:val="7BFF2108CB8F491FA2A53E5F624E3D6D"/>
          </w:pPr>
          <w:r>
            <w:rPr>
              <w:rFonts w:ascii="Tahoma" w:hAnsi="Tahoma" w:cs="Tahoma"/>
              <w:sz w:val="20"/>
              <w:szCs w:val="20"/>
            </w:rPr>
            <w:t>208-732-7265</w:t>
          </w:r>
        </w:p>
      </w:docPartBody>
    </w:docPart>
    <w:docPart>
      <w:docPartPr>
        <w:name w:val="556FFD3B93CD4545AC6F8F6210AF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3EB2-BED9-4773-AE9A-7151292332BA}"/>
      </w:docPartPr>
      <w:docPartBody>
        <w:p w:rsidR="00000000" w:rsidRDefault="00CE79D8" w:rsidP="00CE79D8">
          <w:pPr>
            <w:pStyle w:val="556FFD3B93CD4545AC6F8F6210AFB2B6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3025770A29ED417CBF126506A00B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9C96-78FB-4CC0-A27A-FF67D38938E0}"/>
      </w:docPartPr>
      <w:docPartBody>
        <w:p w:rsidR="00000000" w:rsidRDefault="00CE79D8" w:rsidP="00CE79D8">
          <w:pPr>
            <w:pStyle w:val="3025770A29ED417CBF126506A00BA6EA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03B62"/>
    <w:rsid w:val="00184193"/>
    <w:rsid w:val="006C6E41"/>
    <w:rsid w:val="00B02EC5"/>
    <w:rsid w:val="00C322D5"/>
    <w:rsid w:val="00CE79D8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9D8"/>
    <w:rPr>
      <w:color w:val="808080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F2108CB8F491FA2A53E5F624E3D6D">
    <w:name w:val="7BFF2108CB8F491FA2A53E5F624E3D6D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FD3B93CD4545AC6F8F6210AFB2B6">
    <w:name w:val="556FFD3B93CD4545AC6F8F6210AFB2B6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5770A29ED417CBF126506A00BA6EA">
    <w:name w:val="3025770A29ED417CBF126506A00BA6EA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227</Words>
  <Characters>1300</Characters>
  <Application>Microsoft Office Word</Application>
  <DocSecurity>0</DocSecurity>
  <Lines>10</Lines>
  <Paragraphs>3</Paragraphs>
  <ScaleCrop>false</ScaleCrop>
  <Company>USDA Forest Service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2</cp:revision>
  <cp:lastPrinted>2004-03-23T22:00:00Z</cp:lastPrinted>
  <dcterms:created xsi:type="dcterms:W3CDTF">2021-09-10T06:58:00Z</dcterms:created>
  <dcterms:modified xsi:type="dcterms:W3CDTF">2021-09-10T06:58:00Z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