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12ED7F8" w:rsidR="3B7E3049" w:rsidRPr="00B13C6D" w:rsidRDefault="00B13C6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3C6D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F71192A" w:rsidR="00104D30" w:rsidRPr="00104D30" w:rsidRDefault="00B13C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Idaho</w:t>
                </w:r>
              </w:p>
            </w:sdtContent>
          </w:sdt>
          <w:p w14:paraId="1AD80F32" w14:textId="5F385A95" w:rsidR="002C306E" w:rsidRPr="00B13C6D" w:rsidRDefault="00B13C6D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48A2402067E46DB872A25298D43D185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208-732-7265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B1BD33C" w:rsidR="00EE1FE3" w:rsidRPr="00B13C6D" w:rsidRDefault="00B13C6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3C6D">
              <w:rPr>
                <w:rFonts w:ascii="Tahoma" w:hAnsi="Tahoma" w:cs="Tahoma"/>
                <w:sz w:val="20"/>
                <w:szCs w:val="20"/>
              </w:rPr>
              <w:t>510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B1A7254" w:rsidR="003B08AC" w:rsidRPr="00482D37" w:rsidRDefault="00B13C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13C6D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A68E89C" w:rsidR="00BC413C" w:rsidRDefault="00B13C6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Liz Laidig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86694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A-73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8669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79C3006853E24298BC695A5E887F08E4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A0DA3474E042472F94BDC4EA0A61F11B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86694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404DA2D" w:rsidR="009748D6" w:rsidRPr="00CE6C1B" w:rsidRDefault="00B13C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932DC0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9296C53" w14:textId="393433FD" w:rsidR="00E05BF7" w:rsidRPr="00E05BF7" w:rsidRDefault="00E05BF7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E05BF7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https://ftp.wildfire.gov/public/incident_specific_data/great_basin/2021_Incidents/2021_JakesGulch/IR/</w:t>
              </w:r>
            </w:hyperlink>
          </w:p>
          <w:p w14:paraId="295F42C6" w14:textId="295BFDEE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866948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blm_id_tf_sciidc@blm.gov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7285479" w:rsidR="00256490" w:rsidRPr="00CE6C1B" w:rsidRDefault="007A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C6B68AA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420575" w14:textId="77777777" w:rsidR="007A05FF" w:rsidRDefault="007A05F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DD7FBC" w14:textId="77777777" w:rsidR="007A05FF" w:rsidRPr="00440FD5" w:rsidRDefault="007A05F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0FD5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20210921 FTP layer.</w:t>
            </w:r>
          </w:p>
          <w:p w14:paraId="66ABCADA" w14:textId="77777777" w:rsidR="007A05FF" w:rsidRPr="00440FD5" w:rsidRDefault="007A05F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31AADA67" w:rsidR="007A05FF" w:rsidRPr="00256490" w:rsidRDefault="007A05F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0FD5">
              <w:rPr>
                <w:rFonts w:ascii="Tahoma" w:hAnsi="Tahoma" w:cs="Tahoma"/>
                <w:sz w:val="20"/>
                <w:szCs w:val="20"/>
              </w:rPr>
              <w:t xml:space="preserve">There was no growth to the Jakes Gulch fire. No intense heat or scattered heat was detected. There are a handful of </w:t>
            </w:r>
            <w:r w:rsidR="00633348" w:rsidRPr="00440FD5">
              <w:rPr>
                <w:rFonts w:ascii="Tahoma" w:hAnsi="Tahoma" w:cs="Tahoma"/>
                <w:sz w:val="20"/>
                <w:szCs w:val="20"/>
              </w:rPr>
              <w:t>isolated heat spots remaining throughout the burn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1E8D" w14:textId="77777777" w:rsidR="00866948" w:rsidRDefault="00866948">
      <w:r>
        <w:separator/>
      </w:r>
    </w:p>
  </w:endnote>
  <w:endnote w:type="continuationSeparator" w:id="0">
    <w:p w14:paraId="352F4240" w14:textId="77777777" w:rsidR="00866948" w:rsidRDefault="00866948">
      <w:r>
        <w:continuationSeparator/>
      </w:r>
    </w:p>
  </w:endnote>
  <w:endnote w:type="continuationNotice" w:id="1">
    <w:p w14:paraId="29E94D81" w14:textId="77777777" w:rsidR="00866948" w:rsidRDefault="00866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9AC2" w14:textId="77777777" w:rsidR="00866948" w:rsidRDefault="00866948">
      <w:r>
        <w:separator/>
      </w:r>
    </w:p>
  </w:footnote>
  <w:footnote w:type="continuationSeparator" w:id="0">
    <w:p w14:paraId="7D30FD8D" w14:textId="77777777" w:rsidR="00866948" w:rsidRDefault="00866948">
      <w:r>
        <w:continuationSeparator/>
      </w:r>
    </w:p>
  </w:footnote>
  <w:footnote w:type="continuationNotice" w:id="1">
    <w:p w14:paraId="40D3E77B" w14:textId="77777777" w:rsidR="00866948" w:rsidRDefault="00866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40FD5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3348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A05FF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48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13C6D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05BF7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JakesGulch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6B4CA4" w:rsidP="006B4CA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6B4CA4" w:rsidP="006B4CA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6B4CA4" w:rsidP="006B4CA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2021-09-21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6B4CA4" w:rsidP="006B4CA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A-73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6B4CA4" w:rsidP="006B4CA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South Idaho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6B4CA4" w:rsidP="006B4CA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6B4CA4" w:rsidP="006B4CA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6B4CA4" w:rsidP="006B4CA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6B4CA4" w:rsidP="006B4CA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6B4CA4" w:rsidP="006B4CA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Liz Laidig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6B4CA4" w:rsidP="006B4CA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6B4CA4" w:rsidP="006B4CA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6B4CA4" w:rsidP="006B4CA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2021-09-21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6B4CA4" w:rsidP="006B4CA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blm_id_tf_sciidc@blm.gov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6B4CA4" w:rsidP="006B4CA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09/22/2021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6B4CA4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2402067E46DB872A25298D43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9714-565C-41F6-AE53-440AFBF1D527}"/>
      </w:docPartPr>
      <w:docPartBody>
        <w:p w:rsidR="00000000" w:rsidRDefault="006B4CA4" w:rsidP="006B4CA4">
          <w:pPr>
            <w:pStyle w:val="248A2402067E46DB872A25298D43D185"/>
          </w:pPr>
          <w:r>
            <w:rPr>
              <w:rFonts w:ascii="Tahoma" w:hAnsi="Tahoma" w:cs="Tahoma"/>
              <w:sz w:val="20"/>
              <w:szCs w:val="20"/>
            </w:rPr>
            <w:t>208-732-7265</w:t>
          </w:r>
        </w:p>
      </w:docPartBody>
    </w:docPart>
    <w:docPart>
      <w:docPartPr>
        <w:name w:val="79C3006853E24298BC695A5E887F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B63D-01DE-4A78-8964-8A3DC4A3325E}"/>
      </w:docPartPr>
      <w:docPartBody>
        <w:p w:rsidR="00000000" w:rsidRDefault="006B4CA4" w:rsidP="006B4CA4">
          <w:pPr>
            <w:pStyle w:val="79C3006853E24298BC695A5E887F08E4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A0DA3474E042472F94BDC4EA0A61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5941-57FB-499D-8FDE-4560E89E3D65}"/>
      </w:docPartPr>
      <w:docPartBody>
        <w:p w:rsidR="00000000" w:rsidRDefault="006B4CA4" w:rsidP="006B4CA4">
          <w:pPr>
            <w:pStyle w:val="A0DA3474E042472F94BDC4EA0A61F11B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4E53EC"/>
    <w:rsid w:val="006B4CA4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CA4"/>
    <w:rPr>
      <w:color w:val="808080"/>
    </w:rPr>
  </w:style>
  <w:style w:type="paragraph" w:customStyle="1" w:styleId="E8EF5999EF2842A1A0E8C4E1E96EC2471">
    <w:name w:val="E8EF5999EF2842A1A0E8C4E1E96EC2471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A2402067E46DB872A25298D43D185">
    <w:name w:val="248A2402067E46DB872A25298D43D185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006853E24298BC695A5E887F08E4">
    <w:name w:val="79C3006853E24298BC695A5E887F08E4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474E042472F94BDC4EA0A61F11B">
    <w:name w:val="A0DA3474E042472F94BDC4EA0A61F11B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6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247</Words>
  <Characters>1414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58</cp:revision>
  <cp:lastPrinted>2004-03-23T22:00:00Z</cp:lastPrinted>
  <dcterms:created xsi:type="dcterms:W3CDTF">2021-07-11T06:45:00Z</dcterms:created>
  <dcterms:modified xsi:type="dcterms:W3CDTF">2021-09-22T06:19:00Z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