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B660431" w:rsidR="00DB4571" w:rsidRDefault="002A177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C448C">
              <w:rPr>
                <w:sz w:val="22"/>
                <w:szCs w:val="22"/>
              </w:rPr>
              <w:t>ammoth</w:t>
            </w:r>
          </w:p>
          <w:p w14:paraId="496C1407" w14:textId="3BF158D1" w:rsidR="009E0C4C" w:rsidRPr="00E01D36" w:rsidRDefault="001C44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UT-DIF-270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29C9D63" w:rsidR="004175F7" w:rsidRPr="005C6416" w:rsidRDefault="001C448C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Color Country</w:t>
            </w:r>
          </w:p>
          <w:p w14:paraId="29F683D2" w14:textId="2432E468" w:rsidR="002975EF" w:rsidRPr="002975EF" w:rsidRDefault="001C448C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24353E0B" w:rsidR="009748D6" w:rsidRPr="00897BC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Interpreted Size</w:t>
            </w:r>
            <w:r w:rsidR="00012113" w:rsidRPr="006A3B58">
              <w:rPr>
                <w:b/>
                <w:sz w:val="20"/>
                <w:szCs w:val="20"/>
              </w:rPr>
              <w:t>:</w:t>
            </w:r>
            <w:r w:rsidR="002629A5" w:rsidRPr="006A3B58">
              <w:rPr>
                <w:bCs/>
                <w:sz w:val="20"/>
                <w:szCs w:val="20"/>
              </w:rPr>
              <w:t xml:space="preserve"> </w:t>
            </w:r>
            <w:r w:rsidR="006A3B58" w:rsidRPr="00897BC3">
              <w:rPr>
                <w:bCs/>
                <w:sz w:val="20"/>
                <w:szCs w:val="20"/>
              </w:rPr>
              <w:t>70</w:t>
            </w:r>
            <w:r w:rsidR="002E2C65" w:rsidRPr="00897BC3">
              <w:rPr>
                <w:bCs/>
                <w:sz w:val="20"/>
                <w:szCs w:val="20"/>
              </w:rPr>
              <w:t>9</w:t>
            </w:r>
            <w:r w:rsidR="002B38A5" w:rsidRPr="00897BC3">
              <w:rPr>
                <w:b/>
                <w:sz w:val="20"/>
                <w:szCs w:val="20"/>
              </w:rPr>
              <w:t xml:space="preserve"> </w:t>
            </w:r>
            <w:r w:rsidR="003D5426" w:rsidRPr="00897BC3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897BC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97BC3">
              <w:rPr>
                <w:b/>
                <w:sz w:val="20"/>
                <w:szCs w:val="20"/>
              </w:rPr>
              <w:t>Growth last period:</w:t>
            </w:r>
          </w:p>
          <w:p w14:paraId="1DA692D5" w14:textId="76D78B2D" w:rsidR="00DA19C5" w:rsidRPr="00F24FD3" w:rsidRDefault="007F719D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None.  No perimeter change.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9F7F600" w:rsidR="00A0023C" w:rsidRPr="00B13BA2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2E39FE">
              <w:rPr>
                <w:sz w:val="20"/>
                <w:szCs w:val="20"/>
              </w:rPr>
              <w:t>00</w:t>
            </w:r>
            <w:r w:rsidR="002E39FE" w:rsidRPr="002E39FE">
              <w:rPr>
                <w:sz w:val="20"/>
                <w:szCs w:val="20"/>
              </w:rPr>
              <w:t>5</w:t>
            </w:r>
            <w:r w:rsidR="007F719D">
              <w:rPr>
                <w:sz w:val="20"/>
                <w:szCs w:val="20"/>
              </w:rPr>
              <w:t>0</w:t>
            </w:r>
            <w:r w:rsidR="00A0023C" w:rsidRPr="002E39FE">
              <w:rPr>
                <w:sz w:val="20"/>
                <w:szCs w:val="20"/>
              </w:rPr>
              <w:t xml:space="preserve"> </w:t>
            </w:r>
            <w:r w:rsidR="009E0C4C" w:rsidRPr="002E39FE">
              <w:rPr>
                <w:sz w:val="20"/>
                <w:szCs w:val="20"/>
              </w:rPr>
              <w:t>M</w:t>
            </w:r>
            <w:r w:rsidRPr="002E39FE">
              <w:rPr>
                <w:sz w:val="20"/>
                <w:szCs w:val="20"/>
              </w:rPr>
              <w:t>D</w:t>
            </w:r>
            <w:r w:rsidR="00A0023C" w:rsidRPr="002E39FE">
              <w:rPr>
                <w:sz w:val="20"/>
                <w:szCs w:val="20"/>
              </w:rPr>
              <w:t>T</w:t>
            </w:r>
          </w:p>
          <w:p w14:paraId="0DCC29A7" w14:textId="77777777" w:rsidR="00A0023C" w:rsidRPr="00B13BA2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b/>
                <w:sz w:val="20"/>
                <w:szCs w:val="20"/>
              </w:rPr>
              <w:t>Flight Date:</w:t>
            </w:r>
          </w:p>
          <w:p w14:paraId="6C669480" w14:textId="3A4CCBF3" w:rsidR="00A0023C" w:rsidRPr="0000567E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B13BA2">
              <w:rPr>
                <w:sz w:val="20"/>
                <w:szCs w:val="20"/>
              </w:rPr>
              <w:t>6/</w:t>
            </w:r>
            <w:r w:rsidR="00F116C9">
              <w:rPr>
                <w:sz w:val="20"/>
                <w:szCs w:val="20"/>
              </w:rPr>
              <w:t>1</w:t>
            </w:r>
            <w:r w:rsidR="007F719D">
              <w:rPr>
                <w:sz w:val="20"/>
                <w:szCs w:val="20"/>
              </w:rPr>
              <w:t>1</w:t>
            </w:r>
            <w:r w:rsidRPr="00B13BA2">
              <w:rPr>
                <w:sz w:val="20"/>
                <w:szCs w:val="20"/>
              </w:rPr>
              <w:t>/</w:t>
            </w:r>
            <w:r w:rsidR="00A0023C" w:rsidRPr="00B13BA2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437CAE16" w14:textId="77777777" w:rsidR="00225350" w:rsidRPr="00627584" w:rsidRDefault="00225350" w:rsidP="002253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64F6BC5" w:rsidR="00A0023C" w:rsidRPr="00627584" w:rsidRDefault="00225350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B37EF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9339A87" w14:textId="0F5EF73B" w:rsidR="00A0023C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Frisk</w:t>
            </w:r>
          </w:p>
          <w:p w14:paraId="3085690C" w14:textId="289C9A14" w:rsidR="00454263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208-989-1494</w:t>
            </w:r>
          </w:p>
          <w:p w14:paraId="1DF45989" w14:textId="4FDD3409" w:rsidR="00454263" w:rsidRPr="00F20412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Robert_frisk@firenet.gov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C3BA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 Number:</w:t>
            </w:r>
          </w:p>
          <w:p w14:paraId="37CC6753" w14:textId="78C8C752" w:rsidR="00A0023C" w:rsidRPr="008C3BA1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C448C">
              <w:rPr>
                <w:sz w:val="20"/>
                <w:szCs w:val="20"/>
              </w:rPr>
              <w:t>4</w:t>
            </w:r>
            <w:r w:rsidR="00F116C9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39BFB7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DA5E90">
              <w:rPr>
                <w:bCs/>
              </w:rPr>
              <w:t>Johnson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Helquist</w:t>
            </w:r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077595">
              <w:rPr>
                <w:bCs/>
              </w:rPr>
              <w:t>Kaz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2E39FE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E39FE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06C45C5" w:rsidR="00A0023C" w:rsidRPr="002E39FE" w:rsidRDefault="00F8552F" w:rsidP="00A0023C">
            <w:pPr>
              <w:rPr>
                <w:sz w:val="20"/>
                <w:szCs w:val="20"/>
              </w:rPr>
            </w:pPr>
            <w:r w:rsidRPr="002E39FE">
              <w:rPr>
                <w:sz w:val="20"/>
                <w:szCs w:val="20"/>
              </w:rPr>
              <w:t xml:space="preserve">Good </w:t>
            </w:r>
          </w:p>
          <w:p w14:paraId="5AE2B55D" w14:textId="77777777" w:rsidR="00A0023C" w:rsidRPr="002E39FE" w:rsidRDefault="00A0023C" w:rsidP="00A0023C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2E39FE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2E39FE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289EE9C" w:rsidR="00A0023C" w:rsidRPr="002E39FE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2E39FE">
              <w:rPr>
                <w:sz w:val="18"/>
                <w:szCs w:val="18"/>
              </w:rPr>
              <w:t>6/</w:t>
            </w:r>
            <w:r w:rsidR="00F116C9" w:rsidRPr="002E39FE">
              <w:rPr>
                <w:sz w:val="18"/>
                <w:szCs w:val="18"/>
              </w:rPr>
              <w:t>1</w:t>
            </w:r>
            <w:r w:rsidR="007F719D">
              <w:rPr>
                <w:sz w:val="18"/>
                <w:szCs w:val="18"/>
              </w:rPr>
              <w:t>1</w:t>
            </w:r>
            <w:r w:rsidRPr="002E39FE">
              <w:rPr>
                <w:sz w:val="18"/>
                <w:szCs w:val="18"/>
              </w:rPr>
              <w:t>/2021</w:t>
            </w:r>
            <w:r w:rsidR="00CC54BF" w:rsidRPr="002E39FE">
              <w:rPr>
                <w:sz w:val="18"/>
                <w:szCs w:val="18"/>
              </w:rPr>
              <w:t xml:space="preserve"> </w:t>
            </w:r>
            <w:r w:rsidR="007F719D">
              <w:rPr>
                <w:sz w:val="18"/>
                <w:szCs w:val="18"/>
              </w:rPr>
              <w:t>0100</w:t>
            </w:r>
            <w:r w:rsidR="00CC54BF" w:rsidRPr="002E39FE">
              <w:rPr>
                <w:sz w:val="18"/>
                <w:szCs w:val="18"/>
              </w:rPr>
              <w:t xml:space="preserve"> </w:t>
            </w:r>
            <w:r w:rsidR="00454263" w:rsidRPr="002E39FE">
              <w:rPr>
                <w:sz w:val="18"/>
                <w:szCs w:val="18"/>
              </w:rPr>
              <w:t>M</w:t>
            </w:r>
            <w:r w:rsidRPr="002E39FE">
              <w:rPr>
                <w:sz w:val="18"/>
                <w:szCs w:val="18"/>
              </w:rPr>
              <w:t>D</w:t>
            </w:r>
            <w:r w:rsidR="00CC54BF" w:rsidRPr="002E39FE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498BA803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/incident_specific_data/</w:t>
            </w:r>
            <w:r w:rsidR="006A3B58" w:rsidRPr="001F4CA4">
              <w:rPr>
                <w:b/>
                <w:sz w:val="18"/>
                <w:szCs w:val="18"/>
              </w:rPr>
              <w:t>great_basin</w:t>
            </w:r>
            <w:r w:rsidR="002B38A5" w:rsidRPr="001F4CA4">
              <w:rPr>
                <w:b/>
                <w:sz w:val="18"/>
                <w:szCs w:val="18"/>
              </w:rPr>
              <w:t>/2021/2021_M</w:t>
            </w:r>
            <w:r w:rsidR="006A3B58" w:rsidRPr="001F4CA4">
              <w:rPr>
                <w:b/>
                <w:sz w:val="18"/>
                <w:szCs w:val="18"/>
              </w:rPr>
              <w:t>ammoth</w:t>
            </w:r>
            <w:r w:rsidR="002B38A5" w:rsidRPr="001F4CA4">
              <w:rPr>
                <w:b/>
                <w:sz w:val="18"/>
                <w:szCs w:val="18"/>
              </w:rPr>
              <w:t>/IR/202106</w:t>
            </w:r>
            <w:r w:rsidR="00F116C9">
              <w:rPr>
                <w:b/>
                <w:sz w:val="18"/>
                <w:szCs w:val="18"/>
              </w:rPr>
              <w:t>1</w:t>
            </w:r>
            <w:r w:rsidR="007F719D">
              <w:rPr>
                <w:b/>
                <w:sz w:val="18"/>
                <w:szCs w:val="18"/>
              </w:rPr>
              <w:t>1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7B214996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8936A2">
              <w:rPr>
                <w:b/>
                <w:sz w:val="18"/>
                <w:szCs w:val="18"/>
              </w:rPr>
              <w:t>Date a</w:t>
            </w:r>
            <w:r w:rsidRPr="00DE7F00">
              <w:rPr>
                <w:b/>
                <w:sz w:val="18"/>
                <w:szCs w:val="18"/>
              </w:rPr>
              <w:t>nd Time Products Delivered to Incident:</w:t>
            </w:r>
          </w:p>
          <w:p w14:paraId="58472A86" w14:textId="02CF81C3" w:rsidR="00F8552F" w:rsidRPr="00F8552F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1200A2">
              <w:rPr>
                <w:sz w:val="18"/>
                <w:szCs w:val="18"/>
              </w:rPr>
              <w:t>6/</w:t>
            </w:r>
            <w:r w:rsidR="007F719D">
              <w:rPr>
                <w:sz w:val="18"/>
                <w:szCs w:val="18"/>
              </w:rPr>
              <w:t>11</w:t>
            </w:r>
            <w:r w:rsidRPr="00493594">
              <w:rPr>
                <w:sz w:val="18"/>
                <w:szCs w:val="18"/>
              </w:rPr>
              <w:t>/2021</w:t>
            </w:r>
            <w:r w:rsidR="002B38A5" w:rsidRPr="00493594">
              <w:rPr>
                <w:sz w:val="18"/>
                <w:szCs w:val="18"/>
              </w:rPr>
              <w:t xml:space="preserve"> </w:t>
            </w:r>
            <w:r w:rsidR="001F4CA4" w:rsidRPr="00493594">
              <w:rPr>
                <w:sz w:val="18"/>
                <w:szCs w:val="18"/>
              </w:rPr>
              <w:t>0</w:t>
            </w:r>
            <w:r w:rsidR="001200A2" w:rsidRPr="00493594">
              <w:rPr>
                <w:sz w:val="18"/>
                <w:szCs w:val="18"/>
              </w:rPr>
              <w:t>1</w:t>
            </w:r>
            <w:r w:rsidR="007F719D">
              <w:rPr>
                <w:sz w:val="18"/>
                <w:szCs w:val="18"/>
              </w:rPr>
              <w:t>20</w:t>
            </w:r>
            <w:r w:rsidR="00F8552F" w:rsidRPr="00493594">
              <w:rPr>
                <w:sz w:val="18"/>
                <w:szCs w:val="18"/>
              </w:rPr>
              <w:t xml:space="preserve"> </w:t>
            </w:r>
            <w:r w:rsidR="00454263" w:rsidRPr="00493594">
              <w:rPr>
                <w:sz w:val="18"/>
                <w:szCs w:val="18"/>
              </w:rPr>
              <w:t>M</w:t>
            </w:r>
            <w:r w:rsidRPr="00493594">
              <w:rPr>
                <w:sz w:val="18"/>
                <w:szCs w:val="18"/>
              </w:rPr>
              <w:t>D</w:t>
            </w:r>
            <w:r w:rsidR="00F8552F" w:rsidRPr="00493594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1F4CA4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07FC5BA4" w14:textId="77777777" w:rsidR="00F116C9" w:rsidRDefault="001F4CA4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1F4CA4">
              <w:rPr>
                <w:sz w:val="20"/>
                <w:szCs w:val="20"/>
              </w:rPr>
              <w:t>Interpretation started from perimeter found in NIFS.</w:t>
            </w:r>
          </w:p>
          <w:p w14:paraId="7BD1CD99" w14:textId="77777777" w:rsidR="00F116C9" w:rsidRDefault="00F116C9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7C568F1F" w:rsidR="00A0023C" w:rsidRPr="006862EE" w:rsidRDefault="00737DD9" w:rsidP="007F719D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493594">
              <w:rPr>
                <w:sz w:val="20"/>
                <w:szCs w:val="20"/>
              </w:rPr>
              <w:t>Fire did not grow from previous nigh</w:t>
            </w:r>
            <w:r w:rsidR="007F719D">
              <w:rPr>
                <w:sz w:val="20"/>
                <w:szCs w:val="20"/>
              </w:rPr>
              <w:t>t.  Only isolated heat sources were detected.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A051" w14:textId="77777777" w:rsidR="00077154" w:rsidRDefault="00077154">
      <w:r>
        <w:separator/>
      </w:r>
    </w:p>
  </w:endnote>
  <w:endnote w:type="continuationSeparator" w:id="0">
    <w:p w14:paraId="6D9779BA" w14:textId="77777777" w:rsidR="00077154" w:rsidRDefault="000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270A" w14:textId="77777777" w:rsidR="00077154" w:rsidRDefault="00077154">
      <w:r>
        <w:separator/>
      </w:r>
    </w:p>
  </w:footnote>
  <w:footnote w:type="continuationSeparator" w:id="0">
    <w:p w14:paraId="69D7ACBB" w14:textId="77777777" w:rsidR="00077154" w:rsidRDefault="0007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154"/>
    <w:rsid w:val="000773E8"/>
    <w:rsid w:val="00077595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0439"/>
    <w:rsid w:val="001031E4"/>
    <w:rsid w:val="00105747"/>
    <w:rsid w:val="0011452B"/>
    <w:rsid w:val="00115D2C"/>
    <w:rsid w:val="00116689"/>
    <w:rsid w:val="001200A2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5CCF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350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500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2C65"/>
    <w:rsid w:val="002E39FE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594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DD9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50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7F719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97BC3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7B4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3BA2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5047D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5E90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16C9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5</cp:revision>
  <cp:lastPrinted>2004-03-23T21:00:00Z</cp:lastPrinted>
  <dcterms:created xsi:type="dcterms:W3CDTF">2021-06-10T06:20:00Z</dcterms:created>
  <dcterms:modified xsi:type="dcterms:W3CDTF">2021-06-11T07:08:00Z</dcterms:modified>
</cp:coreProperties>
</file>