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3DD3655F" w:rsidR="009748D6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1E4D2BD" w14:textId="5A89027C" w:rsidR="00E45A91" w:rsidRDefault="002A0BB5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Mammoth</w:t>
            </w:r>
          </w:p>
          <w:p w14:paraId="496C1407" w14:textId="005541D7" w:rsidR="00E01D36" w:rsidRPr="00E01D36" w:rsidRDefault="0021682F" w:rsidP="002A0BB5">
            <w:pPr>
              <w:spacing w:line="360" w:lineRule="auto"/>
              <w:rPr>
                <w:sz w:val="22"/>
                <w:szCs w:val="22"/>
              </w:rPr>
            </w:pPr>
            <w:r>
              <w:t>UT-DIF-000270</w:t>
            </w:r>
          </w:p>
        </w:tc>
        <w:tc>
          <w:tcPr>
            <w:tcW w:w="1035" w:type="pct"/>
          </w:tcPr>
          <w:p w14:paraId="2B0D8A47" w14:textId="77777777" w:rsidR="004072B8" w:rsidRDefault="009748D6" w:rsidP="00C564D2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27D7063B" w14:textId="417E9CA3" w:rsidR="00C564D2" w:rsidRPr="00C564D2" w:rsidRDefault="00C564D2" w:rsidP="00C564D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Holley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9F683D2" w14:textId="12713EB1" w:rsidR="006B7586" w:rsidRPr="006F5C02" w:rsidRDefault="00E827DC" w:rsidP="00B05540">
            <w:pPr>
              <w:spacing w:line="360" w:lineRule="auto"/>
              <w:rPr>
                <w:sz w:val="20"/>
                <w:szCs w:val="20"/>
              </w:rPr>
            </w:pPr>
            <w:r w:rsidRPr="00E827DC">
              <w:rPr>
                <w:sz w:val="20"/>
                <w:szCs w:val="20"/>
              </w:rPr>
              <w:t>Color Country (435-865-4600)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054B18C3" w:rsidR="00CF37D5" w:rsidRPr="00E45A91" w:rsidRDefault="00E827DC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709 acres</w:t>
            </w: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7279FE3A" w:rsidR="009748D6" w:rsidRPr="00CE12E8" w:rsidRDefault="000F7882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  <w:r w:rsidR="00A4653B"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0E90301C" w:rsidR="009748D6" w:rsidRPr="00F2370D" w:rsidRDefault="0021682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PDT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6E29C93E" w:rsidR="009748D6" w:rsidRPr="0000567E" w:rsidRDefault="00E45A91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06/11/21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C697306" w:rsidR="009748D6" w:rsidRPr="00FB3517" w:rsidRDefault="0047763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KMAN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314BE0B3" w:rsidR="009748D6" w:rsidRPr="00FB3517" w:rsidRDefault="00C564D2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(503) 608 0292</w:t>
            </w:r>
          </w:p>
        </w:tc>
        <w:tc>
          <w:tcPr>
            <w:tcW w:w="1315" w:type="pct"/>
          </w:tcPr>
          <w:p w14:paraId="7CA9650B" w14:textId="77777777" w:rsidR="009748D6" w:rsidRPr="00E45A91" w:rsidRDefault="005B320F" w:rsidP="00105747">
            <w:pPr>
              <w:spacing w:line="360" w:lineRule="auto"/>
              <w:rPr>
                <w:b/>
                <w:sz w:val="20"/>
                <w:szCs w:val="20"/>
                <w:lang w:val="fr-FR"/>
              </w:rPr>
            </w:pPr>
            <w:r w:rsidRPr="00E45A91">
              <w:rPr>
                <w:b/>
                <w:sz w:val="20"/>
                <w:szCs w:val="20"/>
                <w:lang w:val="fr-FR"/>
              </w:rPr>
              <w:t xml:space="preserve">GACC IR </w:t>
            </w:r>
            <w:proofErr w:type="gramStart"/>
            <w:r w:rsidRPr="00E45A91">
              <w:rPr>
                <w:b/>
                <w:sz w:val="20"/>
                <w:szCs w:val="20"/>
                <w:lang w:val="fr-FR"/>
              </w:rPr>
              <w:t>Liaison</w:t>
            </w:r>
            <w:r w:rsidR="009748D6" w:rsidRPr="00E45A91">
              <w:rPr>
                <w:b/>
                <w:sz w:val="20"/>
                <w:szCs w:val="20"/>
                <w:lang w:val="fr-FR"/>
              </w:rPr>
              <w:t>:</w:t>
            </w:r>
            <w:proofErr w:type="gramEnd"/>
          </w:p>
          <w:p w14:paraId="09964914" w14:textId="79570A92" w:rsidR="00BD0A6F" w:rsidRPr="00E45A91" w:rsidRDefault="00E45A91" w:rsidP="00105747">
            <w:pPr>
              <w:spacing w:line="360" w:lineRule="auto"/>
              <w:rPr>
                <w:bCs/>
                <w:sz w:val="20"/>
                <w:szCs w:val="20"/>
                <w:lang w:val="fr-FR"/>
              </w:rPr>
            </w:pPr>
            <w:r w:rsidRPr="002A0BB5">
              <w:rPr>
                <w:lang w:val="fr-FR"/>
              </w:rPr>
              <w:t xml:space="preserve">Nate </w:t>
            </w:r>
            <w:proofErr w:type="spellStart"/>
            <w:r w:rsidRPr="002A0BB5">
              <w:rPr>
                <w:lang w:val="fr-FR"/>
              </w:rPr>
              <w:t>Yorgason</w:t>
            </w:r>
            <w:proofErr w:type="spellEnd"/>
          </w:p>
          <w:p w14:paraId="657E39B0" w14:textId="77777777" w:rsidR="009748D6" w:rsidRPr="00E45A91" w:rsidRDefault="005B320F" w:rsidP="00105747">
            <w:pPr>
              <w:spacing w:line="360" w:lineRule="auto"/>
              <w:rPr>
                <w:b/>
                <w:sz w:val="20"/>
                <w:szCs w:val="20"/>
                <w:lang w:val="fr-FR"/>
              </w:rPr>
            </w:pPr>
            <w:r w:rsidRPr="00E45A91">
              <w:rPr>
                <w:b/>
                <w:sz w:val="20"/>
                <w:szCs w:val="20"/>
                <w:lang w:val="fr-FR"/>
              </w:rPr>
              <w:t>GACC IR Liaison</w:t>
            </w:r>
            <w:r w:rsidR="00BD0A6F" w:rsidRPr="00E45A91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="00BD0A6F" w:rsidRPr="00E45A91">
              <w:rPr>
                <w:b/>
                <w:sz w:val="20"/>
                <w:szCs w:val="20"/>
                <w:lang w:val="fr-FR"/>
              </w:rPr>
              <w:t>Phone:</w:t>
            </w:r>
            <w:proofErr w:type="gramEnd"/>
          </w:p>
          <w:p w14:paraId="36780255" w14:textId="7E924390" w:rsidR="009748D6" w:rsidRPr="00E45A91" w:rsidRDefault="00E45A91" w:rsidP="00105747">
            <w:pPr>
              <w:spacing w:line="360" w:lineRule="auto"/>
              <w:rPr>
                <w:sz w:val="20"/>
                <w:szCs w:val="20"/>
                <w:lang w:val="fr-FR"/>
              </w:rPr>
            </w:pPr>
            <w:r w:rsidRPr="002A0BB5">
              <w:rPr>
                <w:lang w:val="fr-FR"/>
              </w:rPr>
              <w:t>435-590-1107</w:t>
            </w:r>
          </w:p>
        </w:tc>
        <w:tc>
          <w:tcPr>
            <w:tcW w:w="1696" w:type="pct"/>
          </w:tcPr>
          <w:p w14:paraId="34FE5836" w14:textId="38F26AAF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46F38681" w14:textId="570A10BA" w:rsidR="007E7D57" w:rsidRPr="007E7D57" w:rsidRDefault="007E7D57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t>Nate Yorgason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F2CCABC" w:rsidR="009748D6" w:rsidRPr="00FB3517" w:rsidRDefault="007E7D57" w:rsidP="00073C07">
            <w:pPr>
              <w:spacing w:line="360" w:lineRule="auto"/>
              <w:rPr>
                <w:sz w:val="20"/>
                <w:szCs w:val="20"/>
              </w:rPr>
            </w:pPr>
            <w:r>
              <w:t>435-590-1107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47B1AF9A" w:rsidR="009748D6" w:rsidRPr="00F20412" w:rsidRDefault="00E45A91" w:rsidP="00105747">
            <w:pPr>
              <w:spacing w:line="360" w:lineRule="auto"/>
              <w:rPr>
                <w:sz w:val="20"/>
                <w:szCs w:val="20"/>
              </w:rPr>
            </w:pPr>
            <w:r>
              <w:t>BLM NV-ELD (775-289-1925)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4AB834BC" w:rsidR="009748D6" w:rsidRPr="008C3BA1" w:rsidRDefault="002A0BB5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A-47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10A057F4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0D96FC9A" w:rsidR="00477631" w:rsidRPr="00477631" w:rsidRDefault="00477631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N170WL / MX-10</w:t>
            </w:r>
            <w:r w:rsidR="00E45A91">
              <w:rPr>
                <w:bCs/>
                <w:sz w:val="20"/>
                <w:szCs w:val="20"/>
              </w:rPr>
              <w:t xml:space="preserve"> &amp; TK-7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317647AD" w:rsidR="006B7586" w:rsidRPr="00392649" w:rsidRDefault="00E45A91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J. Greenhalgh/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5BCB8E89" w:rsidR="009748D6" w:rsidRPr="00DE7F00" w:rsidRDefault="0021682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6/11/21 2020 PDT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51CCA47E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r w:rsidR="0021682F">
              <w:t xml:space="preserve"> </w:t>
            </w:r>
            <w:r w:rsidR="0021682F" w:rsidRPr="0021682F">
              <w:t>robert_frisk@firenet.gov</w:t>
            </w:r>
          </w:p>
          <w:p w14:paraId="5937D223" w14:textId="3F3F78B9" w:rsidR="00C81C64" w:rsidRDefault="000A1FB9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E45A91" w:rsidRPr="00841256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</w:p>
          <w:p w14:paraId="7DE0D6F8" w14:textId="3E3A1CB7" w:rsidR="00E45A91" w:rsidRPr="00461FB2" w:rsidRDefault="00E45A91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2614B2B6" w:rsidR="009748D6" w:rsidRPr="00DE7F00" w:rsidRDefault="0021682F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6/11/21 23</w:t>
            </w:r>
            <w:r w:rsidR="00CA679D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 xml:space="preserve"> PDT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7BD5D439" w14:textId="32CF4B7E" w:rsidR="00987E3A" w:rsidRPr="00CF37D5" w:rsidRDefault="0021682F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 w:rsidRPr="0021682F">
              <w:rPr>
                <w:sz w:val="20"/>
                <w:szCs w:val="20"/>
              </w:rPr>
              <w:t>Quite a few isolated heat points remain on this fire. No growth was detected. No heat outside of the current perimeter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A91E" w14:textId="77777777" w:rsidR="000A1FB9" w:rsidRDefault="000A1FB9">
      <w:r>
        <w:separator/>
      </w:r>
    </w:p>
  </w:endnote>
  <w:endnote w:type="continuationSeparator" w:id="0">
    <w:p w14:paraId="6DD111D7" w14:textId="77777777" w:rsidR="000A1FB9" w:rsidRDefault="000A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D743" w14:textId="77777777" w:rsidR="000A1FB9" w:rsidRDefault="000A1FB9">
      <w:r>
        <w:separator/>
      </w:r>
    </w:p>
  </w:footnote>
  <w:footnote w:type="continuationSeparator" w:id="0">
    <w:p w14:paraId="407E5859" w14:textId="77777777" w:rsidR="000A1FB9" w:rsidRDefault="000A1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1FB9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2F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0B8"/>
    <w:rsid w:val="00282B7E"/>
    <w:rsid w:val="00284D5B"/>
    <w:rsid w:val="00286C8E"/>
    <w:rsid w:val="00291D48"/>
    <w:rsid w:val="0029227C"/>
    <w:rsid w:val="002A0BB5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77631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87D4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E7D57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64D2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A679D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06C"/>
    <w:rsid w:val="00E21C02"/>
    <w:rsid w:val="00E228E4"/>
    <w:rsid w:val="00E25E91"/>
    <w:rsid w:val="00E27AAD"/>
    <w:rsid w:val="00E35C69"/>
    <w:rsid w:val="00E42954"/>
    <w:rsid w:val="00E4331C"/>
    <w:rsid w:val="00E44EB6"/>
    <w:rsid w:val="00E45A91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27D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5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9827-FED8-4BF8-83C4-78BCAE76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Courtney Holley</cp:lastModifiedBy>
  <cp:revision>6</cp:revision>
  <cp:lastPrinted>2004-03-23T21:00:00Z</cp:lastPrinted>
  <dcterms:created xsi:type="dcterms:W3CDTF">2021-06-11T20:02:00Z</dcterms:created>
  <dcterms:modified xsi:type="dcterms:W3CDTF">2021-06-12T05:42:00Z</dcterms:modified>
</cp:coreProperties>
</file>