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37840418" w:rsidR="009748D6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Morgan Canyon</w:t>
            </w:r>
          </w:p>
          <w:p w14:paraId="7CB6887C" w14:textId="1B70D6AB" w:rsidR="002C306E" w:rsidRPr="00CB255A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UT-UWF-000303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32F1B1DC" w:rsidR="009748D6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</w:t>
            </w:r>
          </w:p>
          <w:p w14:paraId="304E15C0" w14:textId="7AA37134" w:rsidR="002C306E" w:rsidRPr="00CB255A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801-787-8736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09E6D019" w:rsidR="009748D6" w:rsidRPr="00CB255A" w:rsidRDefault="006F6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</w:t>
            </w:r>
            <w:r w:rsidR="002E49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AA7F3E3" w:rsidR="009748D6" w:rsidRPr="00CB255A" w:rsidRDefault="006F6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2E49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14C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2FEF44F" w:rsidR="009748D6" w:rsidRPr="00CB255A" w:rsidRDefault="00BA35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0142</w:t>
            </w:r>
            <w:r w:rsidR="00AB007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9973155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BA35D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007D7385" w:rsidR="00BD0A6F" w:rsidRDefault="002C13E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Nate Yorgason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07FE7CC" w:rsidR="009748D6" w:rsidRPr="002C13EC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13EC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14FFDA2D" w:rsidR="009748D6" w:rsidRPr="00CB255A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Flinders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C2E746E" w:rsidR="009748D6" w:rsidRPr="00CB255A" w:rsidRDefault="00C67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0A28BE8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F197EB" w14:textId="77777777" w:rsidR="002C13EC" w:rsidRDefault="002C13E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14:paraId="6D5DF3DA" w14:textId="77777777" w:rsidR="002C13EC" w:rsidRDefault="002C13E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Carl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</w:p>
          <w:p w14:paraId="2F046BB1" w14:textId="2DFF9EF5" w:rsidR="009748D6" w:rsidRPr="002C13EC" w:rsidRDefault="002C13E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Michael</w:t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D5D9953" w:rsidR="009748D6" w:rsidRPr="00CB255A" w:rsidRDefault="002E49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1EF06B5" w:rsidR="009748D6" w:rsidRPr="00CB255A" w:rsidRDefault="002E49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D1BBC0F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BA35D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A35D4">
              <w:rPr>
                <w:rFonts w:ascii="Tahoma" w:hAnsi="Tahoma" w:cs="Tahoma"/>
                <w:sz w:val="20"/>
                <w:szCs w:val="20"/>
              </w:rPr>
              <w:t>0150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7784A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09163D2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="002C13EC">
              <w:t xml:space="preserve"> </w:t>
            </w:r>
            <w:r w:rsidR="002C13EC" w:rsidRPr="002C13EC">
              <w:rPr>
                <w:rFonts w:ascii="Tahoma" w:hAnsi="Tahoma" w:cs="Tahoma"/>
                <w:sz w:val="20"/>
                <w:szCs w:val="20"/>
              </w:rPr>
              <w:t>/incident_specific_data/great_basin/2021_Incidents/2021_MorganCanyon/IR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CC18735" w:rsidR="009748D6" w:rsidRPr="00CB255A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6F603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F6036">
              <w:rPr>
                <w:rFonts w:ascii="Tahoma" w:hAnsi="Tahoma" w:cs="Tahoma"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7784A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C083A8" w14:textId="61FD02A2" w:rsidR="009748D6" w:rsidRPr="000309F5" w:rsidRDefault="006F60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Several areas of perimeter growth this period amounting to less than an acre. No Intense heat this period.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62158" w14:textId="77777777" w:rsidR="00830D9B" w:rsidRDefault="00830D9B">
      <w:r>
        <w:separator/>
      </w:r>
    </w:p>
  </w:endnote>
  <w:endnote w:type="continuationSeparator" w:id="0">
    <w:p w14:paraId="384BFC98" w14:textId="77777777" w:rsidR="00830D9B" w:rsidRDefault="0083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A392" w14:textId="77777777" w:rsidR="00830D9B" w:rsidRDefault="00830D9B">
      <w:r>
        <w:separator/>
      </w:r>
    </w:p>
  </w:footnote>
  <w:footnote w:type="continuationSeparator" w:id="0">
    <w:p w14:paraId="6117D0DD" w14:textId="77777777" w:rsidR="00830D9B" w:rsidRDefault="0083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7784A"/>
    <w:rsid w:val="00105747"/>
    <w:rsid w:val="00114A72"/>
    <w:rsid w:val="00133DB7"/>
    <w:rsid w:val="00134B72"/>
    <w:rsid w:val="00181A56"/>
    <w:rsid w:val="001A24AC"/>
    <w:rsid w:val="0022172E"/>
    <w:rsid w:val="00235C41"/>
    <w:rsid w:val="00262E34"/>
    <w:rsid w:val="002C13EC"/>
    <w:rsid w:val="002C306E"/>
    <w:rsid w:val="002E49B7"/>
    <w:rsid w:val="002F47ED"/>
    <w:rsid w:val="00320B15"/>
    <w:rsid w:val="0034474C"/>
    <w:rsid w:val="003E1053"/>
    <w:rsid w:val="003F20F3"/>
    <w:rsid w:val="00460AD1"/>
    <w:rsid w:val="0051414D"/>
    <w:rsid w:val="00596A12"/>
    <w:rsid w:val="005B320F"/>
    <w:rsid w:val="0063737D"/>
    <w:rsid w:val="006446A6"/>
    <w:rsid w:val="00650FBF"/>
    <w:rsid w:val="006D53AE"/>
    <w:rsid w:val="006F6036"/>
    <w:rsid w:val="007924FE"/>
    <w:rsid w:val="007B2F7F"/>
    <w:rsid w:val="007B6C16"/>
    <w:rsid w:val="00830D9B"/>
    <w:rsid w:val="008905E1"/>
    <w:rsid w:val="00935C5E"/>
    <w:rsid w:val="0096033F"/>
    <w:rsid w:val="00961133"/>
    <w:rsid w:val="009748D6"/>
    <w:rsid w:val="00976989"/>
    <w:rsid w:val="0098555F"/>
    <w:rsid w:val="009C2908"/>
    <w:rsid w:val="00A2031B"/>
    <w:rsid w:val="00A56502"/>
    <w:rsid w:val="00AB007B"/>
    <w:rsid w:val="00B030D2"/>
    <w:rsid w:val="00B25B89"/>
    <w:rsid w:val="00B770B9"/>
    <w:rsid w:val="00B87BF0"/>
    <w:rsid w:val="00B95784"/>
    <w:rsid w:val="00BA35D4"/>
    <w:rsid w:val="00BD0A6F"/>
    <w:rsid w:val="00C14C67"/>
    <w:rsid w:val="00C503E4"/>
    <w:rsid w:val="00C61171"/>
    <w:rsid w:val="00C67270"/>
    <w:rsid w:val="00C843D1"/>
    <w:rsid w:val="00CB255A"/>
    <w:rsid w:val="00CD1607"/>
    <w:rsid w:val="00DC6D9B"/>
    <w:rsid w:val="00DD509E"/>
    <w:rsid w:val="00EF76FD"/>
    <w:rsid w:val="00F02560"/>
    <w:rsid w:val="00FB3C4A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8</cp:revision>
  <cp:lastPrinted>2004-03-23T21:00:00Z</cp:lastPrinted>
  <dcterms:created xsi:type="dcterms:W3CDTF">2021-06-23T22:50:00Z</dcterms:created>
  <dcterms:modified xsi:type="dcterms:W3CDTF">2021-06-28T08:17:00Z</dcterms:modified>
</cp:coreProperties>
</file>