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476F7E26" w:rsidR="009748D6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Mud Lick</w:t>
            </w:r>
          </w:p>
          <w:p w14:paraId="28FD0073" w14:textId="10F52F66" w:rsidR="004C436F" w:rsidRPr="00CB255A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ID-SCF-021130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78AABB6" w14:textId="18E5CC98" w:rsidR="009F7E7F" w:rsidRDefault="00331D4F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CIC</w:t>
            </w:r>
          </w:p>
          <w:p w14:paraId="28640DD8" w14:textId="6458E641" w:rsidR="004C436F" w:rsidRPr="00CB255A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78D7D57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FB1">
              <w:rPr>
                <w:rFonts w:ascii="Tahoma" w:hAnsi="Tahoma" w:cs="Tahoma"/>
                <w:sz w:val="20"/>
                <w:szCs w:val="20"/>
              </w:rPr>
              <w:t>6,1</w:t>
            </w:r>
            <w:r w:rsidR="00FB3E82">
              <w:rPr>
                <w:rFonts w:ascii="Tahoma" w:hAnsi="Tahoma" w:cs="Tahoma"/>
                <w:sz w:val="20"/>
                <w:szCs w:val="20"/>
              </w:rPr>
              <w:t>63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4C6E5AC4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E82">
              <w:rPr>
                <w:rFonts w:ascii="Tahoma" w:hAnsi="Tahoma" w:cs="Tahoma"/>
                <w:sz w:val="20"/>
                <w:szCs w:val="20"/>
              </w:rPr>
              <w:t>901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B2B96CD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78F0">
              <w:rPr>
                <w:rFonts w:ascii="Tahoma" w:hAnsi="Tahoma" w:cs="Tahoma"/>
                <w:sz w:val="20"/>
                <w:szCs w:val="20"/>
              </w:rPr>
              <w:t>hhmm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77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3A11D7F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25020">
              <w:rPr>
                <w:rFonts w:ascii="Tahoma" w:hAnsi="Tahoma" w:cs="Tahoma"/>
                <w:sz w:val="20"/>
                <w:szCs w:val="20"/>
              </w:rPr>
              <w:t>1</w:t>
            </w:r>
            <w:r w:rsidR="00422007">
              <w:rPr>
                <w:rFonts w:ascii="Tahoma" w:hAnsi="Tahoma" w:cs="Tahoma"/>
                <w:sz w:val="20"/>
                <w:szCs w:val="20"/>
              </w:rPr>
              <w:t>3</w:t>
            </w:r>
            <w:r w:rsidR="002335B9">
              <w:rPr>
                <w:rFonts w:ascii="Tahoma" w:hAnsi="Tahoma" w:cs="Tahoma"/>
                <w:sz w:val="20"/>
                <w:szCs w:val="20"/>
              </w:rPr>
              <w:t>/</w:t>
            </w:r>
            <w:r w:rsidR="001E1778">
              <w:rPr>
                <w:rFonts w:ascii="Tahoma" w:hAnsi="Tahoma" w:cs="Tahoma"/>
                <w:sz w:val="20"/>
                <w:szCs w:val="20"/>
              </w:rPr>
              <w:t>7</w:t>
            </w:r>
            <w:r w:rsidR="002335B9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078519" w14:textId="5B0D8521" w:rsidR="00331D4F" w:rsidRPr="00331D4F" w:rsidRDefault="00331D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1D4F">
              <w:rPr>
                <w:rFonts w:ascii="Tahoma" w:hAnsi="Tahoma" w:cs="Tahoma"/>
                <w:bCs/>
                <w:sz w:val="20"/>
                <w:szCs w:val="20"/>
              </w:rPr>
              <w:t>GB: Nate Yorgason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55C9762E" w:rsidR="00EE4EA3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435-590-1107</w:t>
            </w:r>
          </w:p>
          <w:p w14:paraId="2CC794E9" w14:textId="0F467618" w:rsidR="00331D4F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  <w:p w14:paraId="7B1F0D01" w14:textId="3BBA46C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2962C93F" w:rsidR="00BD0A6F" w:rsidRDefault="00331D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12A93F" w14:textId="77777777" w:rsidR="009748D6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14:paraId="2B76E8CD" w14:textId="65BDDB2D" w:rsidR="00331D4F" w:rsidRPr="00CB255A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jan.johnson@usda.gov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AAD4F6D" w14:textId="5CE8AF27" w:rsidR="003071D8" w:rsidRDefault="003071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71D8">
              <w:rPr>
                <w:rFonts w:ascii="Tahoma" w:hAnsi="Tahoma" w:cs="Tahoma"/>
                <w:sz w:val="20"/>
                <w:szCs w:val="20"/>
              </w:rPr>
              <w:t>Salmon Challis NF</w:t>
            </w:r>
          </w:p>
          <w:p w14:paraId="5B55E535" w14:textId="2C808CFB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3472DC14" w14:textId="030E69CB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68C3080" w14:textId="3AF3A581" w:rsidR="007B3A6C" w:rsidRPr="00CB255A" w:rsidRDefault="00A65180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Sm.fs.idcic</w:t>
            </w:r>
            <w:r w:rsidR="00007D7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usda.gov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FA5661E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31D4F">
              <w:rPr>
                <w:rFonts w:ascii="Tahoma" w:hAnsi="Tahoma" w:cs="Tahoma"/>
                <w:sz w:val="20"/>
                <w:szCs w:val="20"/>
              </w:rPr>
              <w:t>4</w:t>
            </w:r>
            <w:r w:rsidR="006C78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0B0F06A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E6289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9E628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3486" w:type="dxa"/>
          </w:tcPr>
          <w:p w14:paraId="3E5278F6" w14:textId="127D0332" w:rsidR="0012439B" w:rsidRPr="009E6289" w:rsidRDefault="009748D6" w:rsidP="009E628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5CDDE94" w14:textId="4F736E47" w:rsidR="00305352" w:rsidRDefault="006C78F0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rPr>
                <w:rStyle w:val="view"/>
                <w:bdr w:val="none" w:sz="0" w:space="0" w:color="auto" w:frame="1"/>
              </w:rPr>
              <w:t>Johnson, Helquist /</w:t>
            </w:r>
          </w:p>
          <w:p w14:paraId="1A5A7EA6" w14:textId="4C4E8F33" w:rsidR="006C78F0" w:rsidRDefault="006C78F0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rPr>
                <w:rStyle w:val="view"/>
                <w:bdr w:val="none" w:sz="0" w:space="0" w:color="auto" w:frame="1"/>
              </w:rPr>
              <w:t>Mann</w:t>
            </w: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0110BD0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422007"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422007">
              <w:rPr>
                <w:rFonts w:ascii="Tahoma" w:hAnsi="Tahoma" w:cs="Tahoma"/>
                <w:bCs/>
                <w:sz w:val="20"/>
                <w:szCs w:val="20"/>
              </w:rPr>
              <w:t xml:space="preserve">2340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8CA98" w14:textId="300E71EB" w:rsidR="000B3299" w:rsidRDefault="006C78F0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Pr="0093545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https://ftp.wildfire.gov/public/incident_specific_data/great_basin/2021_Incidents/2021_MudLick/IR/20210714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296612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4F218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671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4883A0A4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1E1778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1F68B9">
              <w:rPr>
                <w:rFonts w:ascii="Tahoma" w:hAnsi="Tahoma" w:cs="Tahoma"/>
                <w:sz w:val="20"/>
                <w:szCs w:val="20"/>
              </w:rPr>
              <w:t>1</w:t>
            </w:r>
            <w:r w:rsidR="00422007">
              <w:rPr>
                <w:rFonts w:ascii="Tahoma" w:hAnsi="Tahoma" w:cs="Tahoma"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sz w:val="20"/>
                <w:szCs w:val="20"/>
              </w:rPr>
              <w:t>/2</w:t>
            </w:r>
            <w:r w:rsidR="001F68B9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2335B9">
              <w:rPr>
                <w:rFonts w:ascii="Tahoma" w:hAnsi="Tahoma" w:cs="Tahoma"/>
                <w:sz w:val="20"/>
                <w:szCs w:val="20"/>
              </w:rPr>
              <w:t>0</w:t>
            </w:r>
            <w:r w:rsidR="00422007">
              <w:rPr>
                <w:rFonts w:ascii="Tahoma" w:hAnsi="Tahoma" w:cs="Tahoma"/>
                <w:sz w:val="20"/>
                <w:szCs w:val="20"/>
              </w:rPr>
              <w:t>13</w:t>
            </w:r>
            <w:r w:rsidR="002335B9">
              <w:rPr>
                <w:rFonts w:ascii="Tahoma" w:hAnsi="Tahoma" w:cs="Tahoma"/>
                <w:sz w:val="20"/>
                <w:szCs w:val="20"/>
              </w:rPr>
              <w:t>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15B2FE" w14:textId="327FC398" w:rsidR="00466E87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FD1533">
              <w:rPr>
                <w:rFonts w:ascii="Tahoma" w:hAnsi="Tahoma" w:cs="Tahoma"/>
                <w:bCs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 xml:space="preserve">r </w:t>
            </w:r>
            <w:r w:rsidR="00FD1533">
              <w:t xml:space="preserve">reporting </w:t>
            </w:r>
            <w:r w:rsidR="009A130C">
              <w:t>5,262</w:t>
            </w:r>
            <w:r w:rsidR="00422007">
              <w:t xml:space="preserve"> </w:t>
            </w:r>
            <w:r w:rsidR="001E1778">
              <w:t>acres</w:t>
            </w:r>
            <w:r w:rsidR="00422007">
              <w:t xml:space="preserve"> with data/time stamp 07/1</w:t>
            </w:r>
            <w:r w:rsidR="009A130C">
              <w:t>4</w:t>
            </w:r>
            <w:r w:rsidR="00422007">
              <w:t>/21 @</w:t>
            </w:r>
            <w:r w:rsidR="009A130C">
              <w:t>0214</w:t>
            </w:r>
          </w:p>
          <w:p w14:paraId="5B07507B" w14:textId="07AC9291" w:rsidR="000A000F" w:rsidRDefault="001E1778" w:rsidP="00422007">
            <w:pPr>
              <w:spacing w:line="360" w:lineRule="auto"/>
            </w:pPr>
            <w:r>
              <w:t xml:space="preserve">           </w:t>
            </w:r>
            <w:r w:rsidR="00422007">
              <w:t>There is intense heat along south</w:t>
            </w:r>
            <w:r w:rsidR="000A000F">
              <w:t>east</w:t>
            </w:r>
            <w:r w:rsidR="00422007">
              <w:t xml:space="preserve"> perimeter </w:t>
            </w:r>
            <w:r w:rsidR="000A000F">
              <w:t>in vicinity South Fork Creek</w:t>
            </w:r>
            <w:r w:rsidR="00422007">
              <w:t>, also along south</w:t>
            </w:r>
            <w:r w:rsidR="000A000F">
              <w:t>west</w:t>
            </w:r>
            <w:r w:rsidR="00422007">
              <w:t xml:space="preserve"> perimete</w:t>
            </w:r>
            <w:r w:rsidR="000A000F">
              <w:t>r in vicinity Big Deer Creek a</w:t>
            </w:r>
            <w:r w:rsidR="00422007">
              <w:t xml:space="preserve">nd areas along </w:t>
            </w:r>
            <w:r w:rsidR="000A000F">
              <w:t>northern and southern line.</w:t>
            </w:r>
          </w:p>
          <w:p w14:paraId="63C3AB02" w14:textId="520D2862" w:rsidR="00330EED" w:rsidRDefault="00422007" w:rsidP="00422007">
            <w:pPr>
              <w:spacing w:line="360" w:lineRule="auto"/>
            </w:pPr>
            <w:r>
              <w:t xml:space="preserve"> The perimeter interior is scattered heat throughout.</w:t>
            </w:r>
          </w:p>
          <w:p w14:paraId="16D16E29" w14:textId="6C29FF5E" w:rsidR="00422007" w:rsidRDefault="00422007" w:rsidP="00422007">
            <w:pPr>
              <w:spacing w:line="360" w:lineRule="auto"/>
            </w:pPr>
            <w:r>
              <w:t>There are spot fires and isolated heat outside southern line</w:t>
            </w:r>
          </w:p>
          <w:p w14:paraId="0F353853" w14:textId="3477DD9C" w:rsidR="00347C3B" w:rsidRDefault="00347C3B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0B3299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D7493" w14:textId="77777777" w:rsidR="00C7516E" w:rsidRDefault="00C7516E">
      <w:r>
        <w:separator/>
      </w:r>
    </w:p>
  </w:endnote>
  <w:endnote w:type="continuationSeparator" w:id="0">
    <w:p w14:paraId="6ABA4665" w14:textId="77777777" w:rsidR="00C7516E" w:rsidRDefault="00C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C449" w14:textId="77777777" w:rsidR="00C7516E" w:rsidRDefault="00C7516E">
      <w:r>
        <w:separator/>
      </w:r>
    </w:p>
  </w:footnote>
  <w:footnote w:type="continuationSeparator" w:id="0">
    <w:p w14:paraId="4E9CF4C0" w14:textId="77777777" w:rsidR="00C7516E" w:rsidRDefault="00C7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7D7C"/>
    <w:rsid w:val="000136F9"/>
    <w:rsid w:val="000145E7"/>
    <w:rsid w:val="00014D0A"/>
    <w:rsid w:val="000150C1"/>
    <w:rsid w:val="00025020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000F"/>
    <w:rsid w:val="000A2F66"/>
    <w:rsid w:val="000A68F2"/>
    <w:rsid w:val="000B3299"/>
    <w:rsid w:val="000D160C"/>
    <w:rsid w:val="000D6445"/>
    <w:rsid w:val="000E58B7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3DB7"/>
    <w:rsid w:val="00142A40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1E1778"/>
    <w:rsid w:val="001F68B9"/>
    <w:rsid w:val="0022076C"/>
    <w:rsid w:val="0022172E"/>
    <w:rsid w:val="00230DE4"/>
    <w:rsid w:val="002335B9"/>
    <w:rsid w:val="0023366F"/>
    <w:rsid w:val="00242320"/>
    <w:rsid w:val="002460A2"/>
    <w:rsid w:val="00253FB2"/>
    <w:rsid w:val="0025637E"/>
    <w:rsid w:val="00260C98"/>
    <w:rsid w:val="00261064"/>
    <w:rsid w:val="00262E34"/>
    <w:rsid w:val="0027604C"/>
    <w:rsid w:val="002860A0"/>
    <w:rsid w:val="00293C5D"/>
    <w:rsid w:val="00296612"/>
    <w:rsid w:val="002A15C0"/>
    <w:rsid w:val="002A741F"/>
    <w:rsid w:val="002A7753"/>
    <w:rsid w:val="002C007B"/>
    <w:rsid w:val="002D56FF"/>
    <w:rsid w:val="002E2522"/>
    <w:rsid w:val="002E6CE7"/>
    <w:rsid w:val="00305352"/>
    <w:rsid w:val="003071D8"/>
    <w:rsid w:val="00310AA0"/>
    <w:rsid w:val="00311D70"/>
    <w:rsid w:val="00320B15"/>
    <w:rsid w:val="00321A41"/>
    <w:rsid w:val="00330EED"/>
    <w:rsid w:val="00331D4F"/>
    <w:rsid w:val="00347C3B"/>
    <w:rsid w:val="00360A6F"/>
    <w:rsid w:val="003656B2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2007"/>
    <w:rsid w:val="00423F8F"/>
    <w:rsid w:val="00441ADA"/>
    <w:rsid w:val="00446259"/>
    <w:rsid w:val="00464644"/>
    <w:rsid w:val="00466E87"/>
    <w:rsid w:val="004702A6"/>
    <w:rsid w:val="00481A1A"/>
    <w:rsid w:val="004934DA"/>
    <w:rsid w:val="004A55D0"/>
    <w:rsid w:val="004B529A"/>
    <w:rsid w:val="004B745D"/>
    <w:rsid w:val="004C436F"/>
    <w:rsid w:val="004D5F6E"/>
    <w:rsid w:val="004E2E22"/>
    <w:rsid w:val="004F2186"/>
    <w:rsid w:val="004F727D"/>
    <w:rsid w:val="00501485"/>
    <w:rsid w:val="00525EEE"/>
    <w:rsid w:val="00537D30"/>
    <w:rsid w:val="00550F5C"/>
    <w:rsid w:val="005542BD"/>
    <w:rsid w:val="005628FA"/>
    <w:rsid w:val="00562E79"/>
    <w:rsid w:val="005671E6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D6973"/>
    <w:rsid w:val="005E75A2"/>
    <w:rsid w:val="005F66E1"/>
    <w:rsid w:val="00604F57"/>
    <w:rsid w:val="00617251"/>
    <w:rsid w:val="00636703"/>
    <w:rsid w:val="0063737D"/>
    <w:rsid w:val="006446A6"/>
    <w:rsid w:val="00650FBF"/>
    <w:rsid w:val="00670583"/>
    <w:rsid w:val="00672263"/>
    <w:rsid w:val="0068313A"/>
    <w:rsid w:val="00687952"/>
    <w:rsid w:val="00691DDB"/>
    <w:rsid w:val="0069378E"/>
    <w:rsid w:val="006B015E"/>
    <w:rsid w:val="006B71A7"/>
    <w:rsid w:val="006C34CE"/>
    <w:rsid w:val="006C78F0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22B8A"/>
    <w:rsid w:val="00935C5E"/>
    <w:rsid w:val="009579A0"/>
    <w:rsid w:val="00966500"/>
    <w:rsid w:val="009748D6"/>
    <w:rsid w:val="00986D3C"/>
    <w:rsid w:val="009913DF"/>
    <w:rsid w:val="009A04BF"/>
    <w:rsid w:val="009A130C"/>
    <w:rsid w:val="009A1945"/>
    <w:rsid w:val="009C2908"/>
    <w:rsid w:val="009C49DC"/>
    <w:rsid w:val="009C5B3E"/>
    <w:rsid w:val="009E6289"/>
    <w:rsid w:val="009F0AF3"/>
    <w:rsid w:val="009F7E7F"/>
    <w:rsid w:val="00A0136B"/>
    <w:rsid w:val="00A11987"/>
    <w:rsid w:val="00A2031B"/>
    <w:rsid w:val="00A44776"/>
    <w:rsid w:val="00A56502"/>
    <w:rsid w:val="00A65180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2F49"/>
    <w:rsid w:val="00B74028"/>
    <w:rsid w:val="00B770B9"/>
    <w:rsid w:val="00B8011F"/>
    <w:rsid w:val="00B86CCE"/>
    <w:rsid w:val="00B879F2"/>
    <w:rsid w:val="00BA4355"/>
    <w:rsid w:val="00BA75C6"/>
    <w:rsid w:val="00BB2532"/>
    <w:rsid w:val="00BB2E1D"/>
    <w:rsid w:val="00BC560D"/>
    <w:rsid w:val="00BD0A6F"/>
    <w:rsid w:val="00BE04BA"/>
    <w:rsid w:val="00BF2EB3"/>
    <w:rsid w:val="00BF6E20"/>
    <w:rsid w:val="00C01149"/>
    <w:rsid w:val="00C156DD"/>
    <w:rsid w:val="00C25BD3"/>
    <w:rsid w:val="00C37A8B"/>
    <w:rsid w:val="00C419A3"/>
    <w:rsid w:val="00C443BF"/>
    <w:rsid w:val="00C503E4"/>
    <w:rsid w:val="00C61171"/>
    <w:rsid w:val="00C6687B"/>
    <w:rsid w:val="00C71B33"/>
    <w:rsid w:val="00C7516E"/>
    <w:rsid w:val="00C80F2F"/>
    <w:rsid w:val="00C81522"/>
    <w:rsid w:val="00C86672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3FB1"/>
    <w:rsid w:val="00DB4FB3"/>
    <w:rsid w:val="00DB70AF"/>
    <w:rsid w:val="00DB7F35"/>
    <w:rsid w:val="00DC6D9B"/>
    <w:rsid w:val="00DD0DA9"/>
    <w:rsid w:val="00DE0EF0"/>
    <w:rsid w:val="00DF5D72"/>
    <w:rsid w:val="00E04FA6"/>
    <w:rsid w:val="00E0535B"/>
    <w:rsid w:val="00E13A23"/>
    <w:rsid w:val="00E155C1"/>
    <w:rsid w:val="00E16DB3"/>
    <w:rsid w:val="00E17FE2"/>
    <w:rsid w:val="00E50F26"/>
    <w:rsid w:val="00E74FDA"/>
    <w:rsid w:val="00E95C21"/>
    <w:rsid w:val="00EA29E9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9A8"/>
    <w:rsid w:val="00F16A77"/>
    <w:rsid w:val="00F225A3"/>
    <w:rsid w:val="00F2284B"/>
    <w:rsid w:val="00F22F3B"/>
    <w:rsid w:val="00F43842"/>
    <w:rsid w:val="00F440B5"/>
    <w:rsid w:val="00F45A6D"/>
    <w:rsid w:val="00F50EC3"/>
    <w:rsid w:val="00F752AA"/>
    <w:rsid w:val="00F92446"/>
    <w:rsid w:val="00F9459E"/>
    <w:rsid w:val="00F96CCB"/>
    <w:rsid w:val="00FB3C4A"/>
    <w:rsid w:val="00FB3E82"/>
    <w:rsid w:val="00FD147F"/>
    <w:rsid w:val="00FD1533"/>
    <w:rsid w:val="00FD4549"/>
    <w:rsid w:val="00FD643B"/>
    <w:rsid w:val="00FE2F8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great_basin/2021_Incidents/2021_MudLick/IR/20210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553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13</cp:revision>
  <cp:lastPrinted>2015-03-05T17:28:00Z</cp:lastPrinted>
  <dcterms:created xsi:type="dcterms:W3CDTF">2021-07-12T00:32:00Z</dcterms:created>
  <dcterms:modified xsi:type="dcterms:W3CDTF">2021-07-14T05:48:00Z</dcterms:modified>
</cp:coreProperties>
</file>