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476F7E26" w:rsidR="009748D6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Mud Lick</w:t>
            </w:r>
          </w:p>
          <w:p w14:paraId="28FD0073" w14:textId="10F52F66" w:rsidR="004C436F" w:rsidRPr="00CB255A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ID-SCF-021130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78AABB6" w14:textId="18E5CC98" w:rsidR="009F7E7F" w:rsidRDefault="00331D4F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CIC</w:t>
            </w:r>
          </w:p>
          <w:p w14:paraId="28640DD8" w14:textId="6458E641" w:rsidR="004C436F" w:rsidRPr="00CB255A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1D42450C" w:rsidR="009748D6" w:rsidRPr="002A7753" w:rsidRDefault="00805C08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7,904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42002CA4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5C08">
              <w:rPr>
                <w:rFonts w:ascii="Tahoma" w:hAnsi="Tahoma" w:cs="Tahoma"/>
                <w:sz w:val="20"/>
                <w:szCs w:val="20"/>
              </w:rPr>
              <w:t>1,263</w:t>
            </w:r>
            <w:r w:rsidR="00F448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118F46C2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FD0">
              <w:rPr>
                <w:rFonts w:ascii="Tahoma" w:hAnsi="Tahoma" w:cs="Tahoma"/>
                <w:sz w:val="20"/>
                <w:szCs w:val="20"/>
              </w:rPr>
              <w:t>2216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177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1BE39202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25020">
              <w:rPr>
                <w:rFonts w:ascii="Tahoma" w:hAnsi="Tahoma" w:cs="Tahoma"/>
                <w:sz w:val="20"/>
                <w:szCs w:val="20"/>
              </w:rPr>
              <w:t>1</w:t>
            </w:r>
            <w:r w:rsidR="004E56D6">
              <w:rPr>
                <w:rFonts w:ascii="Tahoma" w:hAnsi="Tahoma" w:cs="Tahoma"/>
                <w:sz w:val="20"/>
                <w:szCs w:val="20"/>
              </w:rPr>
              <w:t>5</w:t>
            </w:r>
            <w:r w:rsidR="002335B9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078519" w14:textId="5B0D8521" w:rsidR="00331D4F" w:rsidRPr="00331D4F" w:rsidRDefault="00331D4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31D4F">
              <w:rPr>
                <w:rFonts w:ascii="Tahoma" w:hAnsi="Tahoma" w:cs="Tahoma"/>
                <w:bCs/>
                <w:sz w:val="20"/>
                <w:szCs w:val="20"/>
              </w:rPr>
              <w:t>GB: Nate Yorgason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15A2F57" w14:textId="55C9762E" w:rsidR="00EE4EA3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435-590-1107</w:t>
            </w:r>
          </w:p>
          <w:p w14:paraId="2CC794E9" w14:textId="0F467618" w:rsidR="00331D4F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  <w:p w14:paraId="7B1F0D01" w14:textId="3BBA46C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2962C93F" w:rsidR="00BD0A6F" w:rsidRDefault="00331D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12A93F" w14:textId="77777777" w:rsidR="009748D6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801-824-5440</w:t>
            </w:r>
          </w:p>
          <w:p w14:paraId="2B76E8CD" w14:textId="65BDDB2D" w:rsidR="00331D4F" w:rsidRPr="00CB255A" w:rsidRDefault="00331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1D4F">
              <w:rPr>
                <w:rFonts w:ascii="Tahoma" w:hAnsi="Tahoma" w:cs="Tahoma"/>
                <w:sz w:val="20"/>
                <w:szCs w:val="20"/>
              </w:rPr>
              <w:t>jan.johnson@usda.gov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AAD4F6D" w14:textId="5CE8AF27" w:rsidR="003071D8" w:rsidRDefault="003071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71D8">
              <w:rPr>
                <w:rFonts w:ascii="Tahoma" w:hAnsi="Tahoma" w:cs="Tahoma"/>
                <w:sz w:val="20"/>
                <w:szCs w:val="20"/>
              </w:rPr>
              <w:t>Salmon Challis NF</w:t>
            </w:r>
          </w:p>
          <w:p w14:paraId="5B55E535" w14:textId="5DADD667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  <w:r w:rsidR="0094360A">
              <w:rPr>
                <w:rFonts w:ascii="Tahoma" w:hAnsi="Tahoma" w:cs="Tahoma"/>
                <w:sz w:val="20"/>
                <w:szCs w:val="20"/>
              </w:rPr>
              <w:t>: Robbie Frisk</w:t>
            </w:r>
          </w:p>
          <w:p w14:paraId="3472DC14" w14:textId="27028372" w:rsidR="007B3A6C" w:rsidRDefault="0094360A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rfrisk@blm.gov</w:t>
            </w:r>
          </w:p>
          <w:p w14:paraId="068C3080" w14:textId="3AF3A581" w:rsidR="007B3A6C" w:rsidRPr="00CB255A" w:rsidRDefault="00A65180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Sm.fs.idcic</w:t>
            </w:r>
            <w:r w:rsidR="00007D7C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usda.gov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2F02BDDB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5A9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0B0F06A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E6289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9E628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3486" w:type="dxa"/>
          </w:tcPr>
          <w:p w14:paraId="3E5278F6" w14:textId="127D0332" w:rsidR="0012439B" w:rsidRPr="009E6289" w:rsidRDefault="009748D6" w:rsidP="009E628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5CDDE94" w14:textId="4F736E47" w:rsidR="00305352" w:rsidRDefault="006C78F0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rPr>
                <w:rStyle w:val="view"/>
                <w:bdr w:val="none" w:sz="0" w:space="0" w:color="auto" w:frame="1"/>
              </w:rPr>
              <w:t>Johnson, Helquist /</w:t>
            </w:r>
          </w:p>
          <w:p w14:paraId="1A5A7EA6" w14:textId="4C4E8F33" w:rsidR="006C78F0" w:rsidRDefault="006C78F0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rPr>
                <w:rStyle w:val="view"/>
                <w:bdr w:val="none" w:sz="0" w:space="0" w:color="auto" w:frame="1"/>
              </w:rPr>
              <w:t>Mann</w:t>
            </w: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3D60AB0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1E1778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4220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E56D6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1E177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805C08">
              <w:rPr>
                <w:rFonts w:ascii="Tahoma" w:hAnsi="Tahoma" w:cs="Tahoma"/>
                <w:bCs/>
                <w:sz w:val="20"/>
                <w:szCs w:val="20"/>
              </w:rPr>
              <w:t>2350</w:t>
            </w:r>
            <w:r w:rsidR="0042200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8CA98" w14:textId="3B739221" w:rsidR="000B3299" w:rsidRDefault="009A681B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="004E56D6" w:rsidRPr="002A5BD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https://ftp.wildfire.gov/public/incident_specific_data/great_basin/2021_Incidents/2021_MudLick/IR/20210716</w:t>
              </w:r>
            </w:hyperlink>
            <w:r w:rsidR="004E56D6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EA5A91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6C78F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296612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4F2186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671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4D8D52C8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1E1778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1F68B9">
              <w:rPr>
                <w:rFonts w:ascii="Tahoma" w:hAnsi="Tahoma" w:cs="Tahoma"/>
                <w:sz w:val="20"/>
                <w:szCs w:val="20"/>
              </w:rPr>
              <w:t>1</w:t>
            </w:r>
            <w:r w:rsidR="00805C08">
              <w:rPr>
                <w:rFonts w:ascii="Tahoma" w:hAnsi="Tahoma" w:cs="Tahoma"/>
                <w:sz w:val="20"/>
                <w:szCs w:val="20"/>
              </w:rPr>
              <w:t>6</w:t>
            </w:r>
            <w:r w:rsidR="00FE2F86">
              <w:rPr>
                <w:rFonts w:ascii="Tahoma" w:hAnsi="Tahoma" w:cs="Tahoma"/>
                <w:sz w:val="20"/>
                <w:szCs w:val="20"/>
              </w:rPr>
              <w:t>/2</w:t>
            </w:r>
            <w:r w:rsidR="001F68B9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805C08">
              <w:rPr>
                <w:rFonts w:ascii="Tahoma" w:hAnsi="Tahoma" w:cs="Tahoma"/>
                <w:sz w:val="20"/>
                <w:szCs w:val="20"/>
              </w:rPr>
              <w:t>0030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15B2FE" w14:textId="37A62D67" w:rsidR="00466E87" w:rsidRDefault="00AE4BA0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FD1533">
              <w:rPr>
                <w:rFonts w:ascii="Tahoma" w:hAnsi="Tahoma" w:cs="Tahoma"/>
                <w:bCs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</w:t>
            </w:r>
            <w:r w:rsidR="000B3299">
              <w:rPr>
                <w:rFonts w:ascii="Tahoma" w:hAnsi="Tahoma" w:cs="Tahoma"/>
                <w:bCs/>
                <w:sz w:val="20"/>
                <w:szCs w:val="20"/>
              </w:rPr>
              <w:t xml:space="preserve">r </w:t>
            </w:r>
            <w:r w:rsidR="00FD1533">
              <w:t xml:space="preserve">reporting </w:t>
            </w:r>
            <w:r w:rsidR="00EA5A91">
              <w:t>6,</w:t>
            </w:r>
            <w:r w:rsidR="00846FD0">
              <w:t xml:space="preserve">641 </w:t>
            </w:r>
            <w:r w:rsidR="001E1778">
              <w:t>acres</w:t>
            </w:r>
            <w:r w:rsidR="00422007">
              <w:t xml:space="preserve"> with data/time stamp 07/1</w:t>
            </w:r>
            <w:r w:rsidR="00846FD0">
              <w:t>5</w:t>
            </w:r>
            <w:r w:rsidR="00422007">
              <w:t>/21 @</w:t>
            </w:r>
            <w:r w:rsidR="00846FD0">
              <w:t>1209</w:t>
            </w:r>
          </w:p>
          <w:p w14:paraId="5B07507B" w14:textId="07AC9291" w:rsidR="000A000F" w:rsidRDefault="001E1778" w:rsidP="00422007">
            <w:pPr>
              <w:spacing w:line="360" w:lineRule="auto"/>
            </w:pPr>
            <w:r>
              <w:t xml:space="preserve">           </w:t>
            </w:r>
            <w:r w:rsidR="00422007">
              <w:t>There is intense heat along south</w:t>
            </w:r>
            <w:r w:rsidR="000A000F">
              <w:t>east</w:t>
            </w:r>
            <w:r w:rsidR="00422007">
              <w:t xml:space="preserve"> perimeter </w:t>
            </w:r>
            <w:r w:rsidR="000A000F">
              <w:t>in vicinity South Fork Creek</w:t>
            </w:r>
            <w:r w:rsidR="00422007">
              <w:t>, also along south</w:t>
            </w:r>
            <w:r w:rsidR="000A000F">
              <w:t>west</w:t>
            </w:r>
            <w:r w:rsidR="00422007">
              <w:t xml:space="preserve"> perimete</w:t>
            </w:r>
            <w:r w:rsidR="000A000F">
              <w:t>r in vicinity Big Deer Creek a</w:t>
            </w:r>
            <w:r w:rsidR="00422007">
              <w:t xml:space="preserve">nd areas along </w:t>
            </w:r>
            <w:r w:rsidR="000A000F">
              <w:t>northern and southern line.</w:t>
            </w:r>
          </w:p>
          <w:p w14:paraId="63C3AB02" w14:textId="520D2862" w:rsidR="00330EED" w:rsidRDefault="00422007" w:rsidP="00422007">
            <w:pPr>
              <w:spacing w:line="360" w:lineRule="auto"/>
            </w:pPr>
            <w:r>
              <w:t xml:space="preserve"> The perimeter interior is scattered heat throughout.</w:t>
            </w:r>
          </w:p>
          <w:p w14:paraId="16D16E29" w14:textId="68BEC2D9" w:rsidR="00422007" w:rsidRDefault="00422007" w:rsidP="00422007">
            <w:pPr>
              <w:spacing w:line="360" w:lineRule="auto"/>
            </w:pPr>
            <w:r>
              <w:t>There are spot fires and isolated heat outside southern line</w:t>
            </w:r>
            <w:r w:rsidR="00345B74">
              <w:t xml:space="preserve"> and isolated heat outside western line o</w:t>
            </w:r>
            <w:r w:rsidR="00961A2E">
              <w:t>n</w:t>
            </w:r>
            <w:r w:rsidR="00345B74">
              <w:t xml:space="preserve"> Church ridge</w:t>
            </w:r>
            <w:r w:rsidR="00EA5A91">
              <w:t>.</w:t>
            </w:r>
          </w:p>
          <w:p w14:paraId="0F353853" w14:textId="3477DD9C" w:rsidR="00347C3B" w:rsidRDefault="00347C3B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0B3299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3F97" w14:textId="77777777" w:rsidR="009A681B" w:rsidRDefault="009A681B">
      <w:r>
        <w:separator/>
      </w:r>
    </w:p>
  </w:endnote>
  <w:endnote w:type="continuationSeparator" w:id="0">
    <w:p w14:paraId="641ED664" w14:textId="77777777" w:rsidR="009A681B" w:rsidRDefault="009A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4BC1" w14:textId="77777777" w:rsidR="009A681B" w:rsidRDefault="009A681B">
      <w:r>
        <w:separator/>
      </w:r>
    </w:p>
  </w:footnote>
  <w:footnote w:type="continuationSeparator" w:id="0">
    <w:p w14:paraId="07113697" w14:textId="77777777" w:rsidR="009A681B" w:rsidRDefault="009A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7D7C"/>
    <w:rsid w:val="000136F9"/>
    <w:rsid w:val="000145E7"/>
    <w:rsid w:val="00014D0A"/>
    <w:rsid w:val="000150C1"/>
    <w:rsid w:val="00025020"/>
    <w:rsid w:val="000309F5"/>
    <w:rsid w:val="00034CAF"/>
    <w:rsid w:val="00036DCB"/>
    <w:rsid w:val="00050242"/>
    <w:rsid w:val="000720F6"/>
    <w:rsid w:val="000734EF"/>
    <w:rsid w:val="00074B79"/>
    <w:rsid w:val="00086212"/>
    <w:rsid w:val="000954C4"/>
    <w:rsid w:val="000A000F"/>
    <w:rsid w:val="000A2F66"/>
    <w:rsid w:val="000A68F2"/>
    <w:rsid w:val="000B3299"/>
    <w:rsid w:val="000D160C"/>
    <w:rsid w:val="000D6445"/>
    <w:rsid w:val="000E58B7"/>
    <w:rsid w:val="000F3CE9"/>
    <w:rsid w:val="000F5600"/>
    <w:rsid w:val="001002F2"/>
    <w:rsid w:val="00104681"/>
    <w:rsid w:val="00105747"/>
    <w:rsid w:val="001103DA"/>
    <w:rsid w:val="00112CD3"/>
    <w:rsid w:val="00115FA2"/>
    <w:rsid w:val="0012439B"/>
    <w:rsid w:val="001319DE"/>
    <w:rsid w:val="00133DB7"/>
    <w:rsid w:val="00142A40"/>
    <w:rsid w:val="001472FF"/>
    <w:rsid w:val="0014762D"/>
    <w:rsid w:val="0016059C"/>
    <w:rsid w:val="00160E62"/>
    <w:rsid w:val="00181A56"/>
    <w:rsid w:val="00191124"/>
    <w:rsid w:val="00196E80"/>
    <w:rsid w:val="001B6A62"/>
    <w:rsid w:val="001C5AD0"/>
    <w:rsid w:val="001C6B99"/>
    <w:rsid w:val="001D0B0D"/>
    <w:rsid w:val="001D3289"/>
    <w:rsid w:val="001E1778"/>
    <w:rsid w:val="001F68B9"/>
    <w:rsid w:val="0022076C"/>
    <w:rsid w:val="0022172E"/>
    <w:rsid w:val="00230DE4"/>
    <w:rsid w:val="002335B9"/>
    <w:rsid w:val="0023366F"/>
    <w:rsid w:val="00242320"/>
    <w:rsid w:val="002460A2"/>
    <w:rsid w:val="00253FB2"/>
    <w:rsid w:val="0025637E"/>
    <w:rsid w:val="00260C98"/>
    <w:rsid w:val="00261064"/>
    <w:rsid w:val="00262E34"/>
    <w:rsid w:val="0027604C"/>
    <w:rsid w:val="002860A0"/>
    <w:rsid w:val="00293C5D"/>
    <w:rsid w:val="00296612"/>
    <w:rsid w:val="002A15C0"/>
    <w:rsid w:val="002A741F"/>
    <w:rsid w:val="002A7753"/>
    <w:rsid w:val="002C007B"/>
    <w:rsid w:val="002D56FF"/>
    <w:rsid w:val="002E2522"/>
    <w:rsid w:val="002E6CE7"/>
    <w:rsid w:val="00305352"/>
    <w:rsid w:val="003071D8"/>
    <w:rsid w:val="00310AA0"/>
    <w:rsid w:val="00311D70"/>
    <w:rsid w:val="00320B15"/>
    <w:rsid w:val="00321A41"/>
    <w:rsid w:val="00330EED"/>
    <w:rsid w:val="00331D4F"/>
    <w:rsid w:val="00345B74"/>
    <w:rsid w:val="00347C3B"/>
    <w:rsid w:val="00360A6F"/>
    <w:rsid w:val="003656B2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2007"/>
    <w:rsid w:val="00423F8F"/>
    <w:rsid w:val="00441ADA"/>
    <w:rsid w:val="00446259"/>
    <w:rsid w:val="00464644"/>
    <w:rsid w:val="00466E87"/>
    <w:rsid w:val="004702A6"/>
    <w:rsid w:val="00481A1A"/>
    <w:rsid w:val="004934DA"/>
    <w:rsid w:val="004A55D0"/>
    <w:rsid w:val="004B529A"/>
    <w:rsid w:val="004B745D"/>
    <w:rsid w:val="004C436F"/>
    <w:rsid w:val="004D5F6E"/>
    <w:rsid w:val="004E2E22"/>
    <w:rsid w:val="004E56D6"/>
    <w:rsid w:val="004F2186"/>
    <w:rsid w:val="004F727D"/>
    <w:rsid w:val="00501485"/>
    <w:rsid w:val="00525EEE"/>
    <w:rsid w:val="0053707D"/>
    <w:rsid w:val="00537D30"/>
    <w:rsid w:val="00550F5C"/>
    <w:rsid w:val="005542BD"/>
    <w:rsid w:val="005628FA"/>
    <w:rsid w:val="00562E79"/>
    <w:rsid w:val="005671E6"/>
    <w:rsid w:val="005700C2"/>
    <w:rsid w:val="005757FE"/>
    <w:rsid w:val="00576B0B"/>
    <w:rsid w:val="00580CDE"/>
    <w:rsid w:val="0058222F"/>
    <w:rsid w:val="00587D22"/>
    <w:rsid w:val="00596E0C"/>
    <w:rsid w:val="005975D4"/>
    <w:rsid w:val="005A188C"/>
    <w:rsid w:val="005B320F"/>
    <w:rsid w:val="005D6973"/>
    <w:rsid w:val="005E75A2"/>
    <w:rsid w:val="005F66E1"/>
    <w:rsid w:val="00604F57"/>
    <w:rsid w:val="00617251"/>
    <w:rsid w:val="00636703"/>
    <w:rsid w:val="0063737D"/>
    <w:rsid w:val="006446A6"/>
    <w:rsid w:val="00650FBF"/>
    <w:rsid w:val="00670583"/>
    <w:rsid w:val="00672263"/>
    <w:rsid w:val="0068307B"/>
    <w:rsid w:val="0068313A"/>
    <w:rsid w:val="00687952"/>
    <w:rsid w:val="00691DDB"/>
    <w:rsid w:val="0069378E"/>
    <w:rsid w:val="006B015E"/>
    <w:rsid w:val="006B71A7"/>
    <w:rsid w:val="006C34CE"/>
    <w:rsid w:val="006C78F0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604C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05C08"/>
    <w:rsid w:val="00811B0C"/>
    <w:rsid w:val="00825BA3"/>
    <w:rsid w:val="00825E6F"/>
    <w:rsid w:val="00827B97"/>
    <w:rsid w:val="00827BC7"/>
    <w:rsid w:val="008310B1"/>
    <w:rsid w:val="00836F9A"/>
    <w:rsid w:val="00846FD0"/>
    <w:rsid w:val="00880450"/>
    <w:rsid w:val="008905E1"/>
    <w:rsid w:val="008A504B"/>
    <w:rsid w:val="008A59CE"/>
    <w:rsid w:val="008C19E1"/>
    <w:rsid w:val="008C277D"/>
    <w:rsid w:val="009031B9"/>
    <w:rsid w:val="00913BF4"/>
    <w:rsid w:val="00914263"/>
    <w:rsid w:val="009156A4"/>
    <w:rsid w:val="00922B8A"/>
    <w:rsid w:val="00935C5E"/>
    <w:rsid w:val="0094360A"/>
    <w:rsid w:val="009579A0"/>
    <w:rsid w:val="00961A2E"/>
    <w:rsid w:val="00966500"/>
    <w:rsid w:val="009748D6"/>
    <w:rsid w:val="00986D3C"/>
    <w:rsid w:val="009913DF"/>
    <w:rsid w:val="009A04BF"/>
    <w:rsid w:val="009A130C"/>
    <w:rsid w:val="009A1945"/>
    <w:rsid w:val="009A681B"/>
    <w:rsid w:val="009C2908"/>
    <w:rsid w:val="009C49DC"/>
    <w:rsid w:val="009C5B3E"/>
    <w:rsid w:val="009E6289"/>
    <w:rsid w:val="009F0AF3"/>
    <w:rsid w:val="009F7E7F"/>
    <w:rsid w:val="00A0136B"/>
    <w:rsid w:val="00A11987"/>
    <w:rsid w:val="00A2031B"/>
    <w:rsid w:val="00A44776"/>
    <w:rsid w:val="00A56502"/>
    <w:rsid w:val="00A65180"/>
    <w:rsid w:val="00A94E56"/>
    <w:rsid w:val="00AA5984"/>
    <w:rsid w:val="00AA5C14"/>
    <w:rsid w:val="00AB70DE"/>
    <w:rsid w:val="00AE08F4"/>
    <w:rsid w:val="00AE4BA0"/>
    <w:rsid w:val="00AE58FD"/>
    <w:rsid w:val="00AE58FF"/>
    <w:rsid w:val="00B00431"/>
    <w:rsid w:val="00B04763"/>
    <w:rsid w:val="00B4482A"/>
    <w:rsid w:val="00B5700B"/>
    <w:rsid w:val="00B72F49"/>
    <w:rsid w:val="00B74028"/>
    <w:rsid w:val="00B770B9"/>
    <w:rsid w:val="00B8011F"/>
    <w:rsid w:val="00B86CCE"/>
    <w:rsid w:val="00B879F2"/>
    <w:rsid w:val="00BA4355"/>
    <w:rsid w:val="00BA75C6"/>
    <w:rsid w:val="00BB2532"/>
    <w:rsid w:val="00BB2E1D"/>
    <w:rsid w:val="00BC560D"/>
    <w:rsid w:val="00BD0A6F"/>
    <w:rsid w:val="00BE04BA"/>
    <w:rsid w:val="00BF2EB3"/>
    <w:rsid w:val="00BF6E20"/>
    <w:rsid w:val="00C01149"/>
    <w:rsid w:val="00C156DD"/>
    <w:rsid w:val="00C25BD3"/>
    <w:rsid w:val="00C37A8B"/>
    <w:rsid w:val="00C419A3"/>
    <w:rsid w:val="00C443BF"/>
    <w:rsid w:val="00C503E4"/>
    <w:rsid w:val="00C61171"/>
    <w:rsid w:val="00C6687B"/>
    <w:rsid w:val="00C71B33"/>
    <w:rsid w:val="00C7516E"/>
    <w:rsid w:val="00C80F2F"/>
    <w:rsid w:val="00C81522"/>
    <w:rsid w:val="00C86672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3FB1"/>
    <w:rsid w:val="00DB4FB3"/>
    <w:rsid w:val="00DB70AF"/>
    <w:rsid w:val="00DB7F35"/>
    <w:rsid w:val="00DC6D9B"/>
    <w:rsid w:val="00DD0DA9"/>
    <w:rsid w:val="00DE0EF0"/>
    <w:rsid w:val="00DF5D72"/>
    <w:rsid w:val="00E04FA6"/>
    <w:rsid w:val="00E0535B"/>
    <w:rsid w:val="00E13A23"/>
    <w:rsid w:val="00E155C1"/>
    <w:rsid w:val="00E16DB3"/>
    <w:rsid w:val="00E17FE2"/>
    <w:rsid w:val="00E50F26"/>
    <w:rsid w:val="00E74FDA"/>
    <w:rsid w:val="00E95C21"/>
    <w:rsid w:val="00EA29E9"/>
    <w:rsid w:val="00EA5A91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9A8"/>
    <w:rsid w:val="00F16A77"/>
    <w:rsid w:val="00F225A3"/>
    <w:rsid w:val="00F2284B"/>
    <w:rsid w:val="00F22F3B"/>
    <w:rsid w:val="00F43842"/>
    <w:rsid w:val="00F440B5"/>
    <w:rsid w:val="00F44882"/>
    <w:rsid w:val="00F45A6D"/>
    <w:rsid w:val="00F50EC3"/>
    <w:rsid w:val="00F752AA"/>
    <w:rsid w:val="00F92446"/>
    <w:rsid w:val="00F9459E"/>
    <w:rsid w:val="00F96CCB"/>
    <w:rsid w:val="00FB3C4A"/>
    <w:rsid w:val="00FB3E82"/>
    <w:rsid w:val="00FD147F"/>
    <w:rsid w:val="00FD1533"/>
    <w:rsid w:val="00FD4549"/>
    <w:rsid w:val="00FD643B"/>
    <w:rsid w:val="00FE2F86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great_basin/2021_Incidents/2021_MudLick/IR/20210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21</cp:revision>
  <cp:lastPrinted>2015-03-05T17:28:00Z</cp:lastPrinted>
  <dcterms:created xsi:type="dcterms:W3CDTF">2021-07-12T00:32:00Z</dcterms:created>
  <dcterms:modified xsi:type="dcterms:W3CDTF">2021-07-16T07:20:00Z</dcterms:modified>
</cp:coreProperties>
</file>