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77777777" w:rsidR="00294DF7" w:rsidRPr="00294DF7" w:rsidRDefault="00294DF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4DF7">
              <w:rPr>
                <w:rFonts w:ascii="Tahoma" w:hAnsi="Tahoma" w:cs="Tahoma"/>
                <w:sz w:val="20"/>
                <w:szCs w:val="20"/>
              </w:rPr>
              <w:t>Mud Lick</w:t>
            </w:r>
          </w:p>
          <w:p w14:paraId="7CB6887C" w14:textId="36C4AD46" w:rsidR="002C306E" w:rsidRPr="00CB255A" w:rsidRDefault="00294DF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4DF7">
              <w:rPr>
                <w:rFonts w:ascii="Tahoma" w:hAnsi="Tahoma" w:cs="Tahoma"/>
                <w:sz w:val="20"/>
                <w:szCs w:val="20"/>
              </w:rPr>
              <w:t>ID-SCF-021130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ECCCB2E" w14:textId="77777777" w:rsidR="00294DF7" w:rsidRPr="00294DF7" w:rsidRDefault="00294DF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4DF7">
              <w:rPr>
                <w:rFonts w:ascii="Tahoma" w:hAnsi="Tahoma" w:cs="Tahoma"/>
                <w:sz w:val="20"/>
                <w:szCs w:val="20"/>
              </w:rPr>
              <w:t>ID CIC</w:t>
            </w:r>
          </w:p>
          <w:p w14:paraId="304E15C0" w14:textId="119B8DF6" w:rsidR="002C306E" w:rsidRPr="00CB255A" w:rsidRDefault="00294DF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4DF7"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418" w:type="pct"/>
          </w:tcPr>
          <w:p w14:paraId="3EA52BE9" w14:textId="77777777" w:rsidR="009748D6" w:rsidRPr="004B0C5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0C5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5AF94286" w:rsidR="003B08AC" w:rsidRPr="004B0C59" w:rsidRDefault="00720214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0C59">
              <w:rPr>
                <w:rFonts w:ascii="Tahoma" w:hAnsi="Tahoma" w:cs="Tahoma"/>
                <w:sz w:val="20"/>
                <w:szCs w:val="20"/>
              </w:rPr>
              <w:t>16,</w:t>
            </w:r>
            <w:r w:rsidR="004B0C59" w:rsidRPr="004B0C59">
              <w:rPr>
                <w:rFonts w:ascii="Tahoma" w:hAnsi="Tahoma" w:cs="Tahoma"/>
                <w:sz w:val="20"/>
                <w:szCs w:val="20"/>
              </w:rPr>
              <w:t>53</w:t>
            </w:r>
            <w:r w:rsidRPr="004B0C59">
              <w:rPr>
                <w:rFonts w:ascii="Tahoma" w:hAnsi="Tahoma" w:cs="Tahoma"/>
                <w:sz w:val="20"/>
                <w:szCs w:val="20"/>
              </w:rPr>
              <w:t>8</w:t>
            </w:r>
            <w:r w:rsidR="002E49B7" w:rsidRPr="004B0C5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4B0C5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0C5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0B13065" w:rsidR="003B08AC" w:rsidRPr="00110825" w:rsidRDefault="004B0C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B0C59">
              <w:rPr>
                <w:rFonts w:ascii="Tahoma" w:hAnsi="Tahoma" w:cs="Tahoma"/>
                <w:sz w:val="20"/>
                <w:szCs w:val="20"/>
              </w:rPr>
              <w:t>*50 Acres (compared to IR)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3028B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28B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59BAF5B" w:rsidR="009748D6" w:rsidRPr="003028BA" w:rsidRDefault="0068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3028BA" w:rsidRPr="003028BA">
              <w:rPr>
                <w:rFonts w:ascii="Tahoma" w:hAnsi="Tahoma" w:cs="Tahoma"/>
                <w:sz w:val="20"/>
                <w:szCs w:val="20"/>
              </w:rPr>
              <w:t>45</w:t>
            </w:r>
            <w:r w:rsidR="004271B9" w:rsidRPr="003028B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3028B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3028B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8B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028B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2F62C5A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8BA">
              <w:rPr>
                <w:rFonts w:ascii="Tahoma" w:hAnsi="Tahoma" w:cs="Tahoma"/>
                <w:sz w:val="20"/>
                <w:szCs w:val="20"/>
              </w:rPr>
              <w:t>0</w:t>
            </w:r>
            <w:r w:rsidR="00DD56A9" w:rsidRPr="003028BA">
              <w:rPr>
                <w:rFonts w:ascii="Tahoma" w:hAnsi="Tahoma" w:cs="Tahoma"/>
                <w:sz w:val="20"/>
                <w:szCs w:val="20"/>
              </w:rPr>
              <w:t>7</w:t>
            </w:r>
            <w:r w:rsidRPr="003028BA">
              <w:rPr>
                <w:rFonts w:ascii="Tahoma" w:hAnsi="Tahoma" w:cs="Tahoma"/>
                <w:sz w:val="20"/>
                <w:szCs w:val="20"/>
              </w:rPr>
              <w:t>/</w:t>
            </w:r>
            <w:r w:rsidR="00A15127" w:rsidRPr="003028BA">
              <w:rPr>
                <w:rFonts w:ascii="Tahoma" w:hAnsi="Tahoma" w:cs="Tahoma"/>
                <w:sz w:val="20"/>
                <w:szCs w:val="20"/>
              </w:rPr>
              <w:t>2</w:t>
            </w:r>
            <w:r w:rsidR="00683F8F">
              <w:rPr>
                <w:rFonts w:ascii="Tahoma" w:hAnsi="Tahoma" w:cs="Tahoma"/>
                <w:sz w:val="20"/>
                <w:szCs w:val="20"/>
              </w:rPr>
              <w:t>3</w:t>
            </w:r>
            <w:r w:rsidRPr="003028BA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53D2F369" w:rsidR="00A920DD" w:rsidRPr="009D700F" w:rsidRDefault="00294DF7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C52216B" w:rsidR="009748D6" w:rsidRPr="00294DF7" w:rsidRDefault="00294DF7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94DF7">
              <w:rPr>
                <w:rFonts w:ascii="Tahoma" w:hAnsi="Tahoma" w:cs="Tahoma"/>
                <w:bCs/>
                <w:sz w:val="20"/>
                <w:szCs w:val="20"/>
              </w:rPr>
              <w:t>435-590-1107</w:t>
            </w:r>
          </w:p>
        </w:tc>
        <w:tc>
          <w:tcPr>
            <w:tcW w:w="1418" w:type="pct"/>
          </w:tcPr>
          <w:p w14:paraId="2CFDF846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62A7377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59C747F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1E2E04EE" w:rsidR="009748D6" w:rsidRPr="00CB255A" w:rsidRDefault="00A920DD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505-975-3762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0122BED" w14:textId="77777777" w:rsidR="00A15127" w:rsidRDefault="00294D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 Frisk SCNF</w:t>
            </w:r>
          </w:p>
          <w:p w14:paraId="2A31F6DD" w14:textId="301016ED" w:rsidR="00294DF7" w:rsidRPr="00CB255A" w:rsidRDefault="00294D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208-756-5100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B607788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15726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CC7300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294DF7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418" w:type="pct"/>
          </w:tcPr>
          <w:p w14:paraId="5A6D5296" w14:textId="77777777" w:rsidR="007A6283" w:rsidRPr="000309F5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E1D2F65" w:rsidR="009748D6" w:rsidRPr="002C13EC" w:rsidRDefault="00294DF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Pierce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4B0C5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0C5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166DB8A7" w:rsidR="0001427D" w:rsidRPr="004B0C59" w:rsidRDefault="004B0C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B08AC" w:rsidRPr="004B0C59">
              <w:rPr>
                <w:rFonts w:ascii="Tahoma" w:hAnsi="Tahoma" w:cs="Tahoma"/>
                <w:sz w:val="20"/>
                <w:szCs w:val="20"/>
              </w:rPr>
              <w:t xml:space="preserve"> passes, good data</w:t>
            </w:r>
          </w:p>
          <w:p w14:paraId="3069E9AC" w14:textId="2C7EEBBE" w:rsidR="009748D6" w:rsidRPr="004B0C5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0C5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4B0C5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0C5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4B0C5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0C5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20416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16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8B56A80" w:rsidR="009748D6" w:rsidRPr="00F10B90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161">
              <w:rPr>
                <w:rFonts w:ascii="Tahoma" w:hAnsi="Tahoma" w:cs="Tahoma"/>
                <w:sz w:val="20"/>
                <w:szCs w:val="20"/>
              </w:rPr>
              <w:t>07</w:t>
            </w:r>
            <w:r w:rsidR="00596A12" w:rsidRPr="00204161">
              <w:rPr>
                <w:rFonts w:ascii="Tahoma" w:hAnsi="Tahoma" w:cs="Tahoma"/>
                <w:sz w:val="20"/>
                <w:szCs w:val="20"/>
              </w:rPr>
              <w:t>/</w:t>
            </w:r>
            <w:r w:rsidR="003028BA" w:rsidRPr="00204161">
              <w:rPr>
                <w:rFonts w:ascii="Tahoma" w:hAnsi="Tahoma" w:cs="Tahoma"/>
                <w:sz w:val="20"/>
                <w:szCs w:val="20"/>
              </w:rPr>
              <w:t>23</w:t>
            </w:r>
            <w:r w:rsidR="00596A12" w:rsidRPr="00204161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BE11A6" w:rsidRPr="00204161">
              <w:rPr>
                <w:rFonts w:ascii="Tahoma" w:hAnsi="Tahoma" w:cs="Tahoma"/>
                <w:sz w:val="20"/>
                <w:szCs w:val="20"/>
              </w:rPr>
              <w:t>0</w:t>
            </w:r>
            <w:r w:rsidR="00204161" w:rsidRPr="00204161">
              <w:rPr>
                <w:rFonts w:ascii="Tahoma" w:hAnsi="Tahoma" w:cs="Tahoma"/>
                <w:sz w:val="20"/>
                <w:szCs w:val="20"/>
              </w:rPr>
              <w:t>028</w:t>
            </w:r>
            <w:r w:rsidR="00596A12" w:rsidRPr="002041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204161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204161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20416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2A08FC0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294DF7" w:rsidRPr="00294DF7">
              <w:rPr>
                <w:rFonts w:ascii="Tahoma" w:hAnsi="Tahoma" w:cs="Tahoma"/>
                <w:sz w:val="20"/>
                <w:szCs w:val="20"/>
              </w:rPr>
              <w:t>/incident_specific_data/great_basin/2021_Incidents/2021_MudLick/IR</w:t>
            </w:r>
          </w:p>
        </w:tc>
      </w:tr>
      <w:tr w:rsidR="009748D6" w:rsidRPr="000309F5" w14:paraId="5E66CA16" w14:textId="77777777" w:rsidTr="009B043C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477F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77F7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77F7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77F7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7DA8174" w:rsidR="009748D6" w:rsidRPr="00F10B90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77F7A">
              <w:rPr>
                <w:rFonts w:ascii="Tahoma" w:hAnsi="Tahoma" w:cs="Tahoma"/>
                <w:sz w:val="20"/>
                <w:szCs w:val="20"/>
              </w:rPr>
              <w:t>0</w:t>
            </w:r>
            <w:r w:rsidR="007C1560" w:rsidRPr="00477F7A">
              <w:rPr>
                <w:rFonts w:ascii="Tahoma" w:hAnsi="Tahoma" w:cs="Tahoma"/>
                <w:sz w:val="20"/>
                <w:szCs w:val="20"/>
              </w:rPr>
              <w:t>7</w:t>
            </w:r>
            <w:r w:rsidRPr="00477F7A">
              <w:rPr>
                <w:rFonts w:ascii="Tahoma" w:hAnsi="Tahoma" w:cs="Tahoma"/>
                <w:sz w:val="20"/>
                <w:szCs w:val="20"/>
              </w:rPr>
              <w:t>/</w:t>
            </w:r>
            <w:r w:rsidR="00075A26" w:rsidRPr="00477F7A">
              <w:rPr>
                <w:rFonts w:ascii="Tahoma" w:hAnsi="Tahoma" w:cs="Tahoma"/>
                <w:sz w:val="20"/>
                <w:szCs w:val="20"/>
              </w:rPr>
              <w:t>2</w:t>
            </w:r>
            <w:r w:rsidR="003028BA" w:rsidRPr="00477F7A">
              <w:rPr>
                <w:rFonts w:ascii="Tahoma" w:hAnsi="Tahoma" w:cs="Tahoma"/>
                <w:sz w:val="20"/>
                <w:szCs w:val="20"/>
              </w:rPr>
              <w:t>3</w:t>
            </w:r>
            <w:r w:rsidRPr="00477F7A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075A26" w:rsidRPr="00477F7A">
              <w:rPr>
                <w:rFonts w:ascii="Tahoma" w:hAnsi="Tahoma" w:cs="Tahoma"/>
                <w:sz w:val="20"/>
                <w:szCs w:val="20"/>
              </w:rPr>
              <w:t>0</w:t>
            </w:r>
            <w:r w:rsidR="00477F7A">
              <w:rPr>
                <w:rFonts w:ascii="Tahoma" w:hAnsi="Tahoma" w:cs="Tahoma"/>
                <w:sz w:val="20"/>
                <w:szCs w:val="20"/>
              </w:rPr>
              <w:t>435</w:t>
            </w:r>
            <w:r w:rsidR="00847479" w:rsidRPr="00477F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477F7A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477F7A">
              <w:rPr>
                <w:rFonts w:ascii="Tahoma" w:hAnsi="Tahoma" w:cs="Tahoma"/>
                <w:sz w:val="20"/>
                <w:szCs w:val="20"/>
              </w:rPr>
              <w:t>D</w:t>
            </w:r>
            <w:r w:rsidRPr="00477F7A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0C5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4B0C5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35349A" w14:textId="02E7AFAE" w:rsidR="003B08AC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3FC3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5D3FC3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>
              <w:rPr>
                <w:rFonts w:ascii="Tahoma" w:hAnsi="Tahoma" w:cs="Tahoma"/>
                <w:bCs/>
                <w:sz w:val="20"/>
                <w:szCs w:val="20"/>
              </w:rPr>
              <w:t xml:space="preserve"> a perimeter downloaded from NIFS at </w:t>
            </w:r>
            <w:r w:rsidR="00F10B90">
              <w:rPr>
                <w:rFonts w:ascii="Tahoma" w:hAnsi="Tahoma" w:cs="Tahoma"/>
                <w:bCs/>
                <w:sz w:val="20"/>
                <w:szCs w:val="20"/>
              </w:rPr>
              <w:t>0024</w:t>
            </w:r>
            <w:r w:rsidR="0029463F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F10B90">
              <w:rPr>
                <w:rFonts w:ascii="Tahoma" w:hAnsi="Tahoma" w:cs="Tahoma"/>
                <w:bCs/>
                <w:sz w:val="20"/>
                <w:szCs w:val="20"/>
              </w:rPr>
              <w:t xml:space="preserve"> The incident had cut back on the perimeter and was 16 acres less than previous IR. </w:t>
            </w:r>
            <w:r w:rsidR="0029463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B0C59">
              <w:rPr>
                <w:rFonts w:ascii="Tahoma" w:hAnsi="Tahoma" w:cs="Tahoma"/>
                <w:bCs/>
                <w:sz w:val="20"/>
                <w:szCs w:val="20"/>
              </w:rPr>
              <w:t>The growth reported above is compared to previous IR. Actual growth is 66 when compared to the incident perimeter</w:t>
            </w:r>
            <w:r w:rsidR="0029463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01C8BD9" w14:textId="77777777" w:rsidR="0029463F" w:rsidRDefault="0029463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D210576" w14:textId="4C4BB9B9" w:rsidR="0029463F" w:rsidRDefault="0029463F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very little growth. The majority was in the</w:t>
            </w:r>
            <w:r w:rsidR="004B0C59">
              <w:rPr>
                <w:rFonts w:ascii="Tahoma" w:hAnsi="Tahoma" w:cs="Tahoma"/>
                <w:bCs/>
                <w:sz w:val="20"/>
                <w:szCs w:val="20"/>
              </w:rPr>
              <w:t xml:space="preserve"> same two areas as yesterday. On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east side north of Indian cr</w:t>
            </w:r>
            <w:r w:rsidR="004B0C59">
              <w:rPr>
                <w:rFonts w:ascii="Tahoma" w:hAnsi="Tahoma" w:cs="Tahoma"/>
                <w:bCs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 the SW west of Deer Creek. </w:t>
            </w:r>
            <w:r w:rsidR="004B0C59">
              <w:rPr>
                <w:rFonts w:ascii="Tahoma" w:hAnsi="Tahoma" w:cs="Tahoma"/>
                <w:bCs/>
                <w:sz w:val="20"/>
                <w:szCs w:val="20"/>
              </w:rPr>
              <w:t xml:space="preserve">Those two areas also had the only intense heat except a small patch in the spot in the very north.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Very little growth other than th</w:t>
            </w:r>
            <w:r w:rsidR="004B0C59">
              <w:rPr>
                <w:rFonts w:ascii="Tahoma" w:hAnsi="Tahoma" w:cs="Tahoma"/>
                <w:bCs/>
                <w:sz w:val="20"/>
                <w:szCs w:val="20"/>
              </w:rPr>
              <w:t>ose areas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Just a few very small spots scattered around the perimeter.  There is still a lot of scattered </w:t>
            </w:r>
            <w:r w:rsidR="004B0C59">
              <w:rPr>
                <w:rFonts w:ascii="Tahoma" w:hAnsi="Tahoma" w:cs="Tahoma"/>
                <w:bCs/>
                <w:sz w:val="20"/>
                <w:szCs w:val="20"/>
              </w:rPr>
              <w:t xml:space="preserve">and isolated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heat with some large cool areas in the NW interior. </w:t>
            </w:r>
            <w:r w:rsidR="004B0C59">
              <w:rPr>
                <w:rFonts w:ascii="Tahoma" w:hAnsi="Tahoma" w:cs="Tahoma"/>
                <w:bCs/>
                <w:sz w:val="20"/>
                <w:szCs w:val="20"/>
              </w:rPr>
              <w:t xml:space="preserve">I had more time tonight to get more detailed with isolated heat instead of lumping with scattered.  </w:t>
            </w:r>
          </w:p>
          <w:p w14:paraId="0DC083A8" w14:textId="5D67F6A2" w:rsidR="00075A26" w:rsidRPr="00392D8A" w:rsidRDefault="00075A26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A1EA3" w14:textId="77777777" w:rsidR="005E7DAB" w:rsidRDefault="005E7DAB">
      <w:r>
        <w:separator/>
      </w:r>
    </w:p>
  </w:endnote>
  <w:endnote w:type="continuationSeparator" w:id="0">
    <w:p w14:paraId="0FAA95B9" w14:textId="77777777" w:rsidR="005E7DAB" w:rsidRDefault="005E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9BE3A" w14:textId="77777777" w:rsidR="005E7DAB" w:rsidRDefault="005E7DAB">
      <w:r>
        <w:separator/>
      </w:r>
    </w:p>
  </w:footnote>
  <w:footnote w:type="continuationSeparator" w:id="0">
    <w:p w14:paraId="45A7082E" w14:textId="77777777" w:rsidR="005E7DAB" w:rsidRDefault="005E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F3138"/>
    <w:rsid w:val="000F5385"/>
    <w:rsid w:val="000F79D5"/>
    <w:rsid w:val="00105747"/>
    <w:rsid w:val="00110825"/>
    <w:rsid w:val="00114A72"/>
    <w:rsid w:val="0011642E"/>
    <w:rsid w:val="00125418"/>
    <w:rsid w:val="00125D11"/>
    <w:rsid w:val="00133DB7"/>
    <w:rsid w:val="00134B72"/>
    <w:rsid w:val="00170F25"/>
    <w:rsid w:val="001770CF"/>
    <w:rsid w:val="00181A56"/>
    <w:rsid w:val="00196AB2"/>
    <w:rsid w:val="001A24AC"/>
    <w:rsid w:val="001A2B0A"/>
    <w:rsid w:val="001D1AFD"/>
    <w:rsid w:val="001D36CC"/>
    <w:rsid w:val="001F47B5"/>
    <w:rsid w:val="00204161"/>
    <w:rsid w:val="0022172E"/>
    <w:rsid w:val="002343C2"/>
    <w:rsid w:val="00235C41"/>
    <w:rsid w:val="00237B87"/>
    <w:rsid w:val="00250DA0"/>
    <w:rsid w:val="00262E34"/>
    <w:rsid w:val="00262FCA"/>
    <w:rsid w:val="0029463F"/>
    <w:rsid w:val="00294DF7"/>
    <w:rsid w:val="002C13EC"/>
    <w:rsid w:val="002C306E"/>
    <w:rsid w:val="002C7841"/>
    <w:rsid w:val="002E3757"/>
    <w:rsid w:val="002E49B7"/>
    <w:rsid w:val="002F47ED"/>
    <w:rsid w:val="003028BA"/>
    <w:rsid w:val="00320B15"/>
    <w:rsid w:val="0034474C"/>
    <w:rsid w:val="00354E4A"/>
    <w:rsid w:val="00392D8A"/>
    <w:rsid w:val="003A2F75"/>
    <w:rsid w:val="003B08AC"/>
    <w:rsid w:val="003C0CEE"/>
    <w:rsid w:val="003E1053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60AD1"/>
    <w:rsid w:val="00477F7A"/>
    <w:rsid w:val="00482D37"/>
    <w:rsid w:val="00483772"/>
    <w:rsid w:val="00484F9D"/>
    <w:rsid w:val="0048511C"/>
    <w:rsid w:val="0049361A"/>
    <w:rsid w:val="004B0C59"/>
    <w:rsid w:val="004B3014"/>
    <w:rsid w:val="004C0E9F"/>
    <w:rsid w:val="004C1478"/>
    <w:rsid w:val="004C241A"/>
    <w:rsid w:val="00500540"/>
    <w:rsid w:val="0051414D"/>
    <w:rsid w:val="005730A9"/>
    <w:rsid w:val="0057402A"/>
    <w:rsid w:val="005844DD"/>
    <w:rsid w:val="005961AE"/>
    <w:rsid w:val="00596A12"/>
    <w:rsid w:val="005B320F"/>
    <w:rsid w:val="005C0FAF"/>
    <w:rsid w:val="005D3FC3"/>
    <w:rsid w:val="005E7DAB"/>
    <w:rsid w:val="0063737D"/>
    <w:rsid w:val="006373F6"/>
    <w:rsid w:val="006446A6"/>
    <w:rsid w:val="00650FBF"/>
    <w:rsid w:val="00665DD5"/>
    <w:rsid w:val="00683F8F"/>
    <w:rsid w:val="006848AB"/>
    <w:rsid w:val="00687C79"/>
    <w:rsid w:val="006A13A7"/>
    <w:rsid w:val="006A4781"/>
    <w:rsid w:val="006A6F20"/>
    <w:rsid w:val="006C00E5"/>
    <w:rsid w:val="006C38BB"/>
    <w:rsid w:val="006D53AE"/>
    <w:rsid w:val="006E6940"/>
    <w:rsid w:val="006F6036"/>
    <w:rsid w:val="007010B3"/>
    <w:rsid w:val="00720214"/>
    <w:rsid w:val="007907B9"/>
    <w:rsid w:val="007924FE"/>
    <w:rsid w:val="007A5B38"/>
    <w:rsid w:val="007A5DD1"/>
    <w:rsid w:val="007A6283"/>
    <w:rsid w:val="007B2F7F"/>
    <w:rsid w:val="007B6C16"/>
    <w:rsid w:val="007C1560"/>
    <w:rsid w:val="007F7F78"/>
    <w:rsid w:val="00806548"/>
    <w:rsid w:val="00811D59"/>
    <w:rsid w:val="00813148"/>
    <w:rsid w:val="00830D9B"/>
    <w:rsid w:val="0084479D"/>
    <w:rsid w:val="00847479"/>
    <w:rsid w:val="008630A8"/>
    <w:rsid w:val="008772F8"/>
    <w:rsid w:val="008774CA"/>
    <w:rsid w:val="008905E1"/>
    <w:rsid w:val="008A1E42"/>
    <w:rsid w:val="008D2929"/>
    <w:rsid w:val="008D64A5"/>
    <w:rsid w:val="008D7C28"/>
    <w:rsid w:val="00935C5E"/>
    <w:rsid w:val="0096033F"/>
    <w:rsid w:val="00960F12"/>
    <w:rsid w:val="00961133"/>
    <w:rsid w:val="009748D6"/>
    <w:rsid w:val="00976989"/>
    <w:rsid w:val="00981E04"/>
    <w:rsid w:val="0098555F"/>
    <w:rsid w:val="00991EB7"/>
    <w:rsid w:val="009B043C"/>
    <w:rsid w:val="009B5A4A"/>
    <w:rsid w:val="009C2908"/>
    <w:rsid w:val="009D0CAB"/>
    <w:rsid w:val="009D700F"/>
    <w:rsid w:val="009E086B"/>
    <w:rsid w:val="009E2152"/>
    <w:rsid w:val="009F02BC"/>
    <w:rsid w:val="00A0783F"/>
    <w:rsid w:val="00A15127"/>
    <w:rsid w:val="00A2031B"/>
    <w:rsid w:val="00A56502"/>
    <w:rsid w:val="00A57079"/>
    <w:rsid w:val="00A63B26"/>
    <w:rsid w:val="00A67AF0"/>
    <w:rsid w:val="00A920DD"/>
    <w:rsid w:val="00AA363B"/>
    <w:rsid w:val="00AA63AB"/>
    <w:rsid w:val="00AB007B"/>
    <w:rsid w:val="00AB2084"/>
    <w:rsid w:val="00B030D2"/>
    <w:rsid w:val="00B2214C"/>
    <w:rsid w:val="00B25B89"/>
    <w:rsid w:val="00B52382"/>
    <w:rsid w:val="00B64F4B"/>
    <w:rsid w:val="00B770B9"/>
    <w:rsid w:val="00B87BF0"/>
    <w:rsid w:val="00B95784"/>
    <w:rsid w:val="00BA35D4"/>
    <w:rsid w:val="00BD0A6F"/>
    <w:rsid w:val="00BD42B4"/>
    <w:rsid w:val="00BE11A6"/>
    <w:rsid w:val="00BF1F34"/>
    <w:rsid w:val="00C1066D"/>
    <w:rsid w:val="00C1446C"/>
    <w:rsid w:val="00C14C67"/>
    <w:rsid w:val="00C503E4"/>
    <w:rsid w:val="00C61171"/>
    <w:rsid w:val="00C64D24"/>
    <w:rsid w:val="00C67270"/>
    <w:rsid w:val="00C7762A"/>
    <w:rsid w:val="00C843D1"/>
    <w:rsid w:val="00C963B5"/>
    <w:rsid w:val="00CA02C8"/>
    <w:rsid w:val="00CB255A"/>
    <w:rsid w:val="00CC4FC6"/>
    <w:rsid w:val="00CD1607"/>
    <w:rsid w:val="00CE7116"/>
    <w:rsid w:val="00D07500"/>
    <w:rsid w:val="00D15726"/>
    <w:rsid w:val="00D32068"/>
    <w:rsid w:val="00D33D14"/>
    <w:rsid w:val="00D913E9"/>
    <w:rsid w:val="00DA11C9"/>
    <w:rsid w:val="00DC6D9B"/>
    <w:rsid w:val="00DD509E"/>
    <w:rsid w:val="00DD56A9"/>
    <w:rsid w:val="00DD61B3"/>
    <w:rsid w:val="00E04249"/>
    <w:rsid w:val="00E17E36"/>
    <w:rsid w:val="00E35C2C"/>
    <w:rsid w:val="00E3601F"/>
    <w:rsid w:val="00E43276"/>
    <w:rsid w:val="00E741EC"/>
    <w:rsid w:val="00E852B3"/>
    <w:rsid w:val="00E86341"/>
    <w:rsid w:val="00EB49DF"/>
    <w:rsid w:val="00EC1602"/>
    <w:rsid w:val="00EE7520"/>
    <w:rsid w:val="00EF32FC"/>
    <w:rsid w:val="00EF76FD"/>
    <w:rsid w:val="00F02560"/>
    <w:rsid w:val="00F10B90"/>
    <w:rsid w:val="00F3089C"/>
    <w:rsid w:val="00F600F6"/>
    <w:rsid w:val="00F90B4E"/>
    <w:rsid w:val="00FB3C4A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357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18</cp:revision>
  <cp:lastPrinted>2004-03-23T21:00:00Z</cp:lastPrinted>
  <dcterms:created xsi:type="dcterms:W3CDTF">2021-07-22T06:27:00Z</dcterms:created>
  <dcterms:modified xsi:type="dcterms:W3CDTF">2021-07-23T10:31:00Z</dcterms:modified>
</cp:coreProperties>
</file>