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4E342AD4" w:rsidR="004C436F" w:rsidRDefault="00846D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Parley’s Canyon</w:t>
            </w:r>
          </w:p>
          <w:p w14:paraId="28FD0073" w14:textId="7F8751F6" w:rsidR="00B6550E" w:rsidRPr="00CB255A" w:rsidRDefault="00846D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UT-NWS-000763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44EB757" w14:textId="758ADF84" w:rsidR="00B6550E" w:rsidRDefault="00846DF6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Northern Utah Interagency Dispatch Center</w:t>
            </w:r>
          </w:p>
          <w:p w14:paraId="6BADBB1E" w14:textId="429D766B" w:rsidR="00846DF6" w:rsidRPr="00CB255A" w:rsidRDefault="00846DF6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47A05A95" w:rsidR="009748D6" w:rsidRPr="002A7753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4B6D">
              <w:rPr>
                <w:rFonts w:ascii="Tahoma" w:hAnsi="Tahoma" w:cs="Tahoma"/>
                <w:sz w:val="20"/>
                <w:szCs w:val="20"/>
              </w:rPr>
              <w:t xml:space="preserve">539 </w:t>
            </w:r>
            <w:r w:rsidR="00314614" w:rsidRPr="006C5727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3D059DD8" w:rsidR="009748D6" w:rsidRPr="0027604C" w:rsidRDefault="005C4B6D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IR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55A786E8" w:rsidR="009748D6" w:rsidRPr="006C5727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CCC4B19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57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CE4965A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</w:t>
            </w:r>
            <w:r w:rsidR="00760851" w:rsidRPr="006C5727">
              <w:rPr>
                <w:rFonts w:ascii="Tahoma" w:hAnsi="Tahoma" w:cs="Tahoma"/>
                <w:sz w:val="20"/>
                <w:szCs w:val="20"/>
              </w:rPr>
              <w:t>1</w:t>
            </w:r>
            <w:r w:rsidR="006E1196">
              <w:rPr>
                <w:rFonts w:ascii="Tahoma" w:hAnsi="Tahoma" w:cs="Tahoma"/>
                <w:sz w:val="20"/>
                <w:szCs w:val="20"/>
              </w:rPr>
              <w:t>5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6C572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704F4837" w:rsidR="00BD0A6F" w:rsidRPr="00846DF6" w:rsidRDefault="00846DF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46DF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7A12BB44" w:rsidR="009748D6" w:rsidRPr="00CB255A" w:rsidRDefault="00846D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58004423" w:rsidR="00BD0A6F" w:rsidRDefault="00DA70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</w:t>
            </w:r>
            <w:r w:rsidR="0031461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0EE098D" w:rsidR="009748D6" w:rsidRPr="00CB255A" w:rsidRDefault="00DA70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982C18F" w14:textId="77777777" w:rsidR="00B6550E" w:rsidRDefault="00846DF6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Jared Peak</w:t>
            </w:r>
          </w:p>
          <w:p w14:paraId="068C3080" w14:textId="4451F397" w:rsidR="00846DF6" w:rsidRPr="00CB255A" w:rsidRDefault="00846DF6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801-842-2496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1310E48C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781E">
              <w:rPr>
                <w:rFonts w:ascii="Tahoma" w:hAnsi="Tahoma" w:cs="Tahoma"/>
                <w:sz w:val="20"/>
                <w:szCs w:val="20"/>
              </w:rPr>
              <w:t>-</w:t>
            </w:r>
            <w:r w:rsidR="00846DF6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9B770C0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005935" w14:textId="2B93238C" w:rsidR="009748D6" w:rsidRPr="00DE24CF" w:rsidRDefault="00673072" w:rsidP="00AE58FF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DA7024">
              <w:rPr>
                <w:rFonts w:ascii="Tahoma" w:hAnsi="Tahoma" w:cs="Tahoma"/>
                <w:sz w:val="20"/>
                <w:szCs w:val="20"/>
              </w:rPr>
              <w:t xml:space="preserve">C </w:t>
            </w:r>
            <w:proofErr w:type="spellStart"/>
            <w:r w:rsidR="00DA7024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D66315">
              <w:rPr>
                <w:rFonts w:ascii="Tahoma" w:hAnsi="Tahoma" w:cs="Tahoma"/>
                <w:sz w:val="20"/>
                <w:szCs w:val="20"/>
              </w:rPr>
              <w:t>, Don Boyce</w:t>
            </w:r>
          </w:p>
          <w:p w14:paraId="517F2DD8" w14:textId="2F74A74B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C0FAC">
              <w:rPr>
                <w:rFonts w:ascii="Tahoma" w:hAnsi="Tahoma" w:cs="Tahoma"/>
                <w:sz w:val="20"/>
                <w:szCs w:val="20"/>
              </w:rPr>
              <w:t>Rob N</w:t>
            </w:r>
            <w:r w:rsidR="00D66315">
              <w:rPr>
                <w:rFonts w:ascii="Tahoma" w:hAnsi="Tahoma" w:cs="Tahoma"/>
                <w:sz w:val="20"/>
                <w:szCs w:val="20"/>
              </w:rPr>
              <w:t>avarro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097B7D5" w:rsidR="00C81522" w:rsidRPr="00C81522" w:rsidRDefault="00DA7024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Pr="005C4B6D">
              <w:rPr>
                <w:rFonts w:ascii="Tahoma" w:hAnsi="Tahoma" w:cs="Tahoma"/>
                <w:bCs/>
                <w:sz w:val="20"/>
                <w:szCs w:val="20"/>
              </w:rPr>
              <w:t>lear imagery</w:t>
            </w:r>
            <w:r w:rsidR="00961872" w:rsidRPr="005C4B6D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5C4B6D" w:rsidRPr="005C4B6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67ADA" w:rsidRPr="005C4B6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6550E" w:rsidRPr="005C4B6D">
              <w:rPr>
                <w:rFonts w:ascii="Tahoma" w:hAnsi="Tahoma" w:cs="Tahoma"/>
                <w:bCs/>
                <w:sz w:val="20"/>
                <w:szCs w:val="20"/>
              </w:rPr>
              <w:t>EW</w:t>
            </w:r>
            <w:r w:rsidR="00EC550A" w:rsidRPr="005C4B6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67ADA" w:rsidRPr="005C4B6D">
              <w:rPr>
                <w:rFonts w:ascii="Tahoma" w:hAnsi="Tahoma" w:cs="Tahoma"/>
                <w:bCs/>
                <w:sz w:val="20"/>
                <w:szCs w:val="20"/>
              </w:rPr>
              <w:t>run.</w:t>
            </w:r>
            <w:r w:rsidR="0031461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B0FC8AE" w:rsidR="009748D6" w:rsidRPr="002A7753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884CA01" w:rsidR="006E02F6" w:rsidRPr="00D46560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D25FF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C4B6D">
              <w:rPr>
                <w:rFonts w:ascii="Tahoma" w:hAnsi="Tahoma" w:cs="Tahoma"/>
                <w:bCs/>
                <w:sz w:val="20"/>
                <w:szCs w:val="20"/>
              </w:rPr>
              <w:t>0258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0489BDCC" w:rsidR="00961872" w:rsidRDefault="00846DF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2E582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https://ftp.wildfire.gov/public/incident_specific_data/great_basin/2021_Incidents/2021_ParleysCanyon/IR/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5AA7305" w:rsidR="00EC550A" w:rsidRPr="007C3F0D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60851">
              <w:rPr>
                <w:rFonts w:ascii="Tahoma" w:hAnsi="Tahoma" w:cs="Tahoma"/>
                <w:sz w:val="20"/>
                <w:szCs w:val="20"/>
              </w:rPr>
              <w:t>1</w:t>
            </w:r>
            <w:r w:rsidR="002D25F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@ </w:t>
            </w:r>
            <w:r w:rsidR="005C4B6D">
              <w:rPr>
                <w:rFonts w:ascii="Tahoma" w:hAnsi="Tahoma" w:cs="Tahoma"/>
                <w:sz w:val="20"/>
                <w:szCs w:val="20"/>
              </w:rPr>
              <w:t>0345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5478D9" w14:textId="0EF66095" w:rsidR="00EF4867" w:rsidRDefault="00CB170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46DF6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DA702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D437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 w:rsidR="00D43773">
              <w:rPr>
                <w:rFonts w:ascii="Tahoma" w:hAnsi="Tahoma" w:cs="Tahoma"/>
                <w:bCs/>
                <w:sz w:val="20"/>
                <w:szCs w:val="20"/>
              </w:rPr>
              <w:t>at</w:t>
            </w:r>
            <w:proofErr w:type="gramEnd"/>
            <w:r w:rsidR="00D437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D25FF">
              <w:rPr>
                <w:rFonts w:ascii="Tahoma" w:hAnsi="Tahoma" w:cs="Tahoma"/>
                <w:bCs/>
                <w:sz w:val="20"/>
                <w:szCs w:val="20"/>
              </w:rPr>
              <w:t>18</w:t>
            </w:r>
            <w:r w:rsidR="00846DF6">
              <w:rPr>
                <w:rFonts w:ascii="Tahoma" w:hAnsi="Tahoma" w:cs="Tahoma"/>
                <w:bCs/>
                <w:sz w:val="20"/>
                <w:szCs w:val="20"/>
              </w:rPr>
              <w:t>36. This perimeter is the initial perimeter delineated from GPS data obtained from a helicopter flight over the incident.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50A">
              <w:rPr>
                <w:rFonts w:ascii="Tahoma" w:hAnsi="Tahoma" w:cs="Tahoma"/>
                <w:bCs/>
                <w:sz w:val="20"/>
                <w:szCs w:val="20"/>
              </w:rPr>
              <w:t xml:space="preserve">There were several pockets of scattered heat 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>throughout the interior or the perimeter.</w:t>
            </w:r>
            <w:r w:rsidR="005C4B6D">
              <w:rPr>
                <w:rFonts w:ascii="Tahoma" w:hAnsi="Tahoma" w:cs="Tahoma"/>
                <w:bCs/>
                <w:sz w:val="20"/>
                <w:szCs w:val="20"/>
              </w:rPr>
              <w:t xml:space="preserve"> The area within the perimeter that is closest to the highway no longer shows any heat, therefore the perimeter was left with what the helicopter flight provided.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>There are several isolated heat sources located outside the main perimeter along th</w:t>
            </w:r>
            <w:r w:rsidR="005C4B6D">
              <w:rPr>
                <w:rFonts w:ascii="Tahoma" w:hAnsi="Tahoma" w:cs="Tahoma"/>
                <w:bCs/>
                <w:sz w:val="20"/>
                <w:szCs w:val="20"/>
              </w:rPr>
              <w:t>e southeastern leading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 xml:space="preserve"> edge of the incident. </w:t>
            </w:r>
            <w:r w:rsidR="005C4B6D">
              <w:rPr>
                <w:rFonts w:ascii="Tahoma" w:hAnsi="Tahoma" w:cs="Tahoma"/>
                <w:bCs/>
                <w:sz w:val="20"/>
                <w:szCs w:val="20"/>
              </w:rPr>
              <w:t xml:space="preserve">The furthest cluster if isolated heat sources were mapped approximately 0.23 miles from the boundary and 0.18 miles from the Salt Lake and Summit County boundary. </w:t>
            </w: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1D49" w14:textId="77777777" w:rsidR="00415065" w:rsidRDefault="00415065">
      <w:r>
        <w:separator/>
      </w:r>
    </w:p>
  </w:endnote>
  <w:endnote w:type="continuationSeparator" w:id="0">
    <w:p w14:paraId="797D7B83" w14:textId="77777777" w:rsidR="00415065" w:rsidRDefault="0041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D323" w14:textId="77777777" w:rsidR="00415065" w:rsidRDefault="00415065">
      <w:r>
        <w:separator/>
      </w:r>
    </w:p>
  </w:footnote>
  <w:footnote w:type="continuationSeparator" w:id="0">
    <w:p w14:paraId="2F0E5B27" w14:textId="77777777" w:rsidR="00415065" w:rsidRDefault="0041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6445"/>
    <w:rsid w:val="000E142B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91124"/>
    <w:rsid w:val="00196E80"/>
    <w:rsid w:val="001B6A62"/>
    <w:rsid w:val="001C5AD0"/>
    <w:rsid w:val="001C6B99"/>
    <w:rsid w:val="001D3289"/>
    <w:rsid w:val="0022076C"/>
    <w:rsid w:val="0022172E"/>
    <w:rsid w:val="00222CF7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2D25FF"/>
    <w:rsid w:val="00310AA0"/>
    <w:rsid w:val="00311D70"/>
    <w:rsid w:val="00314614"/>
    <w:rsid w:val="00320B15"/>
    <w:rsid w:val="00321A41"/>
    <w:rsid w:val="00360A6F"/>
    <w:rsid w:val="003656B2"/>
    <w:rsid w:val="003736FB"/>
    <w:rsid w:val="003B6A9D"/>
    <w:rsid w:val="003C6070"/>
    <w:rsid w:val="003D7699"/>
    <w:rsid w:val="003E745F"/>
    <w:rsid w:val="003F20F3"/>
    <w:rsid w:val="00415065"/>
    <w:rsid w:val="00423F8F"/>
    <w:rsid w:val="00436E62"/>
    <w:rsid w:val="00444496"/>
    <w:rsid w:val="004468E9"/>
    <w:rsid w:val="00455AC3"/>
    <w:rsid w:val="0047375F"/>
    <w:rsid w:val="00477A9D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8222F"/>
    <w:rsid w:val="00587D22"/>
    <w:rsid w:val="005B320F"/>
    <w:rsid w:val="005C4B6D"/>
    <w:rsid w:val="005D6973"/>
    <w:rsid w:val="005E75A2"/>
    <w:rsid w:val="005F66E1"/>
    <w:rsid w:val="00604F57"/>
    <w:rsid w:val="00612A0D"/>
    <w:rsid w:val="0063737D"/>
    <w:rsid w:val="006446A6"/>
    <w:rsid w:val="00650FBF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E1196"/>
    <w:rsid w:val="006F4140"/>
    <w:rsid w:val="00706679"/>
    <w:rsid w:val="007133D7"/>
    <w:rsid w:val="007217D9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1230C"/>
    <w:rsid w:val="00821F47"/>
    <w:rsid w:val="00825BA3"/>
    <w:rsid w:val="00825E6F"/>
    <w:rsid w:val="00827B97"/>
    <w:rsid w:val="00827BC7"/>
    <w:rsid w:val="0083597B"/>
    <w:rsid w:val="00836122"/>
    <w:rsid w:val="00846DF6"/>
    <w:rsid w:val="00880450"/>
    <w:rsid w:val="008905E1"/>
    <w:rsid w:val="008A504B"/>
    <w:rsid w:val="008D6ECF"/>
    <w:rsid w:val="008E5492"/>
    <w:rsid w:val="009031B9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C2908"/>
    <w:rsid w:val="009C49DC"/>
    <w:rsid w:val="009C7D64"/>
    <w:rsid w:val="00A04B59"/>
    <w:rsid w:val="00A2031B"/>
    <w:rsid w:val="00A44776"/>
    <w:rsid w:val="00A56502"/>
    <w:rsid w:val="00A65731"/>
    <w:rsid w:val="00A91719"/>
    <w:rsid w:val="00AA2F66"/>
    <w:rsid w:val="00AA5C14"/>
    <w:rsid w:val="00AB082C"/>
    <w:rsid w:val="00AE08F4"/>
    <w:rsid w:val="00AE58FF"/>
    <w:rsid w:val="00B00431"/>
    <w:rsid w:val="00B04763"/>
    <w:rsid w:val="00B07537"/>
    <w:rsid w:val="00B245DD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16DB3"/>
    <w:rsid w:val="00E17FE2"/>
    <w:rsid w:val="00E50F26"/>
    <w:rsid w:val="00E54906"/>
    <w:rsid w:val="00E62945"/>
    <w:rsid w:val="00E648A8"/>
    <w:rsid w:val="00E74FDA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50EC3"/>
    <w:rsid w:val="00F92446"/>
    <w:rsid w:val="00F9459E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great_basin/2021_Incidents/2021_ParleysCanyon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-FS</cp:lastModifiedBy>
  <cp:revision>4</cp:revision>
  <cp:lastPrinted>2015-03-05T17:28:00Z</cp:lastPrinted>
  <dcterms:created xsi:type="dcterms:W3CDTF">2021-08-16T07:57:00Z</dcterms:created>
  <dcterms:modified xsi:type="dcterms:W3CDTF">2021-08-16T09:42:00Z</dcterms:modified>
</cp:coreProperties>
</file>