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16170897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01BB85A2" w:rsidP="69FCF7DE" w:rsidRDefault="01BB85A2" w14:paraId="0FFF1DA4" w14:textId="4EE3715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01BB85A2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7C3C3658" w:rsidRDefault="00D74A5F" w14:paraId="0980D37E" w14:textId="282F2E4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64304918">
              <w:rPr>
                <w:rFonts w:ascii="Tahoma" w:hAnsi="Tahoma" w:cs="Tahoma"/>
                <w:sz w:val="20"/>
                <w:szCs w:val="20"/>
              </w:rPr>
              <w:t>ID-</w:t>
            </w:r>
            <w:r w:rsidRPr="69FCF7DE" w:rsidR="72EABC98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16170897" w:rsidRDefault="7C3C3658" w14:paraId="003BEB70" w14:textId="06EBC69A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6170897" w:rsidR="650ED6C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278D4BC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16170897" w:rsidR="7705C9FD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69FCF7DE" w:rsidRDefault="00BC413C" w14:paraId="1CEFF8D1" w14:textId="3A8477D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2D2E706A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16170897" w:rsidRDefault="7C3C3658" w14:paraId="17C74BF7" w14:textId="3069E592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6170897" w:rsidR="2A781DB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1,532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0540B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170897" w:rsidR="418CDA9F">
              <w:rPr>
                <w:rFonts w:ascii="Tahoma" w:hAnsi="Tahoma" w:cs="Tahoma"/>
                <w:sz w:val="20"/>
                <w:szCs w:val="20"/>
              </w:rPr>
              <w:t>1,532 acres (new fire)</w:t>
            </w:r>
          </w:p>
        </w:tc>
      </w:tr>
      <w:tr w:rsidRPr="000309F5" w:rsidR="009748D6" w:rsidTr="16170897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7C3C3658" w:rsidP="16170897" w:rsidRDefault="7C3C3658" w14:paraId="2BE51495" w14:textId="66888D57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16170897" w:rsidR="6FCA3F9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2240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D803AA" w:rsidRDefault="005877A3" w14:paraId="6A05A809" w14:textId="485888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170897" w:rsidR="2296A875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07C973F5" w:rsidP="7C3C3658" w:rsidRDefault="07C973F5" w14:paraId="69675893" w14:textId="5B042B39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4BB7DB9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Nate Yorgason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7C3C3658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7C3C3658" w:rsidRDefault="009748D6" w14:paraId="251675A6" w14:textId="2724066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7C3C3658" w:rsidR="53F95D18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435-590-1107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16170897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69FCF7DE" w:rsidRDefault="78C60601" w14:paraId="4A58B822" w14:textId="3BAEF9A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9FCF7DE" w:rsidR="13C8B416">
              <w:rPr>
                <w:rFonts w:ascii="Tahoma" w:hAnsi="Tahoma" w:cs="Tahoma"/>
                <w:sz w:val="20"/>
                <w:szCs w:val="20"/>
              </w:rPr>
              <w:t>Jennifer Taylor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72948D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FCF7DE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9FCF7DE" w:rsidR="6EFC0D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11F34196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7C3C3658" w:rsidR="062175D4">
              <w:rPr>
                <w:rFonts w:ascii="Tahoma" w:hAnsi="Tahoma" w:eastAsia="Tahoma" w:cs="Tahoma"/>
                <w:sz w:val="18"/>
                <w:szCs w:val="18"/>
              </w:rPr>
              <w:t>G. Rowe/S. Osberg</w:t>
            </w:r>
          </w:p>
        </w:tc>
      </w:tr>
      <w:tr w:rsidRPr="000309F5" w:rsidR="009748D6" w:rsidTr="16170897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6170897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247D64" w:rsidR="5C513151" w:rsidP="5C513151" w:rsidRDefault="00260A42" w14:paraId="57CCEB07" w14:textId="542DD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170897" w:rsidR="24EDE60C">
              <w:rPr>
                <w:rFonts w:ascii="Tahoma" w:hAnsi="Tahoma" w:cs="Tahoma"/>
                <w:sz w:val="20"/>
                <w:szCs w:val="20"/>
              </w:rPr>
              <w:t>2345 MDT</w:t>
            </w:r>
          </w:p>
          <w:p w:rsidRPr="00CE6C1B" w:rsidR="009748D6" w:rsidP="16170897" w:rsidRDefault="009748D6" w14:paraId="41C8F396" w14:textId="47881C56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16170897" w:rsidR="24EDE60C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27AE10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2a1a951800143fd">
              <w:r w:rsidRPr="69FCF7DE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69FCF7DE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Pr="69FCF7DE" w:rsidR="00D74A5F">
              <w:rPr>
                <w:rStyle w:val="Hyperlink"/>
                <w:sz w:val="14"/>
                <w:szCs w:val="14"/>
              </w:rPr>
              <w:t>2021_fires/</w:t>
            </w:r>
            <w:r w:rsidRPr="69FCF7DE" w:rsidR="4DFEB887">
              <w:rPr>
                <w:rStyle w:val="Hyperlink"/>
                <w:sz w:val="14"/>
                <w:szCs w:val="14"/>
              </w:rPr>
              <w:t>RushCreek</w:t>
            </w:r>
            <w:r w:rsidRPr="69FCF7DE" w:rsidR="00D74A5F">
              <w:rPr>
                <w:rStyle w:val="Hyperlink"/>
                <w:sz w:val="14"/>
                <w:szCs w:val="14"/>
              </w:rPr>
              <w:t>/IR</w:t>
            </w:r>
            <w:r w:rsidRPr="69FCF7DE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5C513151" w:rsidRDefault="00020346" w14:paraId="54BEAF6D" w14:textId="3B2D180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2401a18fbc6b4214">
              <w:r w:rsidRPr="16170897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  <w:r w:rsidRPr="16170897" w:rsidR="0407627F">
                <w:rPr>
                  <w:rStyle w:val="Hyperlink"/>
                  <w:rFonts w:ascii="Tahoma" w:hAnsi="Tahoma" w:cs="Tahoma"/>
                  <w:sz w:val="14"/>
                  <w:szCs w:val="14"/>
                </w:rPr>
                <w:t xml:space="preserve"> SM.FS.IDCIC@USDA.GOV</w:t>
              </w:r>
            </w:hyperlink>
            <w:r w:rsidRPr="16170897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16170897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B40AB9" w:rsidR="009748D6" w:rsidP="301CFFFA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194421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21944216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2194421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9748D6" w:rsidP="16170897" w:rsidRDefault="009748D6" w14:paraId="03AA361C" w14:textId="26D3A8A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6170897" w:rsidR="65AACAD7">
              <w:rPr>
                <w:rFonts w:ascii="Tahoma" w:hAnsi="Tahoma" w:cs="Tahoma"/>
                <w:sz w:val="20"/>
                <w:szCs w:val="20"/>
              </w:rPr>
              <w:t>0</w:t>
            </w:r>
            <w:r w:rsidRPr="16170897" w:rsidR="65AACAD7">
              <w:rPr>
                <w:rFonts w:ascii="Tahoma" w:hAnsi="Tahoma" w:cs="Tahoma"/>
                <w:sz w:val="20"/>
                <w:szCs w:val="20"/>
              </w:rPr>
              <w:t>015</w:t>
            </w:r>
            <w:r w:rsidRPr="16170897" w:rsidR="65AACAD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CE6C1B" w:rsidR="009748D6" w:rsidP="16170897" w:rsidRDefault="009748D6" w14:paraId="72A3D3EC" w14:textId="20541F2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16170897" w:rsidR="65AACAD7">
              <w:rPr>
                <w:rFonts w:ascii="Tahoma" w:hAnsi="Tahoma" w:cs="Tahoma"/>
                <w:sz w:val="20"/>
                <w:szCs w:val="20"/>
              </w:rPr>
              <w:t>07/19/2021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6170897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E27B00A" w14:textId="2DFE45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5C513151" w:rsidRDefault="003B08AC" w14:paraId="60061E4C" w14:textId="744D076F">
            <w:pPr>
              <w:spacing w:line="360" w:lineRule="auto"/>
              <w:rPr>
                <w:rFonts w:ascii="Tahoma" w:hAnsi="Tahoma" w:cs="Tahoma"/>
              </w:rPr>
            </w:pPr>
            <w:r w:rsidRPr="16170897" w:rsidR="6813F27E">
              <w:rPr>
                <w:rFonts w:ascii="Tahoma" w:hAnsi="Tahoma" w:cs="Tahoma"/>
              </w:rPr>
              <w:t>This fire has intense heat along almost the entire boundary.</w:t>
            </w:r>
            <w:r w:rsidRPr="16170897" w:rsidR="2DE11EE8">
              <w:rPr>
                <w:rFonts w:ascii="Tahoma" w:hAnsi="Tahoma" w:cs="Tahoma"/>
              </w:rPr>
              <w:t xml:space="preserve"> There is scattered heat around the small tributaries to Rush Creek.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407627F"/>
    <w:rsid w:val="05AEEEF3"/>
    <w:rsid w:val="062175D4"/>
    <w:rsid w:val="07427E3A"/>
    <w:rsid w:val="07BD00C8"/>
    <w:rsid w:val="07C973F5"/>
    <w:rsid w:val="09359CD9"/>
    <w:rsid w:val="0B7D640F"/>
    <w:rsid w:val="0D1BCA77"/>
    <w:rsid w:val="10D718D9"/>
    <w:rsid w:val="11A5D8BB"/>
    <w:rsid w:val="12CB06DF"/>
    <w:rsid w:val="13C8B416"/>
    <w:rsid w:val="14D8444F"/>
    <w:rsid w:val="16170897"/>
    <w:rsid w:val="18864A5D"/>
    <w:rsid w:val="19342C99"/>
    <w:rsid w:val="19A1E6C2"/>
    <w:rsid w:val="1B45E84C"/>
    <w:rsid w:val="1BD16881"/>
    <w:rsid w:val="1C30F964"/>
    <w:rsid w:val="1E3D216F"/>
    <w:rsid w:val="1FC2DA7C"/>
    <w:rsid w:val="211E3A37"/>
    <w:rsid w:val="21944216"/>
    <w:rsid w:val="2296A875"/>
    <w:rsid w:val="246EEC42"/>
    <w:rsid w:val="24EDE60C"/>
    <w:rsid w:val="257BDDCC"/>
    <w:rsid w:val="265DF271"/>
    <w:rsid w:val="2742FE2F"/>
    <w:rsid w:val="27D0EA48"/>
    <w:rsid w:val="28A9BDC6"/>
    <w:rsid w:val="28F29E3A"/>
    <w:rsid w:val="292E1F36"/>
    <w:rsid w:val="296DC1C6"/>
    <w:rsid w:val="2A781DBF"/>
    <w:rsid w:val="2CCD9BDC"/>
    <w:rsid w:val="2CFB9383"/>
    <w:rsid w:val="2D2E706A"/>
    <w:rsid w:val="2D77087B"/>
    <w:rsid w:val="2DE11EE8"/>
    <w:rsid w:val="2E369A65"/>
    <w:rsid w:val="301CFFFA"/>
    <w:rsid w:val="30923398"/>
    <w:rsid w:val="32951C37"/>
    <w:rsid w:val="32DCF567"/>
    <w:rsid w:val="33688AD1"/>
    <w:rsid w:val="3652E08E"/>
    <w:rsid w:val="36DBA77E"/>
    <w:rsid w:val="38F441FA"/>
    <w:rsid w:val="404B96B2"/>
    <w:rsid w:val="40EF171E"/>
    <w:rsid w:val="418CDA9F"/>
    <w:rsid w:val="42532110"/>
    <w:rsid w:val="43A219C5"/>
    <w:rsid w:val="451E816A"/>
    <w:rsid w:val="469DB66A"/>
    <w:rsid w:val="48CE3B0B"/>
    <w:rsid w:val="491F7EC1"/>
    <w:rsid w:val="4B3347F4"/>
    <w:rsid w:val="4BB7DB9E"/>
    <w:rsid w:val="4DFEB887"/>
    <w:rsid w:val="4EC59561"/>
    <w:rsid w:val="4F1B1DD2"/>
    <w:rsid w:val="50016994"/>
    <w:rsid w:val="5113A467"/>
    <w:rsid w:val="52AF74C8"/>
    <w:rsid w:val="532B6474"/>
    <w:rsid w:val="53F95D18"/>
    <w:rsid w:val="5537827D"/>
    <w:rsid w:val="557BDD77"/>
    <w:rsid w:val="567B0B68"/>
    <w:rsid w:val="56D352DE"/>
    <w:rsid w:val="5998B14A"/>
    <w:rsid w:val="59CE04C8"/>
    <w:rsid w:val="5AEF790F"/>
    <w:rsid w:val="5C513151"/>
    <w:rsid w:val="5E926A8E"/>
    <w:rsid w:val="60C21E6E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50ED6CE"/>
    <w:rsid w:val="65AACAD7"/>
    <w:rsid w:val="65B51315"/>
    <w:rsid w:val="6813F27E"/>
    <w:rsid w:val="6979E370"/>
    <w:rsid w:val="69FCF7DE"/>
    <w:rsid w:val="6D041868"/>
    <w:rsid w:val="6EFC0D43"/>
    <w:rsid w:val="6FCA3F9C"/>
    <w:rsid w:val="7174A879"/>
    <w:rsid w:val="72EABC98"/>
    <w:rsid w:val="7326FCA5"/>
    <w:rsid w:val="73ECD8F3"/>
    <w:rsid w:val="7705C9FD"/>
    <w:rsid w:val="78134248"/>
    <w:rsid w:val="78381594"/>
    <w:rsid w:val="78C60601"/>
    <w:rsid w:val="79559983"/>
    <w:rsid w:val="7AE1EC80"/>
    <w:rsid w:val="7B75D689"/>
    <w:rsid w:val="7C3C3658"/>
    <w:rsid w:val="7DC14197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82a1a951800143fd" /><Relationship Type="http://schemas.openxmlformats.org/officeDocument/2006/relationships/hyperlink" Target="mailto:fire@owyheeair.com" TargetMode="External" Id="R2401a18fbc6b42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26</revision>
  <lastPrinted>2004-03-23T21:00:00.0000000Z</lastPrinted>
  <dcterms:created xsi:type="dcterms:W3CDTF">2021-07-15T10:14:00.0000000Z</dcterms:created>
  <dcterms:modified xsi:type="dcterms:W3CDTF">2021-07-19T06:17:25.6137175Z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