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60"/>
        <w:gridCol w:w="2820"/>
        <w:gridCol w:w="3204"/>
      </w:tblGrid>
      <w:tr w:rsidRPr="000309F5" w:rsidR="009748D6" w:rsidTr="7DEF420F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01BB85A2" w:rsidP="69FCF7DE" w:rsidRDefault="01BB85A2" w14:paraId="0FFF1DA4" w14:textId="4EE3715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01BB85A2">
              <w:rPr>
                <w:rFonts w:ascii="Tahoma" w:hAnsi="Tahoma" w:cs="Tahoma"/>
                <w:sz w:val="20"/>
                <w:szCs w:val="20"/>
              </w:rPr>
              <w:t>Rush Creek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D74A5F" w:rsidR="00D74A5F" w:rsidP="7C3C3658" w:rsidRDefault="00D74A5F" w14:paraId="0980D37E" w14:textId="282F2E4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64304918">
              <w:rPr>
                <w:rFonts w:ascii="Tahoma" w:hAnsi="Tahoma" w:cs="Tahoma"/>
                <w:sz w:val="20"/>
                <w:szCs w:val="20"/>
              </w:rPr>
              <w:t>ID-</w:t>
            </w:r>
            <w:r w:rsidRPr="69FCF7DE" w:rsidR="72EABC98">
              <w:rPr>
                <w:rFonts w:ascii="Tahoma" w:hAnsi="Tahoma" w:cs="Tahoma"/>
                <w:sz w:val="20"/>
                <w:szCs w:val="20"/>
              </w:rPr>
              <w:t>PAF-000422</w:t>
            </w:r>
          </w:p>
        </w:tc>
        <w:tc>
          <w:tcPr>
            <w:tcW w:w="2760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2B1A43D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5A4A68E2" w:rsidP="12B1A43D" w:rsidRDefault="5A4A68E2" w14:paraId="485608C7" w14:textId="4412F91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12B1A43D" w:rsidR="5A4A68E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K. Hanks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0B775DD" w14:paraId="124AD9B5" w14:textId="3DA2762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43EE26F8" w:rsidR="0C8B464A">
              <w:rPr>
                <w:rFonts w:ascii="Tahoma" w:hAnsi="Tahoma" w:cs="Tahoma"/>
                <w:sz w:val="18"/>
                <w:szCs w:val="18"/>
              </w:rPr>
              <w:t>fire</w:t>
            </w:r>
            <w:r w:rsidRPr="43EE26F8" w:rsidR="7705C9FD">
              <w:rPr>
                <w:rFonts w:ascii="Tahoma" w:hAnsi="Tahoma" w:cs="Tahoma"/>
                <w:sz w:val="18"/>
                <w:szCs w:val="18"/>
              </w:rPr>
              <w:t>@owyheeair.com</w:t>
            </w:r>
          </w:p>
        </w:tc>
        <w:tc>
          <w:tcPr>
            <w:tcW w:w="2820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2C306E" w:rsidP="69FCF7DE" w:rsidRDefault="00BC413C" w14:paraId="1CEFF8D1" w14:textId="3A8477D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2D2E706A">
              <w:rPr>
                <w:rFonts w:ascii="Tahoma" w:hAnsi="Tahoma" w:cs="Tahoma"/>
                <w:sz w:val="20"/>
                <w:szCs w:val="20"/>
              </w:rPr>
              <w:t>ID-PAF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7C3C3658" w:rsidP="421AAA5A" w:rsidRDefault="7C3C3658" w14:paraId="17C74BF7" w14:textId="2D401AFF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7DEF420F" w:rsidR="693BDE4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1,</w:t>
            </w:r>
            <w:r w:rsidRPr="7DEF420F" w:rsidR="3D1BBD6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6</w:t>
            </w:r>
            <w:r w:rsidRPr="7DEF420F" w:rsidR="300A159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60</w:t>
            </w:r>
            <w:r w:rsidRPr="7DEF420F" w:rsidR="693BDE4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56D352DE" w:rsidRDefault="009073EF" w14:paraId="5DAB6C7B" w14:textId="0F75E9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EF420F" w:rsidR="53F8A50A">
              <w:rPr>
                <w:rFonts w:ascii="Tahoma" w:hAnsi="Tahoma" w:cs="Tahoma"/>
                <w:sz w:val="20"/>
                <w:szCs w:val="20"/>
              </w:rPr>
              <w:t>42</w:t>
            </w:r>
            <w:r w:rsidRPr="7DEF420F" w:rsidR="71FDA58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Pr="000309F5" w:rsidR="009748D6" w:rsidTr="7DEF420F" w14:paraId="0207EBCF" w14:textId="77777777">
        <w:trPr>
          <w:trHeight w:val="1470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F2DEAFD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0F2DEAFD" w:rsidP="41B181F2" w:rsidRDefault="0F2DEAFD" w14:paraId="7814A856" w14:textId="56143EFA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7DEF420F" w:rsidR="431D953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</w:t>
            </w:r>
            <w:r w:rsidRPr="7DEF420F" w:rsidR="49C4730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355</w:t>
            </w:r>
            <w:r w:rsidRPr="7DEF420F" w:rsidR="431D953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E9E1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Date</w:t>
            </w:r>
            <w:r w:rsidRPr="29E9E17B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CB255A" w:rsidR="009748D6" w:rsidP="7233C609" w:rsidRDefault="005877A3" w14:paraId="6A05A809" w14:textId="6B5DC89C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B1A43D" w:rsidR="5C928C2C">
              <w:rPr>
                <w:rFonts w:ascii="Tahoma" w:hAnsi="Tahoma" w:cs="Tahoma"/>
                <w:sz w:val="20"/>
                <w:szCs w:val="20"/>
              </w:rPr>
              <w:t>07/2</w:t>
            </w:r>
            <w:r w:rsidRPr="12B1A43D" w:rsidR="70A545A8">
              <w:rPr>
                <w:rFonts w:ascii="Tahoma" w:hAnsi="Tahoma" w:cs="Tahoma"/>
                <w:sz w:val="20"/>
                <w:szCs w:val="20"/>
              </w:rPr>
              <w:t>3</w:t>
            </w:r>
            <w:r w:rsidRPr="12B1A43D" w:rsidR="5C928C2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60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820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07C973F5" w:rsidP="7C3C3658" w:rsidRDefault="07C973F5" w14:paraId="69675893" w14:textId="323F8229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233C609" w:rsidR="6FA849BB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 xml:space="preserve">GB: </w:t>
            </w:r>
            <w:r w:rsidRPr="7233C609" w:rsidR="4BB7DB9E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Nate Yorgason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7C3C3658" w:rsidRDefault="009748D6" w14:paraId="251675A6" w14:textId="2724066B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C3C3658" w:rsidR="53F95D18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7DEF420F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F2DEAFD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CB255A" w:rsidR="009D700F" w:rsidP="0F2DEAFD" w:rsidRDefault="78C60601" w14:paraId="4A58B822" w14:textId="09F06C4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F2DEAFD" w:rsidR="5D4E9D47">
              <w:rPr>
                <w:rFonts w:ascii="Tahoma" w:hAnsi="Tahoma" w:cs="Tahoma"/>
                <w:sz w:val="20"/>
                <w:szCs w:val="20"/>
              </w:rPr>
              <w:t>Leigh Agan</w:t>
            </w:r>
          </w:p>
        </w:tc>
        <w:tc>
          <w:tcPr>
            <w:tcW w:w="2760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241DC4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B1A43D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12B1A43D" w:rsidR="23D56BC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20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 w:rsidR="404B96B2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7C3C3658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451E816A" w14:paraId="7AAA74BE" w14:textId="7AD53F10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43EE26F8" w:rsidR="34563EED">
              <w:rPr>
                <w:rFonts w:ascii="Tahoma" w:hAnsi="Tahoma" w:eastAsia="Tahoma" w:cs="Tahoma"/>
                <w:sz w:val="18"/>
                <w:szCs w:val="18"/>
              </w:rPr>
              <w:t>G. Rowe</w:t>
            </w:r>
            <w:r w:rsidRPr="43EE26F8" w:rsidR="062175D4">
              <w:rPr>
                <w:rFonts w:ascii="Tahoma" w:hAnsi="Tahoma" w:eastAsia="Tahoma" w:cs="Tahoma"/>
                <w:sz w:val="18"/>
                <w:szCs w:val="18"/>
              </w:rPr>
              <w:t>/</w:t>
            </w:r>
            <w:r w:rsidRPr="43EE26F8" w:rsidR="424D8E9B">
              <w:rPr>
                <w:rFonts w:ascii="Tahoma" w:hAnsi="Tahoma" w:eastAsia="Tahoma" w:cs="Tahoma"/>
                <w:sz w:val="18"/>
                <w:szCs w:val="18"/>
              </w:rPr>
              <w:t>K. Hanks</w:t>
            </w:r>
          </w:p>
        </w:tc>
      </w:tr>
      <w:tr w:rsidRPr="000309F5" w:rsidR="009748D6" w:rsidTr="7DEF420F" w14:paraId="2BE00576" w14:textId="77777777">
        <w:trPr>
          <w:trHeight w:val="630"/>
        </w:trPr>
        <w:tc>
          <w:tcPr>
            <w:tcW w:w="5275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Comments on imagery:</w:t>
            </w:r>
          </w:p>
          <w:p w:rsidR="38A4BA20" w:rsidP="7233C609" w:rsidRDefault="38A4BA20" w14:paraId="0E76FBF2" w14:textId="09A7A36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eastAsia="Tahoma" w:cs="Tahoma"/>
                <w:sz w:val="24"/>
                <w:szCs w:val="24"/>
              </w:rPr>
            </w:pPr>
            <w:r w:rsidRPr="7233C609" w:rsidR="38A4BA20"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820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Weather at time of flight:</w:t>
            </w:r>
          </w:p>
          <w:p w:rsidRPr="00B40AB9" w:rsidR="009748D6" w:rsidP="7233C609" w:rsidRDefault="003B08AC" w14:paraId="101C6269" w14:textId="7080A46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7233C609" w:rsidR="22A700D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7DEF420F" w14:paraId="25A8F794" w14:textId="77777777">
        <w:trPr>
          <w:trHeight w:val="614"/>
        </w:trPr>
        <w:tc>
          <w:tcPr>
            <w:tcW w:w="5275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9748D6" w:rsidP="29E9E17B" w:rsidRDefault="009748D6" w14:paraId="0BC4D0F9" w14:textId="0FA7E294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EF420F" w:rsidR="2A0743DA">
              <w:rPr>
                <w:rFonts w:ascii="Tahoma" w:hAnsi="Tahoma" w:cs="Tahoma"/>
                <w:sz w:val="20"/>
                <w:szCs w:val="20"/>
              </w:rPr>
              <w:t xml:space="preserve">0210 </w:t>
            </w:r>
            <w:r w:rsidRPr="7DEF420F" w:rsidR="7DEF420F">
              <w:rPr>
                <w:rFonts w:ascii="Tahoma" w:hAnsi="Tahoma" w:cs="Tahoma"/>
                <w:sz w:val="20"/>
                <w:szCs w:val="20"/>
              </w:rPr>
              <w:t>M</w:t>
            </w:r>
            <w:r w:rsidRPr="7DEF420F" w:rsidR="2EFA825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CE6C1B" w:rsidR="009748D6" w:rsidP="7233C609" w:rsidRDefault="009748D6" w14:paraId="41C8F396" w14:textId="26086D6A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EF420F" w:rsidR="2EFA8251">
              <w:rPr>
                <w:rFonts w:ascii="Tahoma" w:hAnsi="Tahoma" w:cs="Tahoma"/>
                <w:sz w:val="20"/>
                <w:szCs w:val="20"/>
              </w:rPr>
              <w:t>07/</w:t>
            </w:r>
            <w:r w:rsidRPr="7DEF420F" w:rsidR="40902579">
              <w:rPr>
                <w:rFonts w:ascii="Tahoma" w:hAnsi="Tahoma" w:cs="Tahoma"/>
                <w:sz w:val="20"/>
                <w:szCs w:val="20"/>
              </w:rPr>
              <w:t>2</w:t>
            </w:r>
            <w:r w:rsidRPr="7DEF420F" w:rsidR="66342B73">
              <w:rPr>
                <w:rFonts w:ascii="Tahoma" w:hAnsi="Tahoma" w:cs="Tahoma"/>
                <w:sz w:val="20"/>
                <w:szCs w:val="20"/>
              </w:rPr>
              <w:t>4</w:t>
            </w:r>
            <w:r w:rsidRPr="7DEF420F" w:rsidR="2EFA825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024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020346" w14:paraId="7FB6D736" w14:textId="2393680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6ec7d204056a425d">
              <w:r w:rsidRPr="2DB7824E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Pr="2DB7824E" w:rsidR="1E3D216F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</w:t>
              </w:r>
            </w:hyperlink>
            <w:r w:rsidRPr="2DB7824E" w:rsidR="00D74A5F">
              <w:rPr>
                <w:rStyle w:val="Hyperlink"/>
                <w:sz w:val="14"/>
                <w:szCs w:val="14"/>
              </w:rPr>
              <w:t>2021_fires/</w:t>
            </w:r>
            <w:r w:rsidRPr="2DB7824E" w:rsidR="1F0BAC98">
              <w:rPr>
                <w:rStyle w:val="Hyperlink"/>
                <w:sz w:val="14"/>
                <w:szCs w:val="14"/>
              </w:rPr>
              <w:t>2021_</w:t>
            </w:r>
            <w:r w:rsidRPr="2DB7824E" w:rsidR="4DFEB887">
              <w:rPr>
                <w:rStyle w:val="Hyperlink"/>
                <w:sz w:val="14"/>
                <w:szCs w:val="14"/>
              </w:rPr>
              <w:t>RushCreek</w:t>
            </w:r>
            <w:r w:rsidRPr="2DB7824E" w:rsidR="00D74A5F">
              <w:rPr>
                <w:rStyle w:val="Hyperlink"/>
                <w:sz w:val="14"/>
                <w:szCs w:val="14"/>
              </w:rPr>
              <w:t>/IR</w:t>
            </w:r>
            <w:r w:rsidRPr="2DB7824E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5C513151" w:rsidRDefault="00020346" w14:paraId="54BEAF6D" w14:textId="3B2D180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e6c3a1d47794410b">
              <w:r w:rsidRPr="421AAA5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  <w:r w:rsidRPr="421AAA5A" w:rsidR="0407627F">
                <w:rPr>
                  <w:rStyle w:val="Hyperlink"/>
                  <w:rFonts w:ascii="Tahoma" w:hAnsi="Tahoma" w:cs="Tahoma"/>
                  <w:sz w:val="14"/>
                  <w:szCs w:val="14"/>
                </w:rPr>
                <w:t xml:space="preserve"> SM.FS.IDCIC@USDA.GOV</w:t>
              </w:r>
            </w:hyperlink>
            <w:r w:rsidRPr="421AAA5A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7DEF420F" w14:paraId="1C262B2D" w14:textId="77777777">
        <w:trPr>
          <w:trHeight w:val="614"/>
        </w:trPr>
        <w:tc>
          <w:tcPr>
            <w:tcW w:w="5275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2DB7824E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2DB7824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9748D6" w:rsidP="29E9E17B" w:rsidRDefault="009748D6" w14:paraId="578D4AAF" w14:textId="652AA4B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7DEF420F" w:rsidR="757E62CD">
              <w:rPr>
                <w:rFonts w:ascii="Tahoma" w:hAnsi="Tahoma" w:cs="Tahoma"/>
                <w:sz w:val="20"/>
                <w:szCs w:val="20"/>
              </w:rPr>
              <w:t>0</w:t>
            </w:r>
            <w:r w:rsidRPr="7DEF420F" w:rsidR="2AF92863">
              <w:rPr>
                <w:rFonts w:ascii="Tahoma" w:hAnsi="Tahoma" w:cs="Tahoma"/>
                <w:sz w:val="20"/>
                <w:szCs w:val="20"/>
              </w:rPr>
              <w:t>2</w:t>
            </w:r>
            <w:r w:rsidRPr="7DEF420F" w:rsidR="20417268">
              <w:rPr>
                <w:rFonts w:ascii="Tahoma" w:hAnsi="Tahoma" w:cs="Tahoma"/>
                <w:sz w:val="20"/>
                <w:szCs w:val="20"/>
              </w:rPr>
              <w:t>55</w:t>
            </w:r>
            <w:r w:rsidRPr="7DEF420F" w:rsidR="3BC7E7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DEF420F" w:rsidR="3BC7E7FA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CE6C1B" w:rsidR="009748D6" w:rsidP="7233C609" w:rsidRDefault="009748D6" w14:paraId="72A3D3EC" w14:textId="4D0F314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7DEF420F" w:rsidR="3BC7E7FA">
              <w:rPr>
                <w:rFonts w:ascii="Tahoma" w:hAnsi="Tahoma" w:cs="Tahoma"/>
                <w:sz w:val="20"/>
                <w:szCs w:val="20"/>
              </w:rPr>
              <w:t>07/</w:t>
            </w:r>
            <w:r w:rsidRPr="7DEF420F" w:rsidR="3D809277">
              <w:rPr>
                <w:rFonts w:ascii="Tahoma" w:hAnsi="Tahoma" w:cs="Tahoma"/>
                <w:sz w:val="20"/>
                <w:szCs w:val="20"/>
              </w:rPr>
              <w:t>2</w:t>
            </w:r>
            <w:r w:rsidRPr="7DEF420F" w:rsidR="4F63F908">
              <w:rPr>
                <w:rFonts w:ascii="Tahoma" w:hAnsi="Tahoma" w:cs="Tahoma"/>
                <w:sz w:val="20"/>
                <w:szCs w:val="20"/>
              </w:rPr>
              <w:t>4</w:t>
            </w:r>
            <w:r w:rsidRPr="7DEF420F" w:rsidR="3BC7E7F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024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7DEF420F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DEF420F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7DEF420F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7DEF420F" w:rsidP="7DEF420F" w:rsidRDefault="7DEF420F" w14:paraId="08A563EB" w14:textId="4888474D">
            <w:pPr>
              <w:pStyle w:val="Normal"/>
              <w:tabs>
                <w:tab w:val="left" w:leader="none" w:pos="9125"/>
              </w:tabs>
              <w:bidi w:val="0"/>
              <w:spacing w:before="0" w:beforeAutospacing="off" w:after="0" w:afterAutospacing="off" w:line="36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6FCBED9D" w:rsidP="7DEF420F" w:rsidRDefault="6FCBED9D" w14:paraId="200377BC" w14:textId="3AF0487D">
            <w:pPr>
              <w:pStyle w:val="Normal"/>
              <w:tabs>
                <w:tab w:val="left" w:leader="none" w:pos="9125"/>
              </w:tabs>
              <w:bidi w:val="0"/>
              <w:spacing w:before="0" w:beforeAutospacing="off" w:after="0" w:afterAutospacing="off" w:line="360" w:lineRule="auto"/>
              <w:ind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DEF420F" w:rsidR="4F5A472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The fire was almost exclusively scattered heat, with a </w:t>
            </w:r>
            <w:r w:rsidRPr="7DEF420F" w:rsidR="2F95A9A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pocket </w:t>
            </w:r>
            <w:r w:rsidRPr="7DEF420F" w:rsidR="4F5A472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of intense heat on</w:t>
            </w:r>
            <w:r w:rsidRPr="7DEF420F" w:rsidR="11075BA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the western </w:t>
            </w:r>
            <w:r w:rsidRPr="7DEF420F" w:rsidR="4F5A472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ridge</w:t>
            </w:r>
            <w:r w:rsidRPr="7DEF420F" w:rsidR="1C0F03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and northern outcrop.</w:t>
            </w:r>
            <w:r w:rsidRPr="7DEF420F" w:rsidR="4F5A472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7DEF420F" w:rsidR="4F5A472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The northern island only had a few isolated heat points.</w:t>
            </w:r>
          </w:p>
          <w:p w:rsidRPr="00392D8A" w:rsidR="003B08AC" w:rsidP="7233C609" w:rsidRDefault="003B08AC" w14:paraId="45D36C02" w14:textId="192F6E4A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Pr="00392D8A" w:rsidR="003B08AC" w:rsidP="29E9E17B" w:rsidRDefault="003B08AC" w14:paraId="60061E4C" w14:textId="24BF7FAC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6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1F9736A"/>
    <w:rsid w:val="02726585"/>
    <w:rsid w:val="0386507B"/>
    <w:rsid w:val="0407627F"/>
    <w:rsid w:val="05AEEEF3"/>
    <w:rsid w:val="062175D4"/>
    <w:rsid w:val="0740A355"/>
    <w:rsid w:val="07427E3A"/>
    <w:rsid w:val="07BD00C8"/>
    <w:rsid w:val="07C973F5"/>
    <w:rsid w:val="09359CD9"/>
    <w:rsid w:val="09A7EF30"/>
    <w:rsid w:val="0ACDB713"/>
    <w:rsid w:val="0B7D640F"/>
    <w:rsid w:val="0C8B464A"/>
    <w:rsid w:val="0CB34BB2"/>
    <w:rsid w:val="0D1BCA77"/>
    <w:rsid w:val="0D921A9C"/>
    <w:rsid w:val="0F2DEAFD"/>
    <w:rsid w:val="10D718D9"/>
    <w:rsid w:val="11075BA3"/>
    <w:rsid w:val="11A5D8BB"/>
    <w:rsid w:val="12B1A43D"/>
    <w:rsid w:val="12CB06DF"/>
    <w:rsid w:val="133AE03A"/>
    <w:rsid w:val="13C8B416"/>
    <w:rsid w:val="14D8444F"/>
    <w:rsid w:val="16170897"/>
    <w:rsid w:val="16D105B6"/>
    <w:rsid w:val="173AF5BF"/>
    <w:rsid w:val="176AC6AE"/>
    <w:rsid w:val="18864A5D"/>
    <w:rsid w:val="19342C99"/>
    <w:rsid w:val="19A1E6C2"/>
    <w:rsid w:val="1A8A08A3"/>
    <w:rsid w:val="1B45E84C"/>
    <w:rsid w:val="1BD16881"/>
    <w:rsid w:val="1C0F03BF"/>
    <w:rsid w:val="1C30F964"/>
    <w:rsid w:val="1DB84170"/>
    <w:rsid w:val="1E3D216F"/>
    <w:rsid w:val="1F0BAC98"/>
    <w:rsid w:val="1F24735E"/>
    <w:rsid w:val="1F63996B"/>
    <w:rsid w:val="1FC2DA7C"/>
    <w:rsid w:val="20417268"/>
    <w:rsid w:val="204D74FA"/>
    <w:rsid w:val="211E3A37"/>
    <w:rsid w:val="21944216"/>
    <w:rsid w:val="2293EB90"/>
    <w:rsid w:val="22945A30"/>
    <w:rsid w:val="2296A875"/>
    <w:rsid w:val="22A700D1"/>
    <w:rsid w:val="23D56BC5"/>
    <w:rsid w:val="24454DEE"/>
    <w:rsid w:val="246EEC42"/>
    <w:rsid w:val="24EDE60C"/>
    <w:rsid w:val="257BDDCC"/>
    <w:rsid w:val="265DF271"/>
    <w:rsid w:val="2742FE2F"/>
    <w:rsid w:val="27D0EA48"/>
    <w:rsid w:val="280FD084"/>
    <w:rsid w:val="28A9BDC6"/>
    <w:rsid w:val="28F29E3A"/>
    <w:rsid w:val="292E1F36"/>
    <w:rsid w:val="293D8C7B"/>
    <w:rsid w:val="296DC1C6"/>
    <w:rsid w:val="29E9E17B"/>
    <w:rsid w:val="2A0743DA"/>
    <w:rsid w:val="2A781DBF"/>
    <w:rsid w:val="2AC6FAE6"/>
    <w:rsid w:val="2AF92863"/>
    <w:rsid w:val="2CCD9BDC"/>
    <w:rsid w:val="2CFB9383"/>
    <w:rsid w:val="2D2E706A"/>
    <w:rsid w:val="2D77087B"/>
    <w:rsid w:val="2DB7824E"/>
    <w:rsid w:val="2DE11EE8"/>
    <w:rsid w:val="2E28879B"/>
    <w:rsid w:val="2E369A65"/>
    <w:rsid w:val="2EFA8251"/>
    <w:rsid w:val="2F95A9AF"/>
    <w:rsid w:val="2FC59BDC"/>
    <w:rsid w:val="300A1591"/>
    <w:rsid w:val="301CFFFA"/>
    <w:rsid w:val="30923398"/>
    <w:rsid w:val="31D783FB"/>
    <w:rsid w:val="32951C37"/>
    <w:rsid w:val="32DCF567"/>
    <w:rsid w:val="33688AD1"/>
    <w:rsid w:val="34563EED"/>
    <w:rsid w:val="3652E08E"/>
    <w:rsid w:val="36DBA77E"/>
    <w:rsid w:val="38A4BA20"/>
    <w:rsid w:val="38F441FA"/>
    <w:rsid w:val="3B1B8ADE"/>
    <w:rsid w:val="3BB10C8C"/>
    <w:rsid w:val="3BC7E7FA"/>
    <w:rsid w:val="3CA10FE0"/>
    <w:rsid w:val="3D1BBD6E"/>
    <w:rsid w:val="3D809277"/>
    <w:rsid w:val="3DE08019"/>
    <w:rsid w:val="3EC0A7FA"/>
    <w:rsid w:val="3F7C507A"/>
    <w:rsid w:val="404B96B2"/>
    <w:rsid w:val="40902579"/>
    <w:rsid w:val="40EF171E"/>
    <w:rsid w:val="418CDA9F"/>
    <w:rsid w:val="41B181F2"/>
    <w:rsid w:val="421AAA5A"/>
    <w:rsid w:val="424D8E9B"/>
    <w:rsid w:val="42532110"/>
    <w:rsid w:val="42B9A87F"/>
    <w:rsid w:val="42D1726B"/>
    <w:rsid w:val="42FE21B0"/>
    <w:rsid w:val="431D9533"/>
    <w:rsid w:val="43584A70"/>
    <w:rsid w:val="43A219C5"/>
    <w:rsid w:val="43EE26F8"/>
    <w:rsid w:val="451E816A"/>
    <w:rsid w:val="45362CA9"/>
    <w:rsid w:val="469DB66A"/>
    <w:rsid w:val="48CE3B0B"/>
    <w:rsid w:val="491F7EC1"/>
    <w:rsid w:val="493783DF"/>
    <w:rsid w:val="49C47305"/>
    <w:rsid w:val="4B3347F4"/>
    <w:rsid w:val="4BB7DB9E"/>
    <w:rsid w:val="4DFEB887"/>
    <w:rsid w:val="4EC59561"/>
    <w:rsid w:val="4ED3916C"/>
    <w:rsid w:val="4F1B1DD2"/>
    <w:rsid w:val="4F5A4724"/>
    <w:rsid w:val="4F63F908"/>
    <w:rsid w:val="50016994"/>
    <w:rsid w:val="506AA681"/>
    <w:rsid w:val="5113A467"/>
    <w:rsid w:val="52AF74C8"/>
    <w:rsid w:val="532B6474"/>
    <w:rsid w:val="53F8A50A"/>
    <w:rsid w:val="53F95D18"/>
    <w:rsid w:val="5441D9F1"/>
    <w:rsid w:val="5537827D"/>
    <w:rsid w:val="557BDD77"/>
    <w:rsid w:val="567B0B68"/>
    <w:rsid w:val="56D352DE"/>
    <w:rsid w:val="58D07D94"/>
    <w:rsid w:val="5998B14A"/>
    <w:rsid w:val="59CE04C8"/>
    <w:rsid w:val="5A349C41"/>
    <w:rsid w:val="5A4A68E2"/>
    <w:rsid w:val="5AEF790F"/>
    <w:rsid w:val="5C513151"/>
    <w:rsid w:val="5C928C2C"/>
    <w:rsid w:val="5CEADF70"/>
    <w:rsid w:val="5D4518B3"/>
    <w:rsid w:val="5D4E9D47"/>
    <w:rsid w:val="5E926A8E"/>
    <w:rsid w:val="60542B5F"/>
    <w:rsid w:val="60C21E6E"/>
    <w:rsid w:val="61ACB22A"/>
    <w:rsid w:val="62215621"/>
    <w:rsid w:val="6300AE77"/>
    <w:rsid w:val="6336DCBC"/>
    <w:rsid w:val="63DB00F6"/>
    <w:rsid w:val="6415D6A5"/>
    <w:rsid w:val="641AB013"/>
    <w:rsid w:val="64304918"/>
    <w:rsid w:val="647DC3C6"/>
    <w:rsid w:val="64B1E3D5"/>
    <w:rsid w:val="64B71926"/>
    <w:rsid w:val="650ED6CE"/>
    <w:rsid w:val="65AACAD7"/>
    <w:rsid w:val="65B51315"/>
    <w:rsid w:val="66342B73"/>
    <w:rsid w:val="66C7C2A5"/>
    <w:rsid w:val="68028EE3"/>
    <w:rsid w:val="6813F27E"/>
    <w:rsid w:val="68EEAFD4"/>
    <w:rsid w:val="68EEAFD4"/>
    <w:rsid w:val="693BDE45"/>
    <w:rsid w:val="6979E370"/>
    <w:rsid w:val="69FCF7DE"/>
    <w:rsid w:val="6A320270"/>
    <w:rsid w:val="6C4E31B2"/>
    <w:rsid w:val="6C948DBA"/>
    <w:rsid w:val="6D041868"/>
    <w:rsid w:val="6DB58581"/>
    <w:rsid w:val="6EFC0D43"/>
    <w:rsid w:val="6FA274A9"/>
    <w:rsid w:val="6FA849BB"/>
    <w:rsid w:val="6FCA3F9C"/>
    <w:rsid w:val="6FCBED9D"/>
    <w:rsid w:val="70A545A8"/>
    <w:rsid w:val="7174A879"/>
    <w:rsid w:val="71FDA58C"/>
    <w:rsid w:val="7233C609"/>
    <w:rsid w:val="72EABC98"/>
    <w:rsid w:val="7326FCA5"/>
    <w:rsid w:val="73CF966A"/>
    <w:rsid w:val="73ECD8F3"/>
    <w:rsid w:val="751A5471"/>
    <w:rsid w:val="757E62CD"/>
    <w:rsid w:val="7705C9FD"/>
    <w:rsid w:val="78134248"/>
    <w:rsid w:val="78381594"/>
    <w:rsid w:val="7886AD6A"/>
    <w:rsid w:val="78C60601"/>
    <w:rsid w:val="790C75A0"/>
    <w:rsid w:val="79559983"/>
    <w:rsid w:val="798828AF"/>
    <w:rsid w:val="7A2EFDDD"/>
    <w:rsid w:val="7A7B48A9"/>
    <w:rsid w:val="7AE1EC80"/>
    <w:rsid w:val="7B75D689"/>
    <w:rsid w:val="7C3C3658"/>
    <w:rsid w:val="7DBFB566"/>
    <w:rsid w:val="7DC14197"/>
    <w:rsid w:val="7DEF420F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fire@owyheeair.com" TargetMode="External" Id="Re6c3a1d47794410b" /><Relationship Type="http://schemas.openxmlformats.org/officeDocument/2006/relationships/hyperlink" Target="https://ftp.nifc.gov/public/incident_specific_data/great_basin/2021_Incidents/" TargetMode="External" Id="R6ec7d204056a425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34</revision>
  <lastPrinted>2004-03-23T21:00:00.0000000Z</lastPrinted>
  <dcterms:created xsi:type="dcterms:W3CDTF">2021-07-15T10:14:00.0000000Z</dcterms:created>
  <dcterms:modified xsi:type="dcterms:W3CDTF">2021-07-24T08:49:58.6850689Z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