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60"/>
        <w:gridCol w:w="2820"/>
        <w:gridCol w:w="3204"/>
      </w:tblGrid>
      <w:tr w:rsidRPr="000309F5" w:rsidR="009748D6" w:rsidTr="6E5FC9CE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:rsidR="01BB85A2" w:rsidP="69FCF7DE" w:rsidRDefault="01BB85A2" w14:paraId="0FFF1DA4" w14:textId="4EE37157">
            <w:pPr>
              <w:spacing w:line="360" w:lineRule="auto"/>
              <w:rPr>
                <w:rFonts w:ascii="Tahoma" w:hAnsi="Tahoma" w:cs="Tahoma"/>
              </w:rPr>
            </w:pPr>
            <w:r w:rsidRPr="69FCF7DE">
              <w:rPr>
                <w:rFonts w:ascii="Tahoma" w:hAnsi="Tahoma" w:cs="Tahoma"/>
                <w:sz w:val="20"/>
                <w:szCs w:val="20"/>
              </w:rPr>
              <w:t>Rush Creek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D74A5F" w:rsidR="00D74A5F" w:rsidP="7C3C3658" w:rsidRDefault="64304918" w14:paraId="0980D37E" w14:textId="282F2E4A">
            <w:pPr>
              <w:spacing w:line="360" w:lineRule="auto"/>
              <w:rPr>
                <w:rFonts w:ascii="Tahoma" w:hAnsi="Tahoma" w:cs="Tahoma"/>
              </w:rPr>
            </w:pPr>
            <w:r w:rsidRPr="69FCF7DE">
              <w:rPr>
                <w:rFonts w:ascii="Tahoma" w:hAnsi="Tahoma" w:cs="Tahoma"/>
                <w:sz w:val="20"/>
                <w:szCs w:val="20"/>
              </w:rPr>
              <w:t>ID-</w:t>
            </w:r>
            <w:r w:rsidRPr="69FCF7DE" w:rsidR="72EABC98">
              <w:rPr>
                <w:rFonts w:ascii="Tahoma" w:hAnsi="Tahoma" w:cs="Tahoma"/>
                <w:sz w:val="20"/>
                <w:szCs w:val="20"/>
              </w:rPr>
              <w:t>PAF-000422</w:t>
            </w:r>
          </w:p>
        </w:tc>
        <w:tc>
          <w:tcPr>
            <w:tcW w:w="2760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2B1A43D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5A4A68E2" w:rsidP="12B1A43D" w:rsidRDefault="5A4A68E2" w14:paraId="485608C7" w14:textId="4412F914">
            <w:pPr>
              <w:spacing w:line="360" w:lineRule="auto"/>
              <w:rPr>
                <w:rFonts w:ascii="Tahoma" w:hAnsi="Tahoma" w:cs="Tahoma"/>
              </w:rPr>
            </w:pPr>
            <w:r w:rsidRPr="12B1A43D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C8B464A" w14:paraId="124AD9B5" w14:textId="3DA2762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43EE26F8">
              <w:rPr>
                <w:rFonts w:ascii="Tahoma" w:hAnsi="Tahoma" w:cs="Tahoma"/>
                <w:sz w:val="18"/>
                <w:szCs w:val="18"/>
              </w:rPr>
              <w:t>fire</w:t>
            </w:r>
            <w:r w:rsidRPr="43EE26F8" w:rsidR="7705C9FD">
              <w:rPr>
                <w:rFonts w:ascii="Tahoma" w:hAnsi="Tahoma" w:cs="Tahoma"/>
                <w:sz w:val="18"/>
                <w:szCs w:val="18"/>
              </w:rPr>
              <w:t>@owyheeair.com</w:t>
            </w:r>
          </w:p>
        </w:tc>
        <w:tc>
          <w:tcPr>
            <w:tcW w:w="2820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Pr="00CB255A" w:rsidR="002C306E" w:rsidP="69FCF7DE" w:rsidRDefault="2D2E706A" w14:paraId="1CEFF8D1" w14:textId="3A8477DB">
            <w:pPr>
              <w:spacing w:line="360" w:lineRule="auto"/>
              <w:rPr>
                <w:rFonts w:ascii="Tahoma" w:hAnsi="Tahoma" w:cs="Tahoma"/>
              </w:rPr>
            </w:pPr>
            <w:r w:rsidRPr="69FCF7DE">
              <w:rPr>
                <w:rFonts w:ascii="Tahoma" w:hAnsi="Tahoma" w:cs="Tahoma"/>
                <w:sz w:val="20"/>
                <w:szCs w:val="20"/>
              </w:rPr>
              <w:t>ID-PAF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7C3C3658" w:rsidP="421AAA5A" w:rsidRDefault="693BDE45" w14:paraId="17C74BF7" w14:textId="4A37AE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5FC9CE" w:rsidR="693BDE45">
              <w:rPr>
                <w:rFonts w:ascii="Tahoma" w:hAnsi="Tahoma" w:cs="Tahoma"/>
                <w:sz w:val="20"/>
                <w:szCs w:val="20"/>
              </w:rPr>
              <w:t>1,</w:t>
            </w:r>
            <w:r w:rsidRPr="6E5FC9CE" w:rsidR="6A3A4AE4">
              <w:rPr>
                <w:rFonts w:ascii="Tahoma" w:hAnsi="Tahoma" w:cs="Tahoma"/>
                <w:sz w:val="20"/>
                <w:szCs w:val="20"/>
              </w:rPr>
              <w:t xml:space="preserve">779 </w:t>
            </w:r>
            <w:r w:rsidRPr="6E5FC9CE" w:rsidR="693BDE4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56D352DE" w:rsidRDefault="53F8A50A" w14:paraId="5DAB6C7B" w14:textId="404C13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5FC9CE" w:rsidR="236A958D">
              <w:rPr>
                <w:rFonts w:ascii="Tahoma" w:hAnsi="Tahoma" w:cs="Tahoma"/>
                <w:sz w:val="20"/>
                <w:szCs w:val="20"/>
              </w:rPr>
              <w:t xml:space="preserve">90 </w:t>
            </w:r>
            <w:r w:rsidRPr="6E5FC9CE" w:rsidR="71FDA58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6E5FC9CE" w14:paraId="0207EBCF" w14:textId="77777777">
        <w:trPr>
          <w:trHeight w:val="1470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F2DEAFD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F2DEAFD" w:rsidP="41B181F2" w:rsidRDefault="431D9533" w14:paraId="7814A856" w14:textId="4FC825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5FC9CE" w:rsidR="431D9533">
              <w:rPr>
                <w:rFonts w:ascii="Tahoma" w:hAnsi="Tahoma" w:cs="Tahoma"/>
                <w:sz w:val="20"/>
                <w:szCs w:val="20"/>
              </w:rPr>
              <w:t>2</w:t>
            </w:r>
            <w:r w:rsidRPr="6E5FC9CE" w:rsidR="5167D714">
              <w:rPr>
                <w:rFonts w:ascii="Tahoma" w:hAnsi="Tahoma" w:cs="Tahoma"/>
                <w:sz w:val="20"/>
                <w:szCs w:val="20"/>
              </w:rPr>
              <w:t>2</w:t>
            </w:r>
            <w:r w:rsidRPr="6E5FC9CE" w:rsidR="0EE9EA2E">
              <w:rPr>
                <w:rFonts w:ascii="Tahoma" w:hAnsi="Tahoma" w:cs="Tahoma"/>
                <w:sz w:val="20"/>
                <w:szCs w:val="20"/>
              </w:rPr>
              <w:t>2</w:t>
            </w:r>
            <w:r w:rsidRPr="6E5FC9CE" w:rsidR="49C47305">
              <w:rPr>
                <w:rFonts w:ascii="Tahoma" w:hAnsi="Tahoma" w:cs="Tahoma"/>
                <w:sz w:val="20"/>
                <w:szCs w:val="20"/>
              </w:rPr>
              <w:t>5</w:t>
            </w:r>
            <w:r w:rsidRPr="6E5FC9CE" w:rsidR="431D953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E9E17B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29E9E17B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CB255A" w:rsidR="009748D6" w:rsidP="7233C609" w:rsidRDefault="5C928C2C" w14:paraId="6A05A809" w14:textId="28E2ED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62164A" w:rsidR="5C928C2C">
              <w:rPr>
                <w:rFonts w:ascii="Tahoma" w:hAnsi="Tahoma" w:cs="Tahoma"/>
                <w:sz w:val="20"/>
                <w:szCs w:val="20"/>
              </w:rPr>
              <w:t>07/2</w:t>
            </w:r>
            <w:r w:rsidRPr="4762164A" w:rsidR="3F77439D">
              <w:rPr>
                <w:rFonts w:ascii="Tahoma" w:hAnsi="Tahoma" w:cs="Tahoma"/>
                <w:sz w:val="20"/>
                <w:szCs w:val="20"/>
              </w:rPr>
              <w:t>6</w:t>
            </w:r>
            <w:r w:rsidRPr="4762164A" w:rsidR="5C928C2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60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820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7C3C3658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7C973F5" w:rsidP="7C3C3658" w:rsidRDefault="6FA849BB" w14:paraId="69675893" w14:textId="323F8229">
            <w:pPr>
              <w:spacing w:line="360" w:lineRule="auto"/>
              <w:rPr>
                <w:rFonts w:ascii="Tahoma" w:hAnsi="Tahoma" w:eastAsia="Tahoma" w:cs="Tahoma"/>
              </w:rPr>
            </w:pPr>
            <w:r w:rsidRPr="7233C609">
              <w:rPr>
                <w:rFonts w:ascii="Tahoma" w:hAnsi="Tahoma" w:eastAsia="Tahoma" w:cs="Tahoma"/>
                <w:sz w:val="20"/>
                <w:szCs w:val="20"/>
              </w:rPr>
              <w:t xml:space="preserve">GB: </w:t>
            </w:r>
            <w:r w:rsidRPr="7233C609" w:rsidR="4BB7DB9E">
              <w:rPr>
                <w:rFonts w:ascii="Tahoma" w:hAnsi="Tahoma" w:eastAsia="Tahoma" w:cs="Tahoma"/>
                <w:sz w:val="20"/>
                <w:szCs w:val="20"/>
              </w:rPr>
              <w:t>Nate Yorgason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7C3C3658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7C3C3658" w:rsidRDefault="53F95D18" w14:paraId="251675A6" w14:textId="2724066B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>
              <w:rPr>
                <w:rFonts w:ascii="Tahoma" w:hAnsi="Tahoma" w:eastAsia="Tahoma" w:cs="Tahoma"/>
                <w:sz w:val="20"/>
                <w:szCs w:val="20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8D116A" w14:paraId="64AE213C" w14:textId="34C38DC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9748D6" w14:paraId="5B8D9109" w14:textId="069B1E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309F5" w:rsidR="009748D6" w:rsidTr="6E5FC9CE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F2DEAF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CB255A" w:rsidR="009D700F" w:rsidP="0F2DEAFD" w:rsidRDefault="5D4E9D47" w14:paraId="4A58B822" w14:textId="09F06C4F">
            <w:pPr>
              <w:spacing w:line="360" w:lineRule="auto"/>
              <w:rPr>
                <w:rFonts w:ascii="Tahoma" w:hAnsi="Tahoma" w:cs="Tahoma"/>
              </w:rPr>
            </w:pPr>
            <w:r w:rsidRPr="0F2DEAFD">
              <w:rPr>
                <w:rFonts w:ascii="Tahoma" w:hAnsi="Tahoma" w:cs="Tahoma"/>
                <w:sz w:val="20"/>
                <w:szCs w:val="20"/>
              </w:rPr>
              <w:t xml:space="preserve">Leigh </w:t>
            </w:r>
            <w:proofErr w:type="spellStart"/>
            <w:r w:rsidRPr="0F2DEAFD">
              <w:rPr>
                <w:rFonts w:ascii="Tahoma" w:hAnsi="Tahoma" w:cs="Tahoma"/>
                <w:sz w:val="20"/>
                <w:szCs w:val="20"/>
              </w:rPr>
              <w:t>Agan</w:t>
            </w:r>
            <w:proofErr w:type="spellEnd"/>
          </w:p>
        </w:tc>
        <w:tc>
          <w:tcPr>
            <w:tcW w:w="2760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2DA42D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62164A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4762164A" w:rsidR="23D56BC5">
              <w:rPr>
                <w:rFonts w:ascii="Tahoma" w:hAnsi="Tahoma" w:cs="Tahoma"/>
                <w:sz w:val="20"/>
                <w:szCs w:val="20"/>
              </w:rPr>
              <w:t>1</w:t>
            </w:r>
            <w:r w:rsidRPr="4762164A" w:rsidR="70D0D7A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20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7C3C3658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98C02C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Pilots/Techs:</w:t>
            </w:r>
          </w:p>
          <w:p w:rsidRPr="002C13EC" w:rsidR="009748D6" w:rsidP="198C02C2" w:rsidRDefault="009E3C62" w14:paraId="7AAA74BE" w14:textId="3E39E277">
            <w:pPr>
              <w:spacing w:line="36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8C02C2" w:rsidR="51CEEAD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R. Hager/K. Hanks</w:t>
            </w:r>
          </w:p>
        </w:tc>
      </w:tr>
      <w:tr w:rsidRPr="000309F5" w:rsidR="009748D6" w:rsidTr="6E5FC9CE" w14:paraId="2BE00576" w14:textId="77777777">
        <w:trPr>
          <w:trHeight w:val="630"/>
        </w:trPr>
        <w:tc>
          <w:tcPr>
            <w:tcW w:w="5275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38A4BA20" w:rsidP="7233C609" w:rsidRDefault="38A4BA20" w14:paraId="0E76FBF2" w14:textId="09A7A360">
            <w:pPr>
              <w:spacing w:line="360" w:lineRule="auto"/>
              <w:rPr>
                <w:rFonts w:ascii="Tahoma" w:hAnsi="Tahoma" w:eastAsia="Tahoma" w:cs="Tahoma"/>
              </w:rPr>
            </w:pPr>
            <w:r w:rsidRPr="7233C609"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820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>
              <w:rPr>
                <w:rFonts w:ascii="Tahoma" w:hAnsi="Tahoma" w:cs="Tahoma"/>
                <w:b/>
                <w:bCs/>
                <w:sz w:val="20"/>
                <w:szCs w:val="20"/>
              </w:rPr>
              <w:t>Weather at time of flight:</w:t>
            </w:r>
          </w:p>
          <w:p w:rsidRPr="00B40AB9" w:rsidR="009748D6" w:rsidP="7233C609" w:rsidRDefault="22A700D1" w14:paraId="101C6269" w14:textId="7080A466">
            <w:pPr>
              <w:spacing w:line="360" w:lineRule="auto"/>
              <w:rPr>
                <w:rFonts w:ascii="Tahoma" w:hAnsi="Tahoma" w:cs="Tahoma"/>
              </w:rPr>
            </w:pPr>
            <w:r w:rsidRPr="7233C60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E5FC9CE" w14:paraId="25A8F794" w14:textId="77777777">
        <w:trPr>
          <w:trHeight w:val="614"/>
        </w:trPr>
        <w:tc>
          <w:tcPr>
            <w:tcW w:w="5275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9748D6" w:rsidP="29E9E17B" w:rsidRDefault="2A0743DA" w14:paraId="0BC4D0F9" w14:textId="452DC2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5FC9CE" w:rsidR="2956DFFB">
              <w:rPr>
                <w:rFonts w:ascii="Tahoma" w:hAnsi="Tahoma" w:cs="Tahoma"/>
                <w:sz w:val="20"/>
                <w:szCs w:val="20"/>
              </w:rPr>
              <w:t>2</w:t>
            </w:r>
            <w:r w:rsidRPr="6E5FC9CE" w:rsidR="2A0743DA">
              <w:rPr>
                <w:rFonts w:ascii="Tahoma" w:hAnsi="Tahoma" w:cs="Tahoma"/>
                <w:sz w:val="20"/>
                <w:szCs w:val="20"/>
              </w:rPr>
              <w:t>2</w:t>
            </w:r>
            <w:r w:rsidRPr="6E5FC9CE" w:rsidR="1FFEE755">
              <w:rPr>
                <w:rFonts w:ascii="Tahoma" w:hAnsi="Tahoma" w:cs="Tahoma"/>
                <w:sz w:val="20"/>
                <w:szCs w:val="20"/>
              </w:rPr>
              <w:t>55</w:t>
            </w:r>
            <w:r w:rsidRPr="6E5FC9CE" w:rsidR="2A0743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E5FC9CE" w:rsidR="7DEF420F">
              <w:rPr>
                <w:rFonts w:ascii="Tahoma" w:hAnsi="Tahoma" w:cs="Tahoma"/>
                <w:sz w:val="20"/>
                <w:szCs w:val="20"/>
              </w:rPr>
              <w:t>M</w:t>
            </w:r>
            <w:r w:rsidRPr="6E5FC9CE" w:rsidR="2EFA825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CE6C1B" w:rsidR="009748D6" w:rsidP="7233C609" w:rsidRDefault="2EFA8251" w14:paraId="41C8F396" w14:textId="437136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62164A" w:rsidR="2EFA8251">
              <w:rPr>
                <w:rFonts w:ascii="Tahoma" w:hAnsi="Tahoma" w:cs="Tahoma"/>
                <w:sz w:val="20"/>
                <w:szCs w:val="20"/>
              </w:rPr>
              <w:t>07/</w:t>
            </w:r>
            <w:r w:rsidRPr="4762164A" w:rsidR="40902579">
              <w:rPr>
                <w:rFonts w:ascii="Tahoma" w:hAnsi="Tahoma" w:cs="Tahoma"/>
                <w:sz w:val="20"/>
                <w:szCs w:val="20"/>
              </w:rPr>
              <w:t>2</w:t>
            </w:r>
            <w:r w:rsidRPr="4762164A" w:rsidR="7BB79FCF">
              <w:rPr>
                <w:rFonts w:ascii="Tahoma" w:hAnsi="Tahoma" w:cs="Tahoma"/>
                <w:sz w:val="20"/>
                <w:szCs w:val="20"/>
              </w:rPr>
              <w:t>6</w:t>
            </w:r>
            <w:r w:rsidRPr="4762164A" w:rsidR="2EFA825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024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F507A9" w14:paraId="7FB6D736" w14:textId="2393680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Pr="2DB7824E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Pr="2DB7824E" w:rsidR="1E3D216F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</w:t>
              </w:r>
            </w:hyperlink>
            <w:r w:rsidRPr="2DB7824E" w:rsidR="00D74A5F">
              <w:rPr>
                <w:rStyle w:val="Hyperlink"/>
                <w:sz w:val="14"/>
                <w:szCs w:val="14"/>
              </w:rPr>
              <w:t>2021_fires/</w:t>
            </w:r>
            <w:r w:rsidRPr="2DB7824E" w:rsidR="1F0BAC98">
              <w:rPr>
                <w:rStyle w:val="Hyperlink"/>
                <w:sz w:val="14"/>
                <w:szCs w:val="14"/>
              </w:rPr>
              <w:t>2021_</w:t>
            </w:r>
            <w:r w:rsidRPr="2DB7824E" w:rsidR="4DFEB887">
              <w:rPr>
                <w:rStyle w:val="Hyperlink"/>
                <w:sz w:val="14"/>
                <w:szCs w:val="14"/>
              </w:rPr>
              <w:t>RushCreek</w:t>
            </w:r>
            <w:r w:rsidRPr="2DB7824E" w:rsidR="00D74A5F">
              <w:rPr>
                <w:rStyle w:val="Hyperlink"/>
                <w:sz w:val="14"/>
                <w:szCs w:val="14"/>
              </w:rPr>
              <w:t>/IR</w:t>
            </w:r>
            <w:r w:rsidRPr="2DB7824E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5C513151" w:rsidRDefault="00F507A9" w14:paraId="54BEAF6D" w14:textId="3B2D180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421AAA5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  <w:r w:rsidRPr="421AAA5A" w:rsidR="0407627F">
                <w:rPr>
                  <w:rStyle w:val="Hyperlink"/>
                  <w:rFonts w:ascii="Tahoma" w:hAnsi="Tahoma" w:cs="Tahoma"/>
                  <w:sz w:val="14"/>
                  <w:szCs w:val="14"/>
                </w:rPr>
                <w:t xml:space="preserve"> SM.FS.IDCIC@USDA.GOV</w:t>
              </w:r>
            </w:hyperlink>
            <w:r w:rsidRPr="421AAA5A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6E5FC9CE" w14:paraId="1C262B2D" w14:textId="77777777">
        <w:trPr>
          <w:trHeight w:val="614"/>
        </w:trPr>
        <w:tc>
          <w:tcPr>
            <w:tcW w:w="5275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2DB7824E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2DB7824E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CE6C1B" w:rsidR="009748D6" w:rsidP="29E9E17B" w:rsidRDefault="757E62CD" w14:paraId="578D4AAF" w14:textId="0DFF91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5FC9CE" w:rsidR="757E62CD">
              <w:rPr>
                <w:rFonts w:ascii="Tahoma" w:hAnsi="Tahoma" w:cs="Tahoma"/>
                <w:sz w:val="20"/>
                <w:szCs w:val="20"/>
              </w:rPr>
              <w:t>0</w:t>
            </w:r>
            <w:r w:rsidRPr="6E5FC9CE" w:rsidR="3CB0AB6D">
              <w:rPr>
                <w:rFonts w:ascii="Tahoma" w:hAnsi="Tahoma" w:cs="Tahoma"/>
                <w:sz w:val="20"/>
                <w:szCs w:val="20"/>
              </w:rPr>
              <w:t>00</w:t>
            </w:r>
            <w:r w:rsidRPr="6E5FC9CE" w:rsidR="20417268">
              <w:rPr>
                <w:rFonts w:ascii="Tahoma" w:hAnsi="Tahoma" w:cs="Tahoma"/>
                <w:sz w:val="20"/>
                <w:szCs w:val="20"/>
              </w:rPr>
              <w:t>5</w:t>
            </w:r>
            <w:r w:rsidRPr="6E5FC9CE" w:rsidR="3BC7E7F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CE6C1B" w:rsidR="009748D6" w:rsidP="7233C609" w:rsidRDefault="3BC7E7FA" w14:paraId="72A3D3EC" w14:textId="2F2173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62164A" w:rsidR="3BC7E7FA">
              <w:rPr>
                <w:rFonts w:ascii="Tahoma" w:hAnsi="Tahoma" w:cs="Tahoma"/>
                <w:sz w:val="20"/>
                <w:szCs w:val="20"/>
              </w:rPr>
              <w:t>07/</w:t>
            </w:r>
            <w:r w:rsidRPr="4762164A" w:rsidR="3D809277">
              <w:rPr>
                <w:rFonts w:ascii="Tahoma" w:hAnsi="Tahoma" w:cs="Tahoma"/>
                <w:sz w:val="20"/>
                <w:szCs w:val="20"/>
              </w:rPr>
              <w:t>2</w:t>
            </w:r>
            <w:r w:rsidRPr="4762164A" w:rsidR="4F7D2861">
              <w:rPr>
                <w:rFonts w:ascii="Tahoma" w:hAnsi="Tahoma" w:cs="Tahoma"/>
                <w:sz w:val="20"/>
                <w:szCs w:val="20"/>
              </w:rPr>
              <w:t>7</w:t>
            </w:r>
            <w:r w:rsidRPr="4762164A" w:rsidR="3BC7E7F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024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E5FC9CE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DEF420F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7DEF420F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7DEF420F" w:rsidP="7DEF420F" w:rsidRDefault="7DEF420F" w14:paraId="08A563EB" w14:textId="4888474D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</w:rPr>
            </w:pPr>
          </w:p>
          <w:p w:rsidR="31FBFC17" w:rsidP="6E5FC9CE" w:rsidRDefault="31FBFC17" w14:paraId="232CD973" w14:textId="0882FFF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6E5FC9CE" w:rsidR="31FBFC17">
              <w:rPr>
                <w:rFonts w:ascii="Calibri" w:hAnsi="Calibri" w:eastAsia="Calibri" w:cs="Calibri"/>
              </w:rPr>
              <w:t xml:space="preserve">The </w:t>
            </w:r>
            <w:r w:rsidRPr="6E5FC9CE" w:rsidR="55D5B823">
              <w:rPr>
                <w:rFonts w:ascii="Calibri" w:hAnsi="Calibri" w:eastAsia="Calibri" w:cs="Calibri"/>
              </w:rPr>
              <w:t xml:space="preserve">northeast portion of the </w:t>
            </w:r>
            <w:r w:rsidRPr="6E5FC9CE" w:rsidR="31FBFC17">
              <w:rPr>
                <w:rFonts w:ascii="Calibri" w:hAnsi="Calibri" w:eastAsia="Calibri" w:cs="Calibri"/>
              </w:rPr>
              <w:t>fire is mostly cool, with a few sporadic scattered and isolated heat points. Most of the active heat is in the southwest finger of the fire, with a section of intense heat along the southern border.</w:t>
            </w:r>
          </w:p>
          <w:p w:rsidRPr="00392D8A" w:rsidR="003B08AC" w:rsidP="29E9E17B" w:rsidRDefault="003B08AC" w14:paraId="60061E4C" w14:textId="24BF7FAC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8D116A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E3C62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1F9736A"/>
    <w:rsid w:val="02726585"/>
    <w:rsid w:val="0386507B"/>
    <w:rsid w:val="0407627F"/>
    <w:rsid w:val="05AEEEF3"/>
    <w:rsid w:val="062175D4"/>
    <w:rsid w:val="0740A355"/>
    <w:rsid w:val="07427E3A"/>
    <w:rsid w:val="07BD00C8"/>
    <w:rsid w:val="07C973F5"/>
    <w:rsid w:val="09359CD9"/>
    <w:rsid w:val="09A7EF30"/>
    <w:rsid w:val="0A2DC677"/>
    <w:rsid w:val="0ACDB713"/>
    <w:rsid w:val="0B7D640F"/>
    <w:rsid w:val="0C417F96"/>
    <w:rsid w:val="0C8B464A"/>
    <w:rsid w:val="0CB34BB2"/>
    <w:rsid w:val="0D1BCA77"/>
    <w:rsid w:val="0D921A9C"/>
    <w:rsid w:val="0EE9EA2E"/>
    <w:rsid w:val="0F2DEAFD"/>
    <w:rsid w:val="10D718D9"/>
    <w:rsid w:val="11075BA3"/>
    <w:rsid w:val="11A5D8BB"/>
    <w:rsid w:val="1265DCAF"/>
    <w:rsid w:val="12B1A43D"/>
    <w:rsid w:val="12CB06DF"/>
    <w:rsid w:val="133AE03A"/>
    <w:rsid w:val="13C8B416"/>
    <w:rsid w:val="14D8444F"/>
    <w:rsid w:val="16170897"/>
    <w:rsid w:val="16D105B6"/>
    <w:rsid w:val="173AF5BF"/>
    <w:rsid w:val="176AC6AE"/>
    <w:rsid w:val="17CE8601"/>
    <w:rsid w:val="18864A5D"/>
    <w:rsid w:val="19342C99"/>
    <w:rsid w:val="198C02C2"/>
    <w:rsid w:val="19A1E6C2"/>
    <w:rsid w:val="1A8A08A3"/>
    <w:rsid w:val="1B45E84C"/>
    <w:rsid w:val="1BD16881"/>
    <w:rsid w:val="1C0F03BF"/>
    <w:rsid w:val="1C30F964"/>
    <w:rsid w:val="1DB84170"/>
    <w:rsid w:val="1E3D216F"/>
    <w:rsid w:val="1F0BAC98"/>
    <w:rsid w:val="1F24735E"/>
    <w:rsid w:val="1F63996B"/>
    <w:rsid w:val="1FC2DA7C"/>
    <w:rsid w:val="1FFEE755"/>
    <w:rsid w:val="20417268"/>
    <w:rsid w:val="204D74FA"/>
    <w:rsid w:val="211E3A37"/>
    <w:rsid w:val="21944216"/>
    <w:rsid w:val="2293EB90"/>
    <w:rsid w:val="22945A30"/>
    <w:rsid w:val="2296A875"/>
    <w:rsid w:val="22A700D1"/>
    <w:rsid w:val="236A958D"/>
    <w:rsid w:val="23D56BC5"/>
    <w:rsid w:val="24454DEE"/>
    <w:rsid w:val="246EEC42"/>
    <w:rsid w:val="24C5671D"/>
    <w:rsid w:val="24EDE60C"/>
    <w:rsid w:val="257BDDCC"/>
    <w:rsid w:val="265DF271"/>
    <w:rsid w:val="2742FE2F"/>
    <w:rsid w:val="27D0EA48"/>
    <w:rsid w:val="280FD084"/>
    <w:rsid w:val="28A9BDC6"/>
    <w:rsid w:val="28F29E3A"/>
    <w:rsid w:val="292E1F36"/>
    <w:rsid w:val="293D8C7B"/>
    <w:rsid w:val="2956DFFB"/>
    <w:rsid w:val="296DC1C6"/>
    <w:rsid w:val="29E9E17B"/>
    <w:rsid w:val="2A0743DA"/>
    <w:rsid w:val="2A781DBF"/>
    <w:rsid w:val="2AC6FAE6"/>
    <w:rsid w:val="2AF92863"/>
    <w:rsid w:val="2CCD9BDC"/>
    <w:rsid w:val="2CFB9383"/>
    <w:rsid w:val="2D2E706A"/>
    <w:rsid w:val="2D77087B"/>
    <w:rsid w:val="2DB7824E"/>
    <w:rsid w:val="2DE11EE8"/>
    <w:rsid w:val="2E28879B"/>
    <w:rsid w:val="2E369A65"/>
    <w:rsid w:val="2EFA8251"/>
    <w:rsid w:val="2F95A9AF"/>
    <w:rsid w:val="2FC59BDC"/>
    <w:rsid w:val="300A1591"/>
    <w:rsid w:val="301CFFFA"/>
    <w:rsid w:val="30923398"/>
    <w:rsid w:val="31D783FB"/>
    <w:rsid w:val="31FBFC17"/>
    <w:rsid w:val="32951C37"/>
    <w:rsid w:val="32DCF567"/>
    <w:rsid w:val="33688AD1"/>
    <w:rsid w:val="34563EED"/>
    <w:rsid w:val="3652E08E"/>
    <w:rsid w:val="36DBA77E"/>
    <w:rsid w:val="38A4BA20"/>
    <w:rsid w:val="38F441FA"/>
    <w:rsid w:val="3B1B8ADE"/>
    <w:rsid w:val="3BB10C8C"/>
    <w:rsid w:val="3BC7E7FA"/>
    <w:rsid w:val="3CA10FE0"/>
    <w:rsid w:val="3CB0AB6D"/>
    <w:rsid w:val="3D1BBD6E"/>
    <w:rsid w:val="3D6CFED5"/>
    <w:rsid w:val="3D809277"/>
    <w:rsid w:val="3DE08019"/>
    <w:rsid w:val="3EC0A7FA"/>
    <w:rsid w:val="3F77439D"/>
    <w:rsid w:val="3F7C507A"/>
    <w:rsid w:val="404B96B2"/>
    <w:rsid w:val="40902579"/>
    <w:rsid w:val="40EF171E"/>
    <w:rsid w:val="418CDA9F"/>
    <w:rsid w:val="41B181F2"/>
    <w:rsid w:val="421AAA5A"/>
    <w:rsid w:val="424D8E9B"/>
    <w:rsid w:val="42532110"/>
    <w:rsid w:val="42B9A87F"/>
    <w:rsid w:val="42D1726B"/>
    <w:rsid w:val="42FE21B0"/>
    <w:rsid w:val="431D9533"/>
    <w:rsid w:val="43584A70"/>
    <w:rsid w:val="43A219C5"/>
    <w:rsid w:val="43EE26F8"/>
    <w:rsid w:val="451E816A"/>
    <w:rsid w:val="45362CA9"/>
    <w:rsid w:val="469DB66A"/>
    <w:rsid w:val="4762164A"/>
    <w:rsid w:val="48CE3B0B"/>
    <w:rsid w:val="491F7EC1"/>
    <w:rsid w:val="493783DF"/>
    <w:rsid w:val="49C47305"/>
    <w:rsid w:val="4B3347F4"/>
    <w:rsid w:val="4BB7DB9E"/>
    <w:rsid w:val="4DFEB887"/>
    <w:rsid w:val="4EC59561"/>
    <w:rsid w:val="4ED3916C"/>
    <w:rsid w:val="4F1B1DD2"/>
    <w:rsid w:val="4F5A4724"/>
    <w:rsid w:val="4F63F908"/>
    <w:rsid w:val="4F7D2861"/>
    <w:rsid w:val="50016994"/>
    <w:rsid w:val="506AA681"/>
    <w:rsid w:val="5113A467"/>
    <w:rsid w:val="5167D714"/>
    <w:rsid w:val="51CEEAD4"/>
    <w:rsid w:val="52AF74C8"/>
    <w:rsid w:val="532B6474"/>
    <w:rsid w:val="53F8A50A"/>
    <w:rsid w:val="53F95D18"/>
    <w:rsid w:val="5441D9F1"/>
    <w:rsid w:val="5537827D"/>
    <w:rsid w:val="557BDD77"/>
    <w:rsid w:val="55D5B823"/>
    <w:rsid w:val="567B0B68"/>
    <w:rsid w:val="56D352DE"/>
    <w:rsid w:val="58D07D94"/>
    <w:rsid w:val="5998B14A"/>
    <w:rsid w:val="59CE04C8"/>
    <w:rsid w:val="5A349C41"/>
    <w:rsid w:val="5A4A68E2"/>
    <w:rsid w:val="5AA4A35D"/>
    <w:rsid w:val="5AEF790F"/>
    <w:rsid w:val="5C513151"/>
    <w:rsid w:val="5C928C2C"/>
    <w:rsid w:val="5CEADF70"/>
    <w:rsid w:val="5D4518B3"/>
    <w:rsid w:val="5D4E9D47"/>
    <w:rsid w:val="5E926A8E"/>
    <w:rsid w:val="60542B5F"/>
    <w:rsid w:val="60C21E6E"/>
    <w:rsid w:val="61ACB22A"/>
    <w:rsid w:val="62215621"/>
    <w:rsid w:val="6300AE77"/>
    <w:rsid w:val="6336DCBC"/>
    <w:rsid w:val="63DB00F6"/>
    <w:rsid w:val="6415D6A5"/>
    <w:rsid w:val="641AB013"/>
    <w:rsid w:val="64304918"/>
    <w:rsid w:val="647DC3C6"/>
    <w:rsid w:val="64B1E3D5"/>
    <w:rsid w:val="64B71926"/>
    <w:rsid w:val="650ED6CE"/>
    <w:rsid w:val="65AACAD7"/>
    <w:rsid w:val="65B51315"/>
    <w:rsid w:val="66342B73"/>
    <w:rsid w:val="66C7C2A5"/>
    <w:rsid w:val="68028EE3"/>
    <w:rsid w:val="6813F27E"/>
    <w:rsid w:val="68EEAFD4"/>
    <w:rsid w:val="693BDE45"/>
    <w:rsid w:val="6979E370"/>
    <w:rsid w:val="69FCF7DE"/>
    <w:rsid w:val="6A320270"/>
    <w:rsid w:val="6A3A4AE4"/>
    <w:rsid w:val="6C4E31B2"/>
    <w:rsid w:val="6C948DBA"/>
    <w:rsid w:val="6D041868"/>
    <w:rsid w:val="6DB58581"/>
    <w:rsid w:val="6E5FC9CE"/>
    <w:rsid w:val="6EFC0D43"/>
    <w:rsid w:val="6FA274A9"/>
    <w:rsid w:val="6FA849BB"/>
    <w:rsid w:val="6FCA3F9C"/>
    <w:rsid w:val="6FCBED9D"/>
    <w:rsid w:val="70A545A8"/>
    <w:rsid w:val="70D0D7A8"/>
    <w:rsid w:val="7174A879"/>
    <w:rsid w:val="71FDA58C"/>
    <w:rsid w:val="7233C609"/>
    <w:rsid w:val="72EABC98"/>
    <w:rsid w:val="7326FCA5"/>
    <w:rsid w:val="73CF966A"/>
    <w:rsid w:val="73ECD8F3"/>
    <w:rsid w:val="751A5471"/>
    <w:rsid w:val="757E62CD"/>
    <w:rsid w:val="7705C9FD"/>
    <w:rsid w:val="78134248"/>
    <w:rsid w:val="78381594"/>
    <w:rsid w:val="7886AD6A"/>
    <w:rsid w:val="78C60601"/>
    <w:rsid w:val="790C75A0"/>
    <w:rsid w:val="79559983"/>
    <w:rsid w:val="798828AF"/>
    <w:rsid w:val="7A2EFDDD"/>
    <w:rsid w:val="7A7B48A9"/>
    <w:rsid w:val="7AE1EC80"/>
    <w:rsid w:val="7B75D689"/>
    <w:rsid w:val="7BB79FCF"/>
    <w:rsid w:val="7C3C3658"/>
    <w:rsid w:val="7DBFB566"/>
    <w:rsid w:val="7DC14197"/>
    <w:rsid w:val="7DEF420F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5</revision>
  <lastPrinted>2004-03-23T21:00:00.0000000Z</lastPrinted>
  <dcterms:created xsi:type="dcterms:W3CDTF">2021-07-26T01:56:00.0000000Z</dcterms:created>
  <dcterms:modified xsi:type="dcterms:W3CDTF">2021-07-27T05:59:26.3037962Z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