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60"/>
        <w:gridCol w:w="2820"/>
        <w:gridCol w:w="3204"/>
      </w:tblGrid>
      <w:tr w:rsidR="009748D6" w:rsidRPr="000309F5" w14:paraId="57E7C05C" w14:textId="77777777" w:rsidTr="1F69729D">
        <w:trPr>
          <w:trHeight w:val="1059"/>
        </w:trPr>
        <w:tc>
          <w:tcPr>
            <w:tcW w:w="2515" w:type="dxa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0FFF1DA4" w14:textId="4EE37157" w:rsidR="01BB85A2" w:rsidRDefault="01BB85A2" w:rsidP="69FCF7DE">
            <w:pPr>
              <w:spacing w:line="360" w:lineRule="auto"/>
              <w:rPr>
                <w:rFonts w:ascii="Tahoma" w:hAnsi="Tahoma" w:cs="Tahoma"/>
              </w:rPr>
            </w:pPr>
            <w:r w:rsidRPr="69FCF7DE">
              <w:rPr>
                <w:rFonts w:ascii="Tahoma" w:hAnsi="Tahoma" w:cs="Tahoma"/>
                <w:sz w:val="20"/>
                <w:szCs w:val="20"/>
              </w:rPr>
              <w:t>Rush Creek</w:t>
            </w:r>
          </w:p>
          <w:p w14:paraId="764530B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0980D37E" w14:textId="282F2E4A" w:rsidR="00D74A5F" w:rsidRPr="00D74A5F" w:rsidRDefault="64304918" w:rsidP="7C3C3658">
            <w:pPr>
              <w:spacing w:line="360" w:lineRule="auto"/>
              <w:rPr>
                <w:rFonts w:ascii="Tahoma" w:hAnsi="Tahoma" w:cs="Tahoma"/>
              </w:rPr>
            </w:pPr>
            <w:r w:rsidRPr="69FCF7DE">
              <w:rPr>
                <w:rFonts w:ascii="Tahoma" w:hAnsi="Tahoma" w:cs="Tahoma"/>
                <w:sz w:val="20"/>
                <w:szCs w:val="20"/>
              </w:rPr>
              <w:t>ID-</w:t>
            </w:r>
            <w:r w:rsidR="72EABC98" w:rsidRPr="69FCF7DE">
              <w:rPr>
                <w:rFonts w:ascii="Tahoma" w:hAnsi="Tahoma" w:cs="Tahoma"/>
                <w:sz w:val="20"/>
                <w:szCs w:val="20"/>
              </w:rPr>
              <w:t>PAF-000422</w:t>
            </w:r>
          </w:p>
        </w:tc>
        <w:tc>
          <w:tcPr>
            <w:tcW w:w="2760" w:type="dxa"/>
          </w:tcPr>
          <w:p w14:paraId="294F4E0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69729D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41FFE6D2" w14:textId="07F4D34E" w:rsidR="1CEC4422" w:rsidRDefault="1CEC4422" w:rsidP="1F69729D">
            <w:pPr>
              <w:spacing w:line="360" w:lineRule="auto"/>
              <w:rPr>
                <w:rFonts w:ascii="Tahoma" w:hAnsi="Tahoma" w:cs="Tahoma"/>
              </w:rPr>
            </w:pPr>
            <w:r w:rsidRPr="1F69729D">
              <w:rPr>
                <w:rFonts w:ascii="Tahoma" w:hAnsi="Tahoma" w:cs="Tahoma"/>
                <w:sz w:val="20"/>
                <w:szCs w:val="20"/>
              </w:rPr>
              <w:t xml:space="preserve">S. </w:t>
            </w:r>
            <w:proofErr w:type="spellStart"/>
            <w:r w:rsidRPr="1F69729D">
              <w:rPr>
                <w:rFonts w:ascii="Tahoma" w:hAnsi="Tahoma" w:cs="Tahoma"/>
                <w:sz w:val="20"/>
                <w:szCs w:val="20"/>
              </w:rPr>
              <w:t>Osberg</w:t>
            </w:r>
            <w:proofErr w:type="spellEnd"/>
          </w:p>
          <w:p w14:paraId="1B8A34EF" w14:textId="0460E328" w:rsidR="002C306E" w:rsidRPr="00D803AA" w:rsidRDefault="00BC413C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124AD9B5" w14:textId="11BE5DFE" w:rsidR="002C306E" w:rsidRPr="004378AA" w:rsidRDefault="55F839E5" w:rsidP="56D352D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1F69729D">
              <w:rPr>
                <w:rFonts w:ascii="Tahoma" w:hAnsi="Tahoma" w:cs="Tahoma"/>
                <w:sz w:val="18"/>
                <w:szCs w:val="18"/>
              </w:rPr>
              <w:t>infrared1</w:t>
            </w:r>
            <w:r w:rsidR="7705C9FD" w:rsidRPr="1F69729D">
              <w:rPr>
                <w:rFonts w:ascii="Tahoma" w:hAnsi="Tahoma" w:cs="Tahoma"/>
                <w:sz w:val="18"/>
                <w:szCs w:val="18"/>
              </w:rPr>
              <w:t>@owyheeair.com</w:t>
            </w:r>
          </w:p>
        </w:tc>
        <w:tc>
          <w:tcPr>
            <w:tcW w:w="2820" w:type="dxa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FCF7D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14:paraId="1CEFF8D1" w14:textId="3A8477DB" w:rsidR="002C306E" w:rsidRPr="00CB255A" w:rsidRDefault="2D2E706A" w:rsidP="69FCF7DE">
            <w:pPr>
              <w:spacing w:line="360" w:lineRule="auto"/>
              <w:rPr>
                <w:rFonts w:ascii="Tahoma" w:hAnsi="Tahoma" w:cs="Tahoma"/>
              </w:rPr>
            </w:pPr>
            <w:r w:rsidRPr="69FCF7DE">
              <w:rPr>
                <w:rFonts w:ascii="Tahoma" w:hAnsi="Tahoma" w:cs="Tahoma"/>
                <w:sz w:val="20"/>
                <w:szCs w:val="20"/>
              </w:rPr>
              <w:t>ID-PAF</w:t>
            </w:r>
          </w:p>
        </w:tc>
        <w:tc>
          <w:tcPr>
            <w:tcW w:w="3204" w:type="dxa"/>
          </w:tcPr>
          <w:p w14:paraId="473D85DE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17C74BF7" w14:textId="74D98D04" w:rsidR="7C3C3658" w:rsidRDefault="693BDE45" w:rsidP="421AAA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5FC9CE">
              <w:rPr>
                <w:rFonts w:ascii="Tahoma" w:hAnsi="Tahoma" w:cs="Tahoma"/>
                <w:sz w:val="20"/>
                <w:szCs w:val="20"/>
              </w:rPr>
              <w:t>1,</w:t>
            </w:r>
            <w:r w:rsidR="006379EC">
              <w:rPr>
                <w:rFonts w:ascii="Tahoma" w:hAnsi="Tahoma" w:cs="Tahoma"/>
                <w:sz w:val="20"/>
                <w:szCs w:val="20"/>
              </w:rPr>
              <w:t>847</w:t>
            </w:r>
            <w:r w:rsidR="6A3A4AE4" w:rsidRPr="6E5FC9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E5FC9C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9B679E8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AB6C7B" w14:textId="3F9F1957" w:rsidR="003B08AC" w:rsidRPr="00482D37" w:rsidRDefault="006379EC" w:rsidP="56D352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  <w:r w:rsidR="236A958D" w:rsidRPr="1F6972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71FDA58C" w:rsidRPr="1F69729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207EBCF" w14:textId="77777777" w:rsidTr="1F69729D">
        <w:trPr>
          <w:trHeight w:val="1470"/>
        </w:trPr>
        <w:tc>
          <w:tcPr>
            <w:tcW w:w="2515" w:type="dxa"/>
          </w:tcPr>
          <w:p w14:paraId="7131182F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F2DEAFD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814A856" w14:textId="593E7FC8" w:rsidR="0F2DEAFD" w:rsidRDefault="00F454F0" w:rsidP="41B181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2250</w:t>
            </w:r>
            <w:r w:rsidR="431D9533" w:rsidRPr="6E5FC9C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9CAFC84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9E9E17B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="00BD0A6F" w:rsidRPr="29E9E17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A05A809" w14:textId="074861E5" w:rsidR="009748D6" w:rsidRPr="00CB255A" w:rsidRDefault="5C928C2C" w:rsidP="7233C6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69729D">
              <w:rPr>
                <w:rFonts w:ascii="Tahoma" w:hAnsi="Tahoma" w:cs="Tahoma"/>
                <w:sz w:val="20"/>
                <w:szCs w:val="20"/>
              </w:rPr>
              <w:t>07/2</w:t>
            </w:r>
            <w:r w:rsidR="5D0125E3" w:rsidRPr="1F69729D">
              <w:rPr>
                <w:rFonts w:ascii="Tahoma" w:hAnsi="Tahoma" w:cs="Tahoma"/>
                <w:sz w:val="20"/>
                <w:szCs w:val="20"/>
              </w:rPr>
              <w:t>8</w:t>
            </w:r>
            <w:r w:rsidRPr="1F69729D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60" w:type="dxa"/>
          </w:tcPr>
          <w:p w14:paraId="796E80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7FA347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820" w:type="dxa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9675893" w14:textId="323F8229" w:rsidR="07C973F5" w:rsidRDefault="6FA849BB" w:rsidP="7C3C3658">
            <w:pPr>
              <w:spacing w:line="360" w:lineRule="auto"/>
              <w:rPr>
                <w:rFonts w:ascii="Tahoma" w:eastAsia="Tahoma" w:hAnsi="Tahoma" w:cs="Tahoma"/>
              </w:rPr>
            </w:pPr>
            <w:r w:rsidRPr="7233C609">
              <w:rPr>
                <w:rFonts w:ascii="Tahoma" w:eastAsia="Tahoma" w:hAnsi="Tahoma" w:cs="Tahoma"/>
                <w:sz w:val="20"/>
                <w:szCs w:val="20"/>
              </w:rPr>
              <w:t xml:space="preserve">GB: </w:t>
            </w:r>
            <w:r w:rsidR="4BB7DB9E" w:rsidRPr="7233C609">
              <w:rPr>
                <w:rFonts w:ascii="Tahoma" w:eastAsia="Tahoma" w:hAnsi="Tahoma" w:cs="Tahoma"/>
                <w:sz w:val="20"/>
                <w:szCs w:val="20"/>
              </w:rPr>
              <w:t>Nate Yorgason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BD0A6F" w:rsidRPr="7C3C36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14:paraId="251675A6" w14:textId="2724066B" w:rsidR="009748D6" w:rsidRPr="002C13EC" w:rsidRDefault="53F95D18" w:rsidP="7C3C3658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204" w:type="dxa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34C38DC3" w:rsidR="002C306E" w:rsidRDefault="008D116A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069B1EDA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64F8B31A" w14:textId="77777777" w:rsidTr="1F69729D">
        <w:trPr>
          <w:trHeight w:val="528"/>
        </w:trPr>
        <w:tc>
          <w:tcPr>
            <w:tcW w:w="2515" w:type="dxa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F2DEAFD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14:paraId="4A58B822" w14:textId="09F06C4F" w:rsidR="009D700F" w:rsidRPr="00CB255A" w:rsidRDefault="5D4E9D47" w:rsidP="0F2DEAFD">
            <w:pPr>
              <w:spacing w:line="360" w:lineRule="auto"/>
              <w:rPr>
                <w:rFonts w:ascii="Tahoma" w:hAnsi="Tahoma" w:cs="Tahoma"/>
              </w:rPr>
            </w:pPr>
            <w:r w:rsidRPr="0F2DEAFD">
              <w:rPr>
                <w:rFonts w:ascii="Tahoma" w:hAnsi="Tahoma" w:cs="Tahoma"/>
                <w:sz w:val="20"/>
                <w:szCs w:val="20"/>
              </w:rPr>
              <w:t xml:space="preserve">Leigh </w:t>
            </w:r>
            <w:proofErr w:type="spellStart"/>
            <w:r w:rsidRPr="0F2DEAFD">
              <w:rPr>
                <w:rFonts w:ascii="Tahoma" w:hAnsi="Tahoma" w:cs="Tahoma"/>
                <w:sz w:val="20"/>
                <w:szCs w:val="20"/>
              </w:rPr>
              <w:t>Agan</w:t>
            </w:r>
            <w:proofErr w:type="spellEnd"/>
          </w:p>
        </w:tc>
        <w:tc>
          <w:tcPr>
            <w:tcW w:w="2760" w:type="dxa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EE7BA4E" w14:textId="3EFE71C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69729D">
              <w:rPr>
                <w:rFonts w:ascii="Tahoma" w:hAnsi="Tahoma" w:cs="Tahoma"/>
                <w:sz w:val="20"/>
                <w:szCs w:val="20"/>
              </w:rPr>
              <w:t>A-</w:t>
            </w:r>
            <w:r w:rsidR="23D56BC5" w:rsidRPr="1F69729D">
              <w:rPr>
                <w:rFonts w:ascii="Tahoma" w:hAnsi="Tahoma" w:cs="Tahoma"/>
                <w:sz w:val="20"/>
                <w:szCs w:val="20"/>
              </w:rPr>
              <w:t>1</w:t>
            </w:r>
            <w:r w:rsidR="3B85ACEA" w:rsidRPr="1F69729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5400733D" w14:textId="53BBB394" w:rsidR="009748D6" w:rsidRPr="00596A12" w:rsidRDefault="404B96B2" w:rsidP="56D352DE">
            <w:pPr>
              <w:spacing w:line="360" w:lineRule="auto"/>
              <w:rPr>
                <w:rFonts w:ascii="Tahoma" w:eastAsia="Tahoma" w:hAnsi="Tahoma" w:cs="Tahoma"/>
              </w:rPr>
            </w:pPr>
            <w:r w:rsidRPr="7C3C3658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557BDD77" w:rsidRPr="7C3C3658">
              <w:rPr>
                <w:rFonts w:ascii="Tahoma" w:eastAsia="Tahoma" w:hAnsi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98C02C2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7AAA74BE" w14:textId="0B68BDCA" w:rsidR="009748D6" w:rsidRPr="002C13EC" w:rsidRDefault="36274CCD" w:rsidP="1F69729D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1F69729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C. Holley</w:t>
            </w:r>
            <w:r w:rsidR="51CEEAD4" w:rsidRPr="1F69729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/</w:t>
            </w:r>
            <w:r w:rsidR="547D3C26" w:rsidRPr="1F69729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S. </w:t>
            </w:r>
            <w:proofErr w:type="spellStart"/>
            <w:r w:rsidR="547D3C26" w:rsidRPr="1F69729D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Osberg</w:t>
            </w:r>
            <w:proofErr w:type="spellEnd"/>
          </w:p>
        </w:tc>
      </w:tr>
      <w:tr w:rsidR="009748D6" w:rsidRPr="000309F5" w14:paraId="2BE00576" w14:textId="77777777" w:rsidTr="1F69729D">
        <w:trPr>
          <w:trHeight w:val="630"/>
        </w:trPr>
        <w:tc>
          <w:tcPr>
            <w:tcW w:w="5275" w:type="dxa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14:paraId="0E76FBF2" w14:textId="09A7A360" w:rsidR="38A4BA20" w:rsidRDefault="38A4BA20" w:rsidP="7233C609">
            <w:pPr>
              <w:spacing w:line="360" w:lineRule="auto"/>
              <w:rPr>
                <w:rFonts w:ascii="Tahoma" w:eastAsia="Tahoma" w:hAnsi="Tahoma" w:cs="Tahoma"/>
              </w:rPr>
            </w:pPr>
            <w:r w:rsidRPr="7233C609">
              <w:rPr>
                <w:rFonts w:ascii="Tahoma" w:eastAsia="Tahoma" w:hAnsi="Tahoma" w:cs="Tahoma"/>
                <w:sz w:val="20"/>
                <w:szCs w:val="20"/>
              </w:rPr>
              <w:t>Good</w:t>
            </w:r>
          </w:p>
          <w:p w14:paraId="5A39BBE3" w14:textId="4626605D" w:rsidR="004378AA" w:rsidRPr="00B40AB9" w:rsidRDefault="004378AA" w:rsidP="56D352D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20" w:type="dxa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233C609">
              <w:rPr>
                <w:rFonts w:ascii="Tahoma" w:hAnsi="Tahoma" w:cs="Tahoma"/>
                <w:b/>
                <w:bCs/>
                <w:sz w:val="20"/>
                <w:szCs w:val="20"/>
              </w:rPr>
              <w:t>Weather at time of flight:</w:t>
            </w:r>
          </w:p>
          <w:p w14:paraId="101C6269" w14:textId="7080A466" w:rsidR="009748D6" w:rsidRPr="00B40AB9" w:rsidRDefault="22A700D1" w:rsidP="7233C609">
            <w:pPr>
              <w:spacing w:line="360" w:lineRule="auto"/>
              <w:rPr>
                <w:rFonts w:ascii="Tahoma" w:hAnsi="Tahoma" w:cs="Tahoma"/>
              </w:rPr>
            </w:pPr>
            <w:r w:rsidRPr="7233C60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25A8F794" w14:textId="77777777" w:rsidTr="1F69729D">
        <w:trPr>
          <w:trHeight w:val="614"/>
        </w:trPr>
        <w:tc>
          <w:tcPr>
            <w:tcW w:w="5275" w:type="dxa"/>
            <w:gridSpan w:val="2"/>
          </w:tcPr>
          <w:p w14:paraId="4E28573D" w14:textId="4C207E8C" w:rsidR="009748D6" w:rsidRPr="009A7A9F" w:rsidRDefault="009748D6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0BC4D0F9" w14:textId="796DD01E" w:rsidR="009748D6" w:rsidRPr="00CE6C1B" w:rsidRDefault="00AA0CDD" w:rsidP="29E9E1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0120</w:t>
            </w:r>
            <w:r w:rsidR="2A0743DA" w:rsidRPr="6E5FC9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7DEF420F" w:rsidRPr="6E5FC9CE">
              <w:rPr>
                <w:rFonts w:ascii="Tahoma" w:hAnsi="Tahoma" w:cs="Tahoma"/>
                <w:sz w:val="20"/>
                <w:szCs w:val="20"/>
              </w:rPr>
              <w:t>M</w:t>
            </w:r>
            <w:r w:rsidR="2EFA8251" w:rsidRPr="6E5FC9C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1C8F396" w14:textId="19DAD0F6" w:rsidR="009748D6" w:rsidRPr="00CE6C1B" w:rsidRDefault="2EFA8251" w:rsidP="7233C6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69729D">
              <w:rPr>
                <w:rFonts w:ascii="Tahoma" w:hAnsi="Tahoma" w:cs="Tahoma"/>
                <w:sz w:val="20"/>
                <w:szCs w:val="20"/>
              </w:rPr>
              <w:t>07/</w:t>
            </w:r>
            <w:r w:rsidR="40902579" w:rsidRPr="1F69729D">
              <w:rPr>
                <w:rFonts w:ascii="Tahoma" w:hAnsi="Tahoma" w:cs="Tahoma"/>
                <w:sz w:val="20"/>
                <w:szCs w:val="20"/>
              </w:rPr>
              <w:t>2</w:t>
            </w:r>
            <w:r w:rsidR="5F4F9BE7" w:rsidRPr="1F69729D">
              <w:rPr>
                <w:rFonts w:ascii="Tahoma" w:hAnsi="Tahoma" w:cs="Tahoma"/>
                <w:sz w:val="20"/>
                <w:szCs w:val="20"/>
              </w:rPr>
              <w:t>9</w:t>
            </w:r>
            <w:r w:rsidRPr="1F69729D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024" w:type="dxa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1B0ACB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B6D736" w14:textId="23936805" w:rsidR="00120AA4" w:rsidRPr="00D74A5F" w:rsidRDefault="002F456E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2DB7824E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="1E3D216F" w:rsidRPr="2DB7824E">
                <w:rPr>
                  <w:rStyle w:val="Hyperlink"/>
                  <w:rFonts w:ascii="Tahoma" w:hAnsi="Tahoma" w:cs="Tahoma"/>
                  <w:sz w:val="14"/>
                  <w:szCs w:val="14"/>
                </w:rPr>
                <w:t>great_basin/</w:t>
              </w:r>
            </w:hyperlink>
            <w:r w:rsidR="00D74A5F" w:rsidRPr="2DB7824E">
              <w:rPr>
                <w:rStyle w:val="Hyperlink"/>
                <w:sz w:val="14"/>
                <w:szCs w:val="14"/>
              </w:rPr>
              <w:t>2021_fires/</w:t>
            </w:r>
            <w:r w:rsidR="1F0BAC98" w:rsidRPr="2DB7824E">
              <w:rPr>
                <w:rStyle w:val="Hyperlink"/>
                <w:sz w:val="14"/>
                <w:szCs w:val="14"/>
              </w:rPr>
              <w:t>2021_</w:t>
            </w:r>
            <w:r w:rsidR="4DFEB887" w:rsidRPr="2DB7824E">
              <w:rPr>
                <w:rStyle w:val="Hyperlink"/>
                <w:sz w:val="14"/>
                <w:szCs w:val="14"/>
              </w:rPr>
              <w:t>RushCreek</w:t>
            </w:r>
            <w:r w:rsidR="00D74A5F" w:rsidRPr="2DB7824E">
              <w:rPr>
                <w:rStyle w:val="Hyperlink"/>
                <w:sz w:val="14"/>
                <w:szCs w:val="14"/>
              </w:rPr>
              <w:t>/IR</w:t>
            </w:r>
            <w:r w:rsidR="00120AA4" w:rsidRPr="2DB7824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54BEAF6D" w14:textId="599964A2" w:rsidR="00120AA4" w:rsidRPr="0092243B" w:rsidRDefault="002F456E" w:rsidP="5C51315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Pr="00526559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fire@owyheeair.com; SM.FS.IDCIC@USDA.GOV</w:t>
              </w:r>
            </w:hyperlink>
            <w:r w:rsidR="79559983" w:rsidRPr="421AAA5A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1C262B2D" w14:textId="77777777" w:rsidTr="1F69729D">
        <w:trPr>
          <w:trHeight w:val="614"/>
        </w:trPr>
        <w:tc>
          <w:tcPr>
            <w:tcW w:w="5275" w:type="dxa"/>
            <w:gridSpan w:val="2"/>
          </w:tcPr>
          <w:p w14:paraId="3D9F308C" w14:textId="77777777" w:rsidR="009748D6" w:rsidRPr="00B40AB9" w:rsidRDefault="005B320F" w:rsidP="301CFFF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B7824E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2DB7824E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2DB782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578D4AAF" w14:textId="33A59D16" w:rsidR="009748D6" w:rsidRPr="00CE6C1B" w:rsidRDefault="006379EC" w:rsidP="29E9E1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3BC7E7FA" w:rsidRPr="6E5FC9C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2A3D3EC" w14:textId="0FC8E5F4" w:rsidR="009748D6" w:rsidRPr="00CE6C1B" w:rsidRDefault="3BC7E7FA" w:rsidP="7233C6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F69729D">
              <w:rPr>
                <w:rFonts w:ascii="Tahoma" w:hAnsi="Tahoma" w:cs="Tahoma"/>
                <w:sz w:val="20"/>
                <w:szCs w:val="20"/>
              </w:rPr>
              <w:t>07/</w:t>
            </w:r>
            <w:r w:rsidR="3D809277" w:rsidRPr="1F69729D">
              <w:rPr>
                <w:rFonts w:ascii="Tahoma" w:hAnsi="Tahoma" w:cs="Tahoma"/>
                <w:sz w:val="20"/>
                <w:szCs w:val="20"/>
              </w:rPr>
              <w:t>2</w:t>
            </w:r>
            <w:r w:rsidR="7E88A178" w:rsidRPr="1F69729D">
              <w:rPr>
                <w:rFonts w:ascii="Tahoma" w:hAnsi="Tahoma" w:cs="Tahoma"/>
                <w:sz w:val="20"/>
                <w:szCs w:val="20"/>
              </w:rPr>
              <w:t>9</w:t>
            </w:r>
            <w:r w:rsidRPr="1F69729D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6024" w:type="dxa"/>
            <w:gridSpan w:val="2"/>
            <w:vMerge/>
          </w:tcPr>
          <w:p w14:paraId="0D0B94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18ACAFF" w14:textId="77777777" w:rsidTr="1F69729D">
        <w:trPr>
          <w:trHeight w:val="5275"/>
        </w:trPr>
        <w:tc>
          <w:tcPr>
            <w:tcW w:w="11299" w:type="dxa"/>
            <w:gridSpan w:val="4"/>
          </w:tcPr>
          <w:p w14:paraId="7204763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DEF420F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7DEF420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0061E4C" w14:textId="65D33801" w:rsidR="003B08AC" w:rsidRPr="00392D8A" w:rsidRDefault="002F456E" w:rsidP="29E9E17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Calibri" w:eastAsia="Calibri" w:hAnsi="Calibri" w:cs="Calibri"/>
              </w:rPr>
              <w:t>Rush Creek grew moderately to the southwest with a small flaming front on the southern edge.</w:t>
            </w:r>
          </w:p>
        </w:tc>
      </w:tr>
    </w:tbl>
    <w:p w14:paraId="44EAFD9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94D5A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902B" w14:textId="77777777" w:rsidR="00020346" w:rsidRDefault="00020346">
      <w:r>
        <w:separator/>
      </w:r>
    </w:p>
  </w:endnote>
  <w:endnote w:type="continuationSeparator" w:id="0">
    <w:p w14:paraId="2643C40C" w14:textId="77777777" w:rsidR="00020346" w:rsidRDefault="000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A2D6" w14:textId="77777777" w:rsidR="00020346" w:rsidRDefault="00020346">
      <w:r>
        <w:separator/>
      </w:r>
    </w:p>
  </w:footnote>
  <w:footnote w:type="continuationSeparator" w:id="0">
    <w:p w14:paraId="1277FF86" w14:textId="77777777" w:rsidR="00020346" w:rsidRDefault="000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56E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B320F"/>
    <w:rsid w:val="005D3FC3"/>
    <w:rsid w:val="0063737D"/>
    <w:rsid w:val="006373F6"/>
    <w:rsid w:val="006379EC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8D116A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E3C62"/>
    <w:rsid w:val="009F5AF0"/>
    <w:rsid w:val="00A2031B"/>
    <w:rsid w:val="00A45B4A"/>
    <w:rsid w:val="00A56502"/>
    <w:rsid w:val="00A57079"/>
    <w:rsid w:val="00AA0CDD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454F0"/>
    <w:rsid w:val="00FB3C4A"/>
    <w:rsid w:val="00FB5CD1"/>
    <w:rsid w:val="00FC7674"/>
    <w:rsid w:val="00FD761F"/>
    <w:rsid w:val="00FE27A7"/>
    <w:rsid w:val="01BB85A2"/>
    <w:rsid w:val="01F9736A"/>
    <w:rsid w:val="02726585"/>
    <w:rsid w:val="0386507B"/>
    <w:rsid w:val="0407627F"/>
    <w:rsid w:val="05AEEEF3"/>
    <w:rsid w:val="062175D4"/>
    <w:rsid w:val="0740A355"/>
    <w:rsid w:val="07427E3A"/>
    <w:rsid w:val="07BD00C8"/>
    <w:rsid w:val="07C973F5"/>
    <w:rsid w:val="09359CD9"/>
    <w:rsid w:val="09A7EF30"/>
    <w:rsid w:val="0A2DC677"/>
    <w:rsid w:val="0ACDB713"/>
    <w:rsid w:val="0B7D640F"/>
    <w:rsid w:val="0C417F96"/>
    <w:rsid w:val="0C8B464A"/>
    <w:rsid w:val="0CB34BB2"/>
    <w:rsid w:val="0D1BCA77"/>
    <w:rsid w:val="0D921A9C"/>
    <w:rsid w:val="0EE9EA2E"/>
    <w:rsid w:val="0F2DEAFD"/>
    <w:rsid w:val="10D718D9"/>
    <w:rsid w:val="11075BA3"/>
    <w:rsid w:val="11A5D8BB"/>
    <w:rsid w:val="1265DCAF"/>
    <w:rsid w:val="12B1A43D"/>
    <w:rsid w:val="12CB06DF"/>
    <w:rsid w:val="133AE03A"/>
    <w:rsid w:val="13C8B416"/>
    <w:rsid w:val="14D8444F"/>
    <w:rsid w:val="16170897"/>
    <w:rsid w:val="16D105B6"/>
    <w:rsid w:val="173AF5BF"/>
    <w:rsid w:val="176AC6AE"/>
    <w:rsid w:val="17CE8601"/>
    <w:rsid w:val="18864A5D"/>
    <w:rsid w:val="19342C99"/>
    <w:rsid w:val="198C02C2"/>
    <w:rsid w:val="19A1E6C2"/>
    <w:rsid w:val="1A8A08A3"/>
    <w:rsid w:val="1B45E84C"/>
    <w:rsid w:val="1BD16881"/>
    <w:rsid w:val="1C0F03BF"/>
    <w:rsid w:val="1C30F964"/>
    <w:rsid w:val="1CEC4422"/>
    <w:rsid w:val="1DB84170"/>
    <w:rsid w:val="1E3D216F"/>
    <w:rsid w:val="1F0BAC98"/>
    <w:rsid w:val="1F24735E"/>
    <w:rsid w:val="1F63996B"/>
    <w:rsid w:val="1F69729D"/>
    <w:rsid w:val="1FC2DA7C"/>
    <w:rsid w:val="1FFEE755"/>
    <w:rsid w:val="20417268"/>
    <w:rsid w:val="204D74FA"/>
    <w:rsid w:val="211E3A37"/>
    <w:rsid w:val="21944216"/>
    <w:rsid w:val="2293EB90"/>
    <w:rsid w:val="22945A30"/>
    <w:rsid w:val="2296A875"/>
    <w:rsid w:val="22A700D1"/>
    <w:rsid w:val="236A958D"/>
    <w:rsid w:val="23D56BC5"/>
    <w:rsid w:val="24454DEE"/>
    <w:rsid w:val="246EEC42"/>
    <w:rsid w:val="24C5671D"/>
    <w:rsid w:val="24EDE60C"/>
    <w:rsid w:val="24F3CF20"/>
    <w:rsid w:val="257BDDCC"/>
    <w:rsid w:val="265DF271"/>
    <w:rsid w:val="2742FE2F"/>
    <w:rsid w:val="27D0EA48"/>
    <w:rsid w:val="280FD084"/>
    <w:rsid w:val="28A9BDC6"/>
    <w:rsid w:val="28F29E3A"/>
    <w:rsid w:val="292E1F36"/>
    <w:rsid w:val="293D8C7B"/>
    <w:rsid w:val="2956DFFB"/>
    <w:rsid w:val="296DC1C6"/>
    <w:rsid w:val="29E9E17B"/>
    <w:rsid w:val="2A0743DA"/>
    <w:rsid w:val="2A781DBF"/>
    <w:rsid w:val="2AC6FAE6"/>
    <w:rsid w:val="2AF92863"/>
    <w:rsid w:val="2CCD9BDC"/>
    <w:rsid w:val="2CFB9383"/>
    <w:rsid w:val="2D2E706A"/>
    <w:rsid w:val="2D77087B"/>
    <w:rsid w:val="2DB7824E"/>
    <w:rsid w:val="2DE11EE8"/>
    <w:rsid w:val="2E28879B"/>
    <w:rsid w:val="2E369A65"/>
    <w:rsid w:val="2EFA8251"/>
    <w:rsid w:val="2F95A9AF"/>
    <w:rsid w:val="2FC59BDC"/>
    <w:rsid w:val="300A1591"/>
    <w:rsid w:val="301CFFFA"/>
    <w:rsid w:val="30923398"/>
    <w:rsid w:val="31D783FB"/>
    <w:rsid w:val="31FBFC17"/>
    <w:rsid w:val="32951C37"/>
    <w:rsid w:val="32DCF567"/>
    <w:rsid w:val="33688AD1"/>
    <w:rsid w:val="34563EED"/>
    <w:rsid w:val="36274CCD"/>
    <w:rsid w:val="3652E08E"/>
    <w:rsid w:val="36DBA77E"/>
    <w:rsid w:val="38A4BA20"/>
    <w:rsid w:val="38F441FA"/>
    <w:rsid w:val="3B1B8ADE"/>
    <w:rsid w:val="3B85ACEA"/>
    <w:rsid w:val="3BB10C8C"/>
    <w:rsid w:val="3BC7E7FA"/>
    <w:rsid w:val="3CA10FE0"/>
    <w:rsid w:val="3CB0AB6D"/>
    <w:rsid w:val="3D1BBD6E"/>
    <w:rsid w:val="3D6CFED5"/>
    <w:rsid w:val="3D809277"/>
    <w:rsid w:val="3DE08019"/>
    <w:rsid w:val="3EC0A7FA"/>
    <w:rsid w:val="3F77439D"/>
    <w:rsid w:val="3F7C507A"/>
    <w:rsid w:val="404B96B2"/>
    <w:rsid w:val="40902579"/>
    <w:rsid w:val="40EF171E"/>
    <w:rsid w:val="418CDA9F"/>
    <w:rsid w:val="41B181F2"/>
    <w:rsid w:val="421AAA5A"/>
    <w:rsid w:val="424D8E9B"/>
    <w:rsid w:val="42532110"/>
    <w:rsid w:val="42B9A87F"/>
    <w:rsid w:val="42D1726B"/>
    <w:rsid w:val="42FE21B0"/>
    <w:rsid w:val="431D9533"/>
    <w:rsid w:val="43584A70"/>
    <w:rsid w:val="43A219C5"/>
    <w:rsid w:val="43EE26F8"/>
    <w:rsid w:val="451E816A"/>
    <w:rsid w:val="45362CA9"/>
    <w:rsid w:val="469DB66A"/>
    <w:rsid w:val="4762164A"/>
    <w:rsid w:val="48CE3B0B"/>
    <w:rsid w:val="491F7EC1"/>
    <w:rsid w:val="493783DF"/>
    <w:rsid w:val="49C47305"/>
    <w:rsid w:val="4B3347F4"/>
    <w:rsid w:val="4BB7DB9E"/>
    <w:rsid w:val="4DFEB887"/>
    <w:rsid w:val="4EC59561"/>
    <w:rsid w:val="4ED3916C"/>
    <w:rsid w:val="4F1B1DD2"/>
    <w:rsid w:val="4F5A4724"/>
    <w:rsid w:val="4F63F908"/>
    <w:rsid w:val="4F7D2861"/>
    <w:rsid w:val="50016994"/>
    <w:rsid w:val="506AA681"/>
    <w:rsid w:val="5113A467"/>
    <w:rsid w:val="5167D714"/>
    <w:rsid w:val="51CEEAD4"/>
    <w:rsid w:val="52AF74C8"/>
    <w:rsid w:val="532B6474"/>
    <w:rsid w:val="53F8A50A"/>
    <w:rsid w:val="53F95D18"/>
    <w:rsid w:val="5441D9F1"/>
    <w:rsid w:val="547D3C26"/>
    <w:rsid w:val="5537827D"/>
    <w:rsid w:val="557BDD77"/>
    <w:rsid w:val="55D5B823"/>
    <w:rsid w:val="55F839E5"/>
    <w:rsid w:val="567B0B68"/>
    <w:rsid w:val="56D352DE"/>
    <w:rsid w:val="58D07D94"/>
    <w:rsid w:val="5998B14A"/>
    <w:rsid w:val="59CE04C8"/>
    <w:rsid w:val="5A349C41"/>
    <w:rsid w:val="5A4A68E2"/>
    <w:rsid w:val="5AA4A35D"/>
    <w:rsid w:val="5AEF790F"/>
    <w:rsid w:val="5C513151"/>
    <w:rsid w:val="5C928C2C"/>
    <w:rsid w:val="5CEADF70"/>
    <w:rsid w:val="5D0125E3"/>
    <w:rsid w:val="5D4518B3"/>
    <w:rsid w:val="5D4E9D47"/>
    <w:rsid w:val="5E926A8E"/>
    <w:rsid w:val="5F4F9BE7"/>
    <w:rsid w:val="60542B5F"/>
    <w:rsid w:val="60C21E6E"/>
    <w:rsid w:val="61ACB22A"/>
    <w:rsid w:val="62215621"/>
    <w:rsid w:val="6300AE77"/>
    <w:rsid w:val="6336DCBC"/>
    <w:rsid w:val="63DB00F6"/>
    <w:rsid w:val="6415D6A5"/>
    <w:rsid w:val="641AB013"/>
    <w:rsid w:val="64304918"/>
    <w:rsid w:val="647DC3C6"/>
    <w:rsid w:val="64B1E3D5"/>
    <w:rsid w:val="64B71926"/>
    <w:rsid w:val="650ED6CE"/>
    <w:rsid w:val="65AACAD7"/>
    <w:rsid w:val="65B51315"/>
    <w:rsid w:val="66342B73"/>
    <w:rsid w:val="66C7C2A5"/>
    <w:rsid w:val="68028EE3"/>
    <w:rsid w:val="6813F27E"/>
    <w:rsid w:val="68EEAFD4"/>
    <w:rsid w:val="693BDE45"/>
    <w:rsid w:val="6979E370"/>
    <w:rsid w:val="69FCF7DE"/>
    <w:rsid w:val="6A320270"/>
    <w:rsid w:val="6A3A4AE4"/>
    <w:rsid w:val="6AAD54B1"/>
    <w:rsid w:val="6C4E31B2"/>
    <w:rsid w:val="6C948DBA"/>
    <w:rsid w:val="6D041868"/>
    <w:rsid w:val="6DB58581"/>
    <w:rsid w:val="6E5FC9CE"/>
    <w:rsid w:val="6EFC0D43"/>
    <w:rsid w:val="6FA274A9"/>
    <w:rsid w:val="6FA849BB"/>
    <w:rsid w:val="6FCA3F9C"/>
    <w:rsid w:val="6FCBED9D"/>
    <w:rsid w:val="70A545A8"/>
    <w:rsid w:val="70D0D7A8"/>
    <w:rsid w:val="7174A879"/>
    <w:rsid w:val="71FDA58C"/>
    <w:rsid w:val="7233C609"/>
    <w:rsid w:val="72EABC98"/>
    <w:rsid w:val="7326FCA5"/>
    <w:rsid w:val="73CF966A"/>
    <w:rsid w:val="73ECD8F3"/>
    <w:rsid w:val="751A5471"/>
    <w:rsid w:val="757E62CD"/>
    <w:rsid w:val="7705C9FD"/>
    <w:rsid w:val="78134248"/>
    <w:rsid w:val="78381594"/>
    <w:rsid w:val="7886AD6A"/>
    <w:rsid w:val="78C60601"/>
    <w:rsid w:val="790C75A0"/>
    <w:rsid w:val="79559983"/>
    <w:rsid w:val="798828AF"/>
    <w:rsid w:val="7A2EFDDD"/>
    <w:rsid w:val="7A7B48A9"/>
    <w:rsid w:val="7AE1EC80"/>
    <w:rsid w:val="7B75D689"/>
    <w:rsid w:val="7BB79FCF"/>
    <w:rsid w:val="7C3C3658"/>
    <w:rsid w:val="7DBFB566"/>
    <w:rsid w:val="7DC14197"/>
    <w:rsid w:val="7DEF420F"/>
    <w:rsid w:val="7E88A178"/>
    <w:rsid w:val="7F3B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;%20SM.FS.IDCIC@USDA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</TotalTime>
  <Pages>1</Pages>
  <Words>158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irtechcomputer@outlook.com</cp:lastModifiedBy>
  <cp:revision>9</cp:revision>
  <cp:lastPrinted>2004-03-23T21:00:00Z</cp:lastPrinted>
  <dcterms:created xsi:type="dcterms:W3CDTF">2021-07-26T01:56:00Z</dcterms:created>
  <dcterms:modified xsi:type="dcterms:W3CDTF">2021-07-29T08:15:00Z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