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54B8138" w:rsidR="3B7E3049" w:rsidRPr="001E41F2" w:rsidRDefault="001E41F2" w:rsidP="3B7E3049">
            <w:pPr>
              <w:spacing w:line="360" w:lineRule="auto"/>
              <w:rPr>
                <w:rFonts w:ascii="Tahoma" w:hAnsi="Tahoma" w:cs="Tahoma"/>
              </w:rPr>
            </w:pPr>
            <w:r w:rsidRPr="001E41F2">
              <w:rPr>
                <w:rFonts w:ascii="Tahoma" w:hAnsi="Tahoma" w:cs="Tahoma"/>
              </w:rPr>
              <w:t xml:space="preserve">S. </w:t>
            </w:r>
            <w:proofErr w:type="spellStart"/>
            <w:r w:rsidRPr="001E41F2">
              <w:rPr>
                <w:rFonts w:ascii="Tahoma" w:hAnsi="Tahoma" w:cs="Tahoma"/>
              </w:rPr>
              <w:t>Osberg</w:t>
            </w:r>
            <w:proofErr w:type="spellEnd"/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59CC0A8" w:rsidR="00104D30" w:rsidRPr="00104D30" w:rsidRDefault="001E4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E6AFD4B5D32426CA7470342B8541405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1E41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1F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77C3167" w:rsidR="00EE1FE3" w:rsidRPr="00FC3C4C" w:rsidRDefault="001E41F2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C3C4C">
              <w:rPr>
                <w:rFonts w:ascii="Tahoma" w:hAnsi="Tahoma" w:cs="Tahoma"/>
                <w:bCs/>
                <w:sz w:val="20"/>
                <w:szCs w:val="20"/>
              </w:rPr>
              <w:t>3213 acres</w:t>
            </w:r>
          </w:p>
          <w:p w14:paraId="4602949C" w14:textId="47A14980" w:rsidR="009748D6" w:rsidRPr="001E41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1F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6754AE6" w:rsidR="003B08AC" w:rsidRPr="00FC3C4C" w:rsidRDefault="00FC3C4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FC3C4C">
              <w:rPr>
                <w:rFonts w:ascii="Tahoma" w:hAnsi="Tahoma" w:cs="Tahoma"/>
                <w:bCs/>
                <w:sz w:val="20"/>
                <w:szCs w:val="20"/>
              </w:rPr>
              <w:t>32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65EF9FE" w:rsidR="00BC413C" w:rsidRDefault="000214C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2252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F960C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F960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33B16F383E1643769831C1F32FFB63C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764E5CCCD844B59B58A7BB07781E657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F960C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37F0B0A" w:rsidR="009748D6" w:rsidRPr="00CE6C1B" w:rsidRDefault="0002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2319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Pr="00106E65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106E65">
                  <w:rPr>
                    <w:rFonts w:ascii="Tahoma" w:hAnsi="Tahoma" w:cs="Tahoma"/>
                    <w:sz w:val="20"/>
                    <w:szCs w:val="20"/>
                  </w:rPr>
                  <w:t>08/0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Pr="00106E65">
                  <w:rPr>
                    <w:rFonts w:ascii="Tahoma" w:hAnsi="Tahoma" w:cs="Tahoma"/>
                    <w:sz w:val="20"/>
                    <w:szCs w:val="20"/>
                  </w:rPr>
                  <w:t>/2021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F960C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F960C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6534EB3" w:rsidR="00256490" w:rsidRPr="00CE6C1B" w:rsidRDefault="000214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08/08/2021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135BF2E2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1091F0F0" w:rsidR="00F960C4" w:rsidRPr="00F960C4" w:rsidRDefault="00F960C4" w:rsidP="00F960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small amount of growth was noted off the southwestern edge, however, no intense heat was detected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14CB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E41F2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960C4"/>
    <w:rsid w:val="00FB12E7"/>
    <w:rsid w:val="00FB3C4A"/>
    <w:rsid w:val="00FB5CD1"/>
    <w:rsid w:val="00FC3C4C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F1920" w:rsidP="00AF1920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F1920" w:rsidP="00AF1920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F1920" w:rsidP="00AF1920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F1920" w:rsidP="00AF1920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F1920" w:rsidP="00AF1920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F1920" w:rsidP="00AF1920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F1920" w:rsidP="00AF1920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F1920" w:rsidP="00AF1920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F1920" w:rsidP="00AF1920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F1920" w:rsidP="00AF1920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F1920" w:rsidP="00AF1920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F1920" w:rsidP="00AF1920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F1920" w:rsidP="00AF1920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F1920" w:rsidP="00AF1920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F1920" w:rsidP="00AF1920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08/08/2021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AF192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AFD4B5D32426CA7470342B854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4937-4476-44B2-AB19-CCD507733CBF}"/>
      </w:docPartPr>
      <w:docPartBody>
        <w:p w:rsidR="00000000" w:rsidRDefault="00AF1920" w:rsidP="00AF1920">
          <w:pPr>
            <w:pStyle w:val="8E6AFD4B5D32426CA7470342B8541405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33B16F383E1643769831C1F32FFB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9287-3648-4DED-81A2-D3EAD4607777}"/>
      </w:docPartPr>
      <w:docPartBody>
        <w:p w:rsidR="00000000" w:rsidRDefault="00AF1920" w:rsidP="00AF1920">
          <w:pPr>
            <w:pStyle w:val="33B16F383E1643769831C1F32FFB63C0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5764E5CCCD844B59B58A7BB07781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0882-6899-480D-8DDB-9E2C4FAEFA1B}"/>
      </w:docPartPr>
      <w:docPartBody>
        <w:p w:rsidR="00000000" w:rsidRDefault="00AF1920" w:rsidP="00AF1920">
          <w:pPr>
            <w:pStyle w:val="5764E5CCCD844B59B58A7BB07781E657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F1920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920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AFD4B5D32426CA7470342B8541405">
    <w:name w:val="8E6AFD4B5D32426CA7470342B8541405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16F383E1643769831C1F32FFB63C0">
    <w:name w:val="33B16F383E1643769831C1F32FFB63C0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E5CCCD844B59B58A7BB07781E657">
    <w:name w:val="5764E5CCCD844B59B58A7BB07781E657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</TotalTime>
  <Pages>1</Pages>
  <Words>168</Words>
  <Characters>1243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58</cp:revision>
  <cp:lastPrinted>2004-03-23T22:00:00Z</cp:lastPrinted>
  <dcterms:created xsi:type="dcterms:W3CDTF">2021-07-11T06:45:00Z</dcterms:created>
  <dcterms:modified xsi:type="dcterms:W3CDTF">2021-08-08T07:09:00Z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