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2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Pr="000309F5" w:rsidR="009748D6" w:rsidTr="41FF1D0B" w14:paraId="23329922" w14:textId="77777777">
        <w:trPr>
          <w:trHeight w:val="1059"/>
        </w:trPr>
        <w:tc>
          <w:tcPr>
            <w:tcW w:w="1113" w:type="pct"/>
            <w:tcMar/>
          </w:tcPr>
          <w:p w:rsidRPr="000309F5" w:rsidR="009748D6" w:rsidP="00105747" w:rsidRDefault="009748D6" w14:paraId="01A04653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:rsidR="002C306E" w:rsidP="00CE6C1B" w:rsidRDefault="00DB3048" w14:paraId="14F805AB" w14:textId="11B665D1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Rush Creek</w:t>
                </w:r>
              </w:p>
            </w:sdtContent>
          </w:sdt>
          <w:p w:rsidR="00BC413C" w:rsidP="00CE6C1B" w:rsidRDefault="00BC413C" w14:paraId="58C1C60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:rsidRPr="00BC413C" w:rsidR="00FB12E7" w:rsidP="00CE6C1B" w:rsidRDefault="00FB12E7" w14:paraId="7CB6887C" w14:textId="21169D2C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ID-PAF-000422</w:t>
                </w:r>
              </w:p>
            </w:sdtContent>
          </w:sdt>
        </w:tc>
        <w:tc>
          <w:tcPr>
            <w:tcW w:w="1235" w:type="pct"/>
            <w:tcMar/>
          </w:tcPr>
          <w:p w:rsidR="00104D30" w:rsidP="00105747" w:rsidRDefault="009748D6" w14:paraId="7A1B801B" w14:textId="46FA3C8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:rsidR="3B7E3049" w:rsidP="41FF1D0B" w:rsidRDefault="3B7E3049" w14:paraId="0537CBF4" w14:textId="49594E82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41FF1D0B" w:rsidR="73C3EB7D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K. Hanks</w:t>
            </w:r>
          </w:p>
          <w:p w:rsidR="00104D30" w:rsidP="00105747" w:rsidRDefault="00104D30" w14:paraId="7D6AC738" w14:textId="330FEE9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:rsidRPr="00104D30" w:rsidR="00104D30" w:rsidP="00105747" w:rsidRDefault="00104D30" w14:paraId="49415629" w14:textId="39C265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1FF1D0B" w:rsidR="74EB4E47">
              <w:rPr>
                <w:rFonts w:ascii="Tahoma" w:hAnsi="Tahoma" w:cs="Tahoma"/>
                <w:sz w:val="20"/>
                <w:szCs w:val="20"/>
              </w:rPr>
              <w:t>infrared3@owyheeair.com</w:t>
            </w:r>
          </w:p>
        </w:tc>
        <w:tc>
          <w:tcPr>
            <w:tcW w:w="1234" w:type="pct"/>
            <w:tcMar/>
          </w:tcPr>
          <w:p w:rsidRPr="000309F5" w:rsidR="009748D6" w:rsidP="00105747" w:rsidRDefault="009748D6" w14:paraId="6A934F1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:rsidR="00BC413C" w:rsidP="00105747" w:rsidRDefault="009F3350" w14:paraId="408F0726" w14:textId="7D347B3F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Payette IDC</w:t>
                </w:r>
              </w:p>
            </w:sdtContent>
          </w:sdt>
          <w:p w:rsidR="002C306E" w:rsidP="00105747" w:rsidRDefault="002C306E" w14:paraId="1AD80F32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DefaultPlaceholder_-1854013440"/>
              </w:placeholder>
              <w:showingPlcHdr/>
              <w:text/>
            </w:sdtPr>
            <w:sdtContent>
              <w:p w:rsidRPr="00CB255A" w:rsidR="007B549F" w:rsidP="00105747" w:rsidRDefault="007B549F" w14:paraId="304E15C0" w14:textId="58E171CD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proofErr w:type="spellStart"/>
                <w:r>
                  <w:rPr>
                    <w:rFonts w:ascii="Tahoma" w:hAnsi="Tahoma" w:cs="Tahoma"/>
                    <w:sz w:val="20"/>
                    <w:szCs w:val="20"/>
                  </w:rPr>
                  <w:t>208-634-5782</w:t>
                </w:r>
                <w:proofErr w:type="spellEnd"/>
              </w:p>
            </w:sdtContent>
          </w:sdt>
        </w:tc>
        <w:tc>
          <w:tcPr>
            <w:tcW w:w="1418" w:type="pct"/>
            <w:tcMar/>
          </w:tcPr>
          <w:p w:rsidRPr="00B40AB9" w:rsidR="009748D6" w:rsidP="00105747" w:rsidRDefault="009748D6" w14:paraId="3EA52BE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EE1FE3" w:rsidP="3B7E3049" w:rsidRDefault="00EE1FE3" w14:paraId="2C92FA38" w14:textId="683B9181">
            <w:pPr>
              <w:spacing w:line="360" w:lineRule="auto"/>
              <w:rPr>
                <w:rFonts w:ascii="Tahoma" w:hAnsi="Tahoma" w:cs="Tahoma"/>
                <w:b w:val="1"/>
                <w:bCs w:val="1"/>
              </w:rPr>
            </w:pPr>
            <w:r w:rsidRPr="41FF1D0B" w:rsidR="10D02A87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4,174 Acres</w:t>
            </w:r>
          </w:p>
          <w:p w:rsidRPr="00B40AB9" w:rsidR="009748D6" w:rsidP="00105747" w:rsidRDefault="009748D6" w14:paraId="4602949C" w14:textId="47A149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Pr="00482D37" w:rsidR="003B08AC" w:rsidP="00105747" w:rsidRDefault="003B08AC" w14:paraId="6C0BFE95" w14:textId="480E11DE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41FF1D0B" w:rsidR="40D595B6">
              <w:rPr>
                <w:rFonts w:ascii="Tahoma" w:hAnsi="Tahoma" w:cs="Tahoma"/>
                <w:sz w:val="20"/>
                <w:szCs w:val="20"/>
              </w:rPr>
              <w:t>138 Acres</w:t>
            </w:r>
          </w:p>
        </w:tc>
      </w:tr>
      <w:tr w:rsidRPr="000309F5" w:rsidR="009748D6" w:rsidTr="41FF1D0B" w14:paraId="0FB985D6" w14:textId="77777777">
        <w:trPr>
          <w:trHeight w:val="1059"/>
        </w:trPr>
        <w:tc>
          <w:tcPr>
            <w:tcW w:w="1113" w:type="pct"/>
            <w:tcMar/>
          </w:tcPr>
          <w:p w:rsidRPr="009A7A9F" w:rsidR="00BD0A6F" w:rsidP="00105747" w:rsidRDefault="009748D6" w14:paraId="672982B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C413C" w:rsidP="3B7E3049" w:rsidRDefault="004E32B5" w14:paraId="53B76838" w14:textId="6AD88E5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1FF1D0B" w:rsidR="661F4E52">
              <w:rPr>
                <w:rFonts w:ascii="Tahoma" w:hAnsi="Tahoma" w:cs="Tahoma"/>
                <w:sz w:val="20"/>
                <w:szCs w:val="20"/>
              </w:rPr>
              <w:t xml:space="preserve">2215 </w:t>
            </w:r>
            <w:r w:rsidRPr="41FF1D0B" w:rsidR="004E32B5"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Pr="009A7A9F" w:rsidR="00BD0A6F" w:rsidP="00105747" w:rsidRDefault="009748D6" w14:paraId="784D0DE7" w14:textId="2FBF29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Pr="009A7A9F"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:rsidRPr="00CB255A" w:rsidR="009748D6" w:rsidP="00105747" w:rsidRDefault="00915C4C" w14:paraId="3F1B5B64" w14:textId="097F0043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2021-08-15</w:t>
                </w:r>
              </w:p>
            </w:sdtContent>
          </w:sdt>
        </w:tc>
        <w:tc>
          <w:tcPr>
            <w:tcW w:w="1235" w:type="pct"/>
            <w:tcMar/>
          </w:tcPr>
          <w:p w:rsidR="00BD0A6F" w:rsidP="00105747" w:rsidRDefault="009748D6" w14:paraId="178DEA91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BC413C" w:rsidP="3B7E3049" w:rsidRDefault="008B0ED1" w14:paraId="1935494B" w14:textId="7022BCA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:rsidRPr="000309F5" w:rsidR="009748D6" w:rsidP="00105747" w:rsidRDefault="009748D6" w14:paraId="6C5102C3" w14:textId="5EB9CE8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CB255A" w:rsidR="009748D6" w:rsidP="00105747" w:rsidRDefault="00EE1FE3" w14:paraId="7AE3DC09" w14:textId="5DA2DE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  <w:tcMar/>
          </w:tcPr>
          <w:p w:rsidR="009748D6" w:rsidP="00105747" w:rsidRDefault="005B320F" w14:paraId="127D4660" w14:textId="74CDAD7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:rsidRPr="000309F5" w:rsidR="00F24237" w:rsidP="3B7E3049" w:rsidRDefault="00F24237" w14:paraId="1184C391" w14:textId="1152F400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Nate Yorgason</w:t>
                </w:r>
              </w:p>
            </w:sdtContent>
          </w:sdt>
          <w:p w:rsidRPr="000309F5" w:rsidR="009748D6" w:rsidP="00105747" w:rsidRDefault="005B320F" w14:paraId="34114470" w14:textId="1CA5F02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:rsidRPr="002C13EC" w:rsidR="009748D6" w:rsidP="00105747" w:rsidRDefault="00AE1403" w14:paraId="157B4B71" w14:textId="794B8DD3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435-590-1107</w:t>
                </w:r>
              </w:p>
            </w:sdtContent>
          </w:sdt>
        </w:tc>
        <w:tc>
          <w:tcPr>
            <w:tcW w:w="1418" w:type="pct"/>
            <w:tcMar/>
          </w:tcPr>
          <w:p w:rsidRPr="000309F5" w:rsidR="009748D6" w:rsidP="00105747" w:rsidRDefault="009748D6" w14:paraId="3609DDD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:rsidR="002C306E" w:rsidP="3B7E3049" w:rsidRDefault="00EC28D6" w14:paraId="49D5E0BB" w14:textId="3EC755C0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Jan Johnson</w:t>
                </w:r>
              </w:p>
            </w:sdtContent>
          </w:sdt>
          <w:p w:rsidRPr="000309F5" w:rsidR="009748D6" w:rsidP="00105747" w:rsidRDefault="00BD0A6F" w14:paraId="5A56063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:rsidRPr="00CB255A" w:rsidR="009748D6" w:rsidP="00105747" w:rsidRDefault="00EA74C5" w14:paraId="3139C14D" w14:textId="5F4F0D6A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505-975-3762</w:t>
                </w:r>
              </w:p>
            </w:sdtContent>
          </w:sdt>
        </w:tc>
      </w:tr>
      <w:tr w:rsidRPr="000309F5" w:rsidR="009748D6" w:rsidTr="41FF1D0B" w14:paraId="57A43E17" w14:textId="77777777">
        <w:trPr>
          <w:trHeight w:val="528"/>
        </w:trPr>
        <w:tc>
          <w:tcPr>
            <w:tcW w:w="1113" w:type="pct"/>
            <w:tcMar/>
          </w:tcPr>
          <w:p w:rsidR="009748D6" w:rsidP="00105747" w:rsidRDefault="009748D6" w14:paraId="5B501491" w14:textId="628CE35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:rsidRPr="00AE1403" w:rsidR="00BC413C" w:rsidP="755044E4" w:rsidRDefault="00AE1403" w14:paraId="645A90B4" w14:textId="0FEC1166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Gregory Smith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DefaultPlaceholder_-1854013440"/>
              </w:placeholder>
              <w:showingPlcHdr/>
              <w:text/>
            </w:sdtPr>
            <w:sdtContent>
              <w:p w:rsidRPr="00CB255A" w:rsidR="009D700F" w:rsidP="00105747" w:rsidRDefault="004F44C6" w14:paraId="2A31F6DD" w14:textId="098174D5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proofErr w:type="spellStart"/>
                <w:r>
                  <w:rPr>
                    <w:rFonts w:ascii="Tahoma" w:hAnsi="Tahoma" w:cs="Tahoma"/>
                    <w:sz w:val="20"/>
                    <w:szCs w:val="20"/>
                  </w:rPr>
                  <w:t>208-634-2757</w:t>
                </w:r>
                <w:proofErr w:type="spellEnd"/>
              </w:p>
            </w:sdtContent>
          </w:sdt>
        </w:tc>
        <w:tc>
          <w:tcPr>
            <w:tcW w:w="1235" w:type="pct"/>
            <w:tcMar/>
          </w:tcPr>
          <w:p w:rsidRPr="000309F5" w:rsidR="009748D6" w:rsidP="00105747" w:rsidRDefault="005B320F" w14:paraId="59D83D3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:rsidRPr="00CB255A" w:rsidR="009748D6" w:rsidP="00105747" w:rsidRDefault="002F7952" w14:paraId="57B2863B" w14:textId="715EA91E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A-28</w:t>
                </w:r>
              </w:p>
            </w:sdtContent>
          </w:sdt>
        </w:tc>
        <w:tc>
          <w:tcPr>
            <w:tcW w:w="1234" w:type="pct"/>
            <w:tcMar/>
          </w:tcPr>
          <w:p w:rsidRPr="000309F5" w:rsidR="003D55E4" w:rsidP="00105747" w:rsidRDefault="009748D6" w14:paraId="67C533BE" w14:textId="010387E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Pr="00596A12" w:rsidR="009748D6" w:rsidP="00105747" w:rsidRDefault="006B09FD" w14:paraId="5017E6E8" w14:textId="709220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N17ZX</w:t>
                </w:r>
              </w:sdtContent>
            </w:sdt>
            <w:r w:rsidRPr="755044E4" w:rsidR="003D55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MX-10</w:t>
                </w:r>
              </w:sdtContent>
            </w:sdt>
          </w:p>
        </w:tc>
        <w:tc>
          <w:tcPr>
            <w:tcW w:w="1418" w:type="pct"/>
            <w:tcMar/>
          </w:tcPr>
          <w:p w:rsidRPr="000309F5" w:rsidR="009748D6" w:rsidP="00105747" w:rsidRDefault="009748D6" w14:paraId="4002305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Pr="002C13EC" w:rsidR="009748D6" w:rsidP="002C13EC" w:rsidRDefault="002147BE" w14:paraId="2F046BB1" w14:textId="59CDEF05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J. Greenhalgh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K. Hanks</w:t>
                </w:r>
              </w:sdtContent>
            </w:sdt>
          </w:p>
        </w:tc>
      </w:tr>
      <w:tr w:rsidRPr="000309F5" w:rsidR="009748D6" w:rsidTr="41FF1D0B" w14:paraId="750A026F" w14:textId="77777777">
        <w:trPr>
          <w:trHeight w:val="630"/>
        </w:trPr>
        <w:tc>
          <w:tcPr>
            <w:tcW w:w="2348" w:type="pct"/>
            <w:gridSpan w:val="2"/>
            <w:tcMar/>
          </w:tcPr>
          <w:p w:rsidRPr="00B40AB9" w:rsidR="009748D6" w:rsidP="00105747" w:rsidRDefault="009748D6" w14:paraId="52EEDB8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Pr="00B40AB9" w:rsidR="0001427D" w:rsidP="00105747" w:rsidRDefault="003B08AC" w14:paraId="1C26AF51" w14:textId="2B8D61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1FF1D0B" w:rsidR="50B3509B">
              <w:rPr>
                <w:rFonts w:ascii="Tahoma" w:hAnsi="Tahoma" w:cs="Tahoma"/>
                <w:sz w:val="20"/>
                <w:szCs w:val="20"/>
              </w:rPr>
              <w:t>G</w:t>
            </w:r>
            <w:r w:rsidRPr="41FF1D0B" w:rsidR="003B08AC">
              <w:rPr>
                <w:rFonts w:ascii="Tahoma" w:hAnsi="Tahoma" w:cs="Tahoma"/>
                <w:sz w:val="20"/>
                <w:szCs w:val="20"/>
              </w:rPr>
              <w:t>ood data</w:t>
            </w:r>
          </w:p>
          <w:p w:rsidRPr="00B40AB9" w:rsidR="009748D6" w:rsidP="00105747" w:rsidRDefault="0001427D" w14:paraId="3069E9AC" w14:textId="2C7EEB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  <w:tcMar/>
          </w:tcPr>
          <w:p w:rsidRPr="00B40AB9" w:rsidR="009748D6" w:rsidP="00105747" w:rsidRDefault="009748D6" w14:paraId="6A363476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Pr="00B40AB9" w:rsidR="009748D6" w:rsidP="00105747" w:rsidRDefault="003B08AC" w14:paraId="3C878FEC" w14:textId="0ADE7B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37A930A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70BBF099" w14:textId="108C2F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Pr="000309F5" w:rsidR="009748D6" w:rsidTr="41FF1D0B" w14:paraId="61ABDC2D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9A7A9F" w:rsidR="009748D6" w:rsidP="00105747" w:rsidRDefault="009748D6" w14:paraId="1C0C490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Pr="00CE6C1B" w:rsidR="009748D6" w:rsidP="41FF1D0B" w:rsidRDefault="0086696B" w14:paraId="1E5B1A6B" w14:textId="561892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1FF1D0B" w:rsidR="59E6A974">
              <w:rPr>
                <w:rFonts w:ascii="Tahoma" w:hAnsi="Tahoma" w:cs="Tahoma"/>
                <w:sz w:val="20"/>
                <w:szCs w:val="20"/>
              </w:rPr>
              <w:t xml:space="preserve">0028 </w:t>
            </w:r>
            <w:r w:rsidRPr="41FF1D0B" w:rsidR="0086696B">
              <w:rPr>
                <w:rFonts w:ascii="Tahoma" w:hAnsi="Tahoma" w:cs="Tahoma"/>
                <w:sz w:val="20"/>
                <w:szCs w:val="20"/>
              </w:rPr>
              <w:t xml:space="preserve">MDT  </w:t>
            </w:r>
            <w:r w:rsidRPr="41FF1D0B" w:rsid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id w:val="1877766083"/>
                <w:alias w:val="FlightDate2"/>
                <w:tag w:val="FlightDate2"/>
                <w:placeholder>
                  <w:docPart w:val="3398811B88D94F5E8634BBF4E358A15A"/>
                </w:placeholder>
                <w:rPr>
                  <w:rFonts w:ascii="Tahoma" w:hAnsi="Tahoma" w:cs="Tahoma"/>
                  <w:sz w:val="20"/>
                  <w:szCs w:val="20"/>
                </w:rPr>
              </w:sdtPr>
              <w:sdtContent>
                <w:r w:rsidRPr="41FF1D0B" w:rsidR="003F401A">
                  <w:rPr>
                    <w:rFonts w:ascii="Tahoma" w:hAnsi="Tahoma" w:cs="Tahoma"/>
                    <w:sz w:val="20"/>
                    <w:szCs w:val="20"/>
                  </w:rPr>
                  <w:t>2021</w:t>
                </w:r>
                <w:r w:rsidRPr="41FF1D0B" w:rsidR="76F01A22">
                  <w:rPr>
                    <w:rFonts w:ascii="Tahoma" w:hAnsi="Tahoma" w:cs="Tahoma"/>
                    <w:sz w:val="20"/>
                    <w:szCs w:val="20"/>
                  </w:rPr>
                  <w:t>-08-16</w:t>
                </w:r>
              </w:sdtContent>
              <w:sdtEndPr>
                <w:rPr>
                  <w:rFonts w:ascii="Tahoma" w:hAnsi="Tahoma" w:cs="Tahoma"/>
                  <w:sz w:val="20"/>
                  <w:szCs w:val="20"/>
                </w:rPr>
              </w:sdtEndPr>
            </w:sdt>
          </w:p>
        </w:tc>
        <w:tc>
          <w:tcPr>
            <w:tcW w:w="2652" w:type="pct"/>
            <w:gridSpan w:val="2"/>
            <w:vMerge w:val="restart"/>
            <w:tcMar/>
          </w:tcPr>
          <w:p w:rsidR="00A2031B" w:rsidP="00105747" w:rsidRDefault="009748D6" w14:paraId="2811322C" w14:textId="1BC9F47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41FF1D0B" w:rsidRDefault="00D32068" w14:paraId="2DB35404" w14:textId="75B42D79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41FF1D0B" w:rsidR="00D32068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:rsidRPr="00C43983" w:rsidR="00120AA4" w:rsidP="00120AA4" w:rsidRDefault="00120AA4" w14:paraId="7AC6759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1FF1D0B" w:rsidR="00120AA4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Digital</w:t>
            </w:r>
            <w:r w:rsidRPr="41FF1D0B" w:rsidR="00120AA4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file</w:t>
            </w:r>
            <w:r w:rsidRPr="41FF1D0B" w:rsidR="00120AA4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s</w:t>
            </w:r>
            <w:r w:rsidRPr="41FF1D0B" w:rsidR="00120AA4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sent to:</w:t>
            </w:r>
          </w:p>
          <w:p w:rsidR="122A0BF2" w:rsidP="41FF1D0B" w:rsidRDefault="122A0BF2" w14:paraId="0988F5C5" w14:textId="3EF7C5F2">
            <w:pPr>
              <w:pStyle w:val="Normal"/>
              <w:spacing w:line="360" w:lineRule="auto"/>
              <w:rPr>
                <w:rFonts w:ascii="Tahoma" w:hAnsi="Tahoma" w:cs="Tahoma"/>
                <w:color w:val="0000FF"/>
                <w:sz w:val="14"/>
                <w:szCs w:val="14"/>
                <w:u w:val="single"/>
              </w:rPr>
            </w:pPr>
            <w:hyperlink r:id="R26c319244c4d4b53">
              <w:r w:rsidRPr="41FF1D0B" w:rsidR="122A0BF2">
                <w:rPr>
                  <w:rFonts w:ascii="Tahoma" w:hAnsi="Tahoma" w:cs="Tahoma"/>
                  <w:noProof w:val="0"/>
                  <w:color w:val="0000FF"/>
                  <w:sz w:val="14"/>
                  <w:szCs w:val="14"/>
                  <w:u w:val="single"/>
                  <w:lang w:val="en-US"/>
                </w:rPr>
                <w:t>Index of /public/incident_specific_data/great_basin/2021_Incidents/2021_RushCreek/IR (wildfire.gov)</w:t>
              </w:r>
            </w:hyperlink>
          </w:p>
          <w:p w:rsidR="009748D6" w:rsidP="41FF1D0B" w:rsidRDefault="00120AA4" w14:paraId="295F42C6" w14:textId="2BCBA232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41FF1D0B" w:rsidR="00120AA4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Emailed to:</w:t>
            </w:r>
          </w:p>
          <w:p w:rsidRPr="00120AA4" w:rsidR="00120AA4" w:rsidP="00120AA4" w:rsidRDefault="002147BE" w14:paraId="1247A5AF" w14:textId="12CD31A5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w:history="1" r:id="rId10">
              <w:r w:rsidRPr="00120AA4" w:rsid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idpac@firenet.gov, </w:t>
                </w:r>
              </w:sdtContent>
            </w:sdt>
            <w:r w:rsidRPr="00120AA4" w:rsid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Pr="000309F5" w:rsidR="009748D6" w:rsidTr="41FF1D0B" w14:paraId="5E66CA16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256490" w:rsidR="009748D6" w:rsidP="00105747" w:rsidRDefault="005B320F" w14:paraId="192A8DA1" w14:textId="39043D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Pr="00256490"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256490" w:rsidR="009748D6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Pr="00CE6C1B" w:rsidR="00256490" w:rsidP="00105747" w:rsidRDefault="00256490" w14:paraId="108826D1" w14:textId="691FFC9F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41FF1D0B" w:rsidR="00256490">
              <w:rPr>
                <w:rFonts w:ascii="Tahoma" w:hAnsi="Tahoma" w:cs="Tahoma"/>
                <w:sz w:val="20"/>
                <w:szCs w:val="20"/>
              </w:rPr>
              <w:t>0</w:t>
            </w:r>
            <w:r w:rsidRPr="41FF1D0B" w:rsidR="29908CE0">
              <w:rPr>
                <w:rFonts w:ascii="Tahoma" w:hAnsi="Tahoma" w:cs="Tahoma"/>
                <w:sz w:val="20"/>
                <w:szCs w:val="20"/>
              </w:rPr>
              <w:t>400</w:t>
            </w:r>
            <w:r w:rsidRPr="41FF1D0B" w:rsidR="00256490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sdt>
              <w:sdtPr>
                <w:id w:val="500810364"/>
                <w:alias w:val="DeliveryDate"/>
                <w:tag w:val="DeliveryDate"/>
                <w:placeholder>
                  <w:docPart w:val="DC5498647BDE47CBA3533C44B9469B42"/>
                </w:placeholder>
                <w:rPr>
                  <w:rFonts w:ascii="Tahoma" w:hAnsi="Tahoma" w:cs="Tahoma"/>
                  <w:sz w:val="20"/>
                  <w:szCs w:val="20"/>
                </w:rPr>
              </w:sdtPr>
              <w:sdtContent>
                <w:r w:rsidRPr="41FF1D0B" w:rsidR="284CB35B">
                  <w:rPr>
                    <w:rFonts w:ascii="Tahoma" w:hAnsi="Tahoma" w:cs="Tahoma"/>
                    <w:sz w:val="20"/>
                    <w:szCs w:val="20"/>
                  </w:rPr>
                  <w:t>2021-08-16</w:t>
                </w:r>
              </w:sdtContent>
              <w:sdtEndPr>
                <w:rPr>
                  <w:rFonts w:ascii="Tahoma" w:hAnsi="Tahoma" w:cs="Tahoma"/>
                  <w:sz w:val="20"/>
                  <w:szCs w:val="20"/>
                </w:rPr>
              </w:sdtEndPr>
            </w:sdt>
          </w:p>
        </w:tc>
        <w:tc>
          <w:tcPr>
            <w:tcW w:w="2652" w:type="pct"/>
            <w:gridSpan w:val="2"/>
            <w:vMerge/>
            <w:tcMar/>
          </w:tcPr>
          <w:p w:rsidRPr="000309F5" w:rsidR="009748D6" w:rsidP="00105747" w:rsidRDefault="009748D6" w14:paraId="5245E4C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9748D6" w:rsidTr="41FF1D0B" w14:paraId="2D878465" w14:textId="77777777">
        <w:trPr>
          <w:trHeight w:val="5275"/>
        </w:trPr>
        <w:tc>
          <w:tcPr>
            <w:tcW w:w="5000" w:type="pct"/>
            <w:gridSpan w:val="4"/>
            <w:tcMar/>
          </w:tcPr>
          <w:p w:rsidRPr="00256490" w:rsidR="003B08AC" w:rsidP="41FF1D0B" w:rsidRDefault="009748D6" w14:noSpellErr="1" w14:paraId="2BA9C4F9" w14:textId="1B8395F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41FF1D0B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Comments /notes on tonight’s mission and this interpretation</w:t>
            </w:r>
            <w:r w:rsidRPr="41FF1D0B" w:rsidR="0048511C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:</w:t>
            </w:r>
          </w:p>
          <w:p w:rsidRPr="00256490" w:rsidR="003B08AC" w:rsidP="41FF1D0B" w:rsidRDefault="009748D6" w14:paraId="58D4CDF9" w14:textId="372F57BC">
            <w:pPr>
              <w:pStyle w:val="Normal"/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</w:p>
          <w:p w:rsidRPr="00256490" w:rsidR="003B08AC" w:rsidP="41FF1D0B" w:rsidRDefault="009748D6" w14:paraId="0DC083A8" w14:textId="76B2F366">
            <w:pPr>
              <w:pStyle w:val="Normal"/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41FF1D0B" w:rsidR="1B389ED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The fire has intense heat and scattered heat on the west side of the burn perimeter. Isolated heat pockets </w:t>
            </w:r>
            <w:proofErr w:type="gramStart"/>
            <w:r w:rsidRPr="41FF1D0B" w:rsidR="1B389ED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are located in</w:t>
            </w:r>
            <w:proofErr w:type="gramEnd"/>
            <w:r w:rsidRPr="41FF1D0B" w:rsidR="1B389ED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the center </w:t>
            </w:r>
            <w:r w:rsidRPr="41FF1D0B" w:rsidR="7DF2857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and west side of the perimeter. </w:t>
            </w:r>
          </w:p>
        </w:tc>
      </w:tr>
    </w:tbl>
    <w:p w:rsidRPr="000309F5" w:rsidR="0022172E" w:rsidP="009748D6" w:rsidRDefault="0022172E" w14:paraId="42EEF1A8" w14:textId="77777777">
      <w:pPr>
        <w:pStyle w:val="Header"/>
        <w:rPr>
          <w:rStyle w:val="PageNumber"/>
          <w:rFonts w:ascii="Tahoma" w:hAnsi="Tahoma" w:cs="Tahoma"/>
          <w:b/>
          <w:bCs/>
        </w:rPr>
      </w:pPr>
    </w:p>
    <w:p w:rsidRPr="000309F5" w:rsidR="008905E1" w:rsidRDefault="008905E1" w14:paraId="63B98123" w14:textId="77777777">
      <w:pPr>
        <w:rPr>
          <w:rFonts w:ascii="Tahoma" w:hAnsi="Tahoma" w:cs="Tahoma"/>
          <w:b/>
          <w:bCs/>
          <w:sz w:val="20"/>
          <w:szCs w:val="20"/>
        </w:rPr>
      </w:pPr>
    </w:p>
    <w:sectPr w:rsidRPr="000309F5" w:rsidR="008905E1" w:rsidSect="009748D6">
      <w:headerReference w:type="default" r:id="rId11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47BE" w:rsidRDefault="002147BE" w14:paraId="6B4CBA6E" w14:textId="77777777">
      <w:r>
        <w:separator/>
      </w:r>
    </w:p>
  </w:endnote>
  <w:endnote w:type="continuationSeparator" w:id="0">
    <w:p w:rsidR="002147BE" w:rsidRDefault="002147BE" w14:paraId="7B910351" w14:textId="77777777">
      <w:r>
        <w:continuationSeparator/>
      </w:r>
    </w:p>
  </w:endnote>
  <w:endnote w:type="continuationNotice" w:id="1">
    <w:p w:rsidR="002147BE" w:rsidRDefault="002147BE" w14:paraId="7C382A8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47BE" w:rsidRDefault="002147BE" w14:paraId="776BEAA0" w14:textId="77777777">
      <w:r>
        <w:separator/>
      </w:r>
    </w:p>
  </w:footnote>
  <w:footnote w:type="continuationSeparator" w:id="0">
    <w:p w:rsidR="002147BE" w:rsidRDefault="002147BE" w14:paraId="760203A6" w14:textId="77777777">
      <w:r>
        <w:continuationSeparator/>
      </w:r>
    </w:p>
  </w:footnote>
  <w:footnote w:type="continuationNotice" w:id="1">
    <w:p w:rsidR="002147BE" w:rsidRDefault="002147BE" w14:paraId="748CE5E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09F5" w:rsidR="00262E34" w:rsidP="009748D6" w:rsidRDefault="00262E34" w14:paraId="73B741B5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2EC5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10D02A87"/>
    <w:rsid w:val="122A0BF2"/>
    <w:rsid w:val="1B389ED9"/>
    <w:rsid w:val="284CB35B"/>
    <w:rsid w:val="29908CE0"/>
    <w:rsid w:val="2DE3A2A2"/>
    <w:rsid w:val="382B3D43"/>
    <w:rsid w:val="3B7E3049"/>
    <w:rsid w:val="40D595B6"/>
    <w:rsid w:val="41FF1D0B"/>
    <w:rsid w:val="4B4A8DE2"/>
    <w:rsid w:val="4DABA4C7"/>
    <w:rsid w:val="50B3509B"/>
    <w:rsid w:val="59E6A974"/>
    <w:rsid w:val="661F4E52"/>
    <w:rsid w:val="68F34061"/>
    <w:rsid w:val="728F9AA6"/>
    <w:rsid w:val="73C3EB7D"/>
    <w:rsid w:val="74EB4E47"/>
    <w:rsid w:val="755044E4"/>
    <w:rsid w:val="76F01A22"/>
    <w:rsid w:val="791151B1"/>
    <w:rsid w:val="79A036C2"/>
    <w:rsid w:val="79FD271E"/>
    <w:rsid w:val="7A40EF1D"/>
    <w:rsid w:val="7A677E06"/>
    <w:rsid w:val="7DF28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styleId="normaltextrun" w:customStyle="1">
    <w:name w:val="normaltextrun"/>
    <w:basedOn w:val="DefaultParagraphFont"/>
    <w:rsid w:val="00EE1FE3"/>
  </w:style>
  <w:style w:type="character" w:styleId="eop" w:customStyle="1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fontTable" Target="/word/fontTable.xml" Id="rId12" /><Relationship Type="http://schemas.openxmlformats.org/officeDocument/2006/relationships/customXml" Target="/customXml/item2.xml" Id="rId2" /><Relationship Type="http://schemas.openxmlformats.org/officeDocument/2006/relationships/customXml" Target="/customXml/item1.xml" Id="rId1" /><Relationship Type="http://schemas.openxmlformats.org/officeDocument/2006/relationships/webSettings" Target="/word/webSettings.xml" Id="rId6" /><Relationship Type="http://schemas.openxmlformats.org/officeDocument/2006/relationships/header" Target="/word/header1.xml" Id="rId11" /><Relationship Type="http://schemas.openxmlformats.org/officeDocument/2006/relationships/settings" Target="/word/settings.xml" Id="rId5" /><Relationship Type="http://schemas.openxmlformats.org/officeDocument/2006/relationships/styles" Target="/word/styles.xml" Id="rId4" /><Relationship Type="http://schemas.openxmlformats.org/officeDocument/2006/relationships/theme" Target="/word/theme/theme1.xml" Id="rId14" /><Relationship Type="http://schemas.openxmlformats.org/officeDocument/2006/relationships/hyperlink" Target="mailto:fire@owyheeair.com" TargetMode="External" Id="rId10" /><Relationship Type="http://schemas.openxmlformats.org/officeDocument/2006/relationships/hyperlink" Target="https://ftp.wildfire.gov/public/incident_specific_data/great_basin/2021_Incidents/2021_RushCreek/IR/" TargetMode="External" Id="R26c319244c4d4b53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D:\fire_2013\s443_working_denver\IRIN%20Daily%20Log.dotx" TargetMode="External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B02EC5" w:rsidP="00B02EC5">
          <w:pPr>
            <w:pStyle w:val="E8EF5999EF2842A1A0E8C4E1E96EC247"/>
          </w:pPr>
          <w:r>
            <w:rPr>
              <w:rFonts w:ascii="Tahoma" w:hAnsi="Tahoma" w:cs="Tahoma"/>
              <w:sz w:val="20"/>
              <w:szCs w:val="20"/>
            </w:rPr>
            <w:t>Fire Name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B02EC5" w:rsidP="00B02EC5">
          <w:pPr>
            <w:pStyle w:val="9FF04D6F55914E16A2A5DB91A77A6A0D"/>
          </w:pPr>
          <w:r w:rsidRPr="3B7E3049">
            <w:rPr>
              <w:rFonts w:ascii="Tahoma" w:hAnsi="Tahoma" w:cs="Tahoma"/>
              <w:sz w:val="20"/>
              <w:szCs w:val="20"/>
            </w:rPr>
            <w:t>IncidentID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B02EC5" w:rsidP="00B02EC5">
          <w:pPr>
            <w:pStyle w:val="E6EC96B79B7F4D8BBCAD50BCB727361B"/>
          </w:pPr>
          <w:r>
            <w:rPr>
              <w:rFonts w:ascii="Tahoma" w:hAnsi="Tahoma" w:cs="Tahoma"/>
              <w:sz w:val="20"/>
              <w:szCs w:val="20"/>
            </w:rPr>
            <w:t>FlightDate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B02EC5" w:rsidP="00B02EC5">
          <w:pPr>
            <w:pStyle w:val="C6156051577640F7982E367B79CB7D69"/>
          </w:pPr>
          <w:r w:rsidRPr="3B7E3049">
            <w:rPr>
              <w:rStyle w:val="PlaceholderText"/>
            </w:rPr>
            <w:t>A#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B02EC5" w:rsidP="00B02EC5">
          <w:pPr>
            <w:pStyle w:val="9337F9B1884C4F8F855492EE13B53DBC1"/>
          </w:pPr>
          <w:r>
            <w:rPr>
              <w:rFonts w:ascii="Tahoma" w:hAnsi="Tahoma" w:cs="Tahoma"/>
              <w:sz w:val="20"/>
              <w:szCs w:val="20"/>
            </w:rPr>
            <w:t>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B02EC5" w:rsidP="00B02EC5">
          <w:pPr>
            <w:pStyle w:val="BCE7E0C73B4D4B01AA5CCC8AB9757B491"/>
          </w:pPr>
          <w:r w:rsidRPr="3B7E3049">
            <w:rPr>
              <w:rFonts w:ascii="Tahoma" w:hAnsi="Tahoma" w:cs="Tahoma"/>
              <w:sz w:val="20"/>
              <w:szCs w:val="20"/>
            </w:rPr>
            <w:t>GACC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B02EC5" w:rsidP="00B02EC5">
          <w:pPr>
            <w:pStyle w:val="6405F77447594EFC8776E00181756FBE1"/>
          </w:pPr>
          <w:r>
            <w:rPr>
              <w:rFonts w:ascii="Tahoma" w:hAnsi="Tahoma" w:cs="Tahoma"/>
              <w:sz w:val="20"/>
              <w:szCs w:val="20"/>
            </w:rPr>
            <w:t>GACCPhone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B02EC5" w:rsidP="00B02EC5">
          <w:pPr>
            <w:pStyle w:val="498695C56ED1497A938D194C3EA561F91"/>
          </w:pPr>
          <w:r w:rsidRPr="3B7E3049">
            <w:rPr>
              <w:rFonts w:ascii="Tahoma" w:hAnsi="Tahoma" w:cs="Tahoma"/>
              <w:sz w:val="20"/>
              <w:szCs w:val="20"/>
            </w:rPr>
            <w:t>NatlCoord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B02EC5" w:rsidP="00B02EC5">
          <w:pPr>
            <w:pStyle w:val="19DE6BE22B7E4D73BB690B04E74CD0261"/>
          </w:pPr>
          <w:r>
            <w:rPr>
              <w:rFonts w:ascii="Tahoma" w:hAnsi="Tahoma" w:cs="Tahoma"/>
              <w:sz w:val="20"/>
              <w:szCs w:val="20"/>
            </w:rPr>
            <w:t>NatlPhone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B02EC5" w:rsidP="00B02EC5">
          <w:pPr>
            <w:pStyle w:val="74F3744008FE43C39F265B84D563CAF81"/>
          </w:pPr>
          <w:r w:rsidRPr="755044E4">
            <w:rPr>
              <w:rFonts w:ascii="Tahoma" w:hAnsi="Tahoma" w:cs="Tahoma"/>
              <w:sz w:val="20"/>
              <w:szCs w:val="20"/>
            </w:rPr>
            <w:t>Contact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B02EC5" w:rsidP="00B02EC5">
          <w:pPr>
            <w:pStyle w:val="544CAC6660C64E6A9A45D5D262CE612B1"/>
          </w:pPr>
          <w:r>
            <w:rPr>
              <w:rFonts w:ascii="Arial" w:hAnsi="Arial" w:cs="Arial"/>
              <w:color w:val="444444"/>
              <w:sz w:val="20"/>
              <w:szCs w:val="20"/>
            </w:rPr>
            <w:t>Pilot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B02EC5" w:rsidP="00B02EC5">
          <w:pPr>
            <w:pStyle w:val="09829AC29AA74FB1A5BB4380728ADA111"/>
          </w:pPr>
          <w:r>
            <w:rPr>
              <w:rFonts w:ascii="Arial" w:hAnsi="Arial" w:cs="Arial"/>
              <w:color w:val="444444"/>
              <w:sz w:val="20"/>
              <w:szCs w:val="20"/>
            </w:rPr>
            <w:t>IRSOP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B02EC5" w:rsidP="00B02EC5">
          <w:pPr>
            <w:pStyle w:val="3398811B88D94F5E8634BBF4E358A15A1"/>
          </w:pPr>
          <w:r>
            <w:rPr>
              <w:rFonts w:ascii="Tahoma" w:hAnsi="Tahoma" w:cs="Tahoma"/>
              <w:sz w:val="20"/>
              <w:szCs w:val="20"/>
            </w:rPr>
            <w:t>FlightDate2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B02EC5" w:rsidP="00B02EC5">
          <w:pPr>
            <w:pStyle w:val="E44408A4B3B94543AD15BB032B0267671"/>
          </w:pPr>
          <w:r>
            <w:rPr>
              <w:rFonts w:ascii="Tahoma" w:hAnsi="Tahoma" w:cs="Tahoma"/>
              <w:bCs/>
              <w:sz w:val="14"/>
              <w:szCs w:val="14"/>
            </w:rPr>
            <w:t>deliveryemails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B02EC5" w:rsidP="00B02EC5">
          <w:pPr>
            <w:pStyle w:val="DC5498647BDE47CBA3533C44B9469B421"/>
          </w:pPr>
          <w:r>
            <w:rPr>
              <w:rFonts w:ascii="Tahoma" w:hAnsi="Tahoma" w:cs="Tahoma"/>
              <w:sz w:val="20"/>
              <w:szCs w:val="20"/>
            </w:rPr>
            <w:t>Delivery Date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43ED-C3A1-4D3C-BBC3-990687ADE8C9}"/>
      </w:docPartPr>
      <w:docPartBody>
        <w:p w:rsidR="00000000" w:rsidRDefault="00B02EC5">
          <w:r w:rsidRPr="003B07F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6C6E41"/>
    <w:rsid w:val="00B02EC5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2EC5"/>
    <w:rPr>
      <w:color w:val="808080"/>
    </w:rPr>
  </w:style>
  <w:style w:type="paragraph" w:customStyle="1" w:styleId="BA5FBE9BC1E1481BB00033D0E2F867D3">
    <w:name w:val="BA5FBE9BC1E1481BB00033D0E2F867D3"/>
    <w:rsid w:val="00B02EC5"/>
  </w:style>
  <w:style w:type="paragraph" w:customStyle="1" w:styleId="54B05E163D68422BA4D5A3B928F8E79D">
    <w:name w:val="54B05E163D68422BA4D5A3B928F8E79D"/>
    <w:rsid w:val="00B02EC5"/>
  </w:style>
  <w:style w:type="paragraph" w:customStyle="1" w:styleId="20D90487AC5247DCB767CAA46B908BCF">
    <w:name w:val="20D90487AC5247DCB767CAA46B908BCF"/>
    <w:rsid w:val="00B02EC5"/>
  </w:style>
  <w:style w:type="paragraph" w:customStyle="1" w:styleId="0B81532C6FAD4005A0F4941AA4669661">
    <w:name w:val="0B81532C6FAD4005A0F4941AA4669661"/>
    <w:rsid w:val="00B02EC5"/>
  </w:style>
  <w:style w:type="paragraph" w:customStyle="1" w:styleId="B09403030B354C36B5352DB64FEF2A86">
    <w:name w:val="B09403030B354C36B5352DB64FEF2A86"/>
    <w:rsid w:val="00B02EC5"/>
  </w:style>
  <w:style w:type="paragraph" w:customStyle="1" w:styleId="CBC0E8C6DEEE491CA25D124142F80F68">
    <w:name w:val="CBC0E8C6DEEE491CA25D124142F80F68"/>
    <w:rsid w:val="00B02EC5"/>
  </w:style>
  <w:style w:type="paragraph" w:customStyle="1" w:styleId="E8EF5999EF2842A1A0E8C4E1E96EC2472">
    <w:name w:val="E8EF5999EF2842A1A0E8C4E1E96EC2472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1">
    <w:name w:val="9FF04D6F55914E16A2A5DB91A77A6A0D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">
    <w:name w:val="9337F9B1884C4F8F855492EE13B53DBC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470518AB04A32B17FC1F1A007EC09">
    <w:name w:val="D9F470518AB04A32B17FC1F1A007EC0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1">
    <w:name w:val="E6EC96B79B7F4D8BBCAD50BCB727361B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">
    <w:name w:val="BCE7E0C73B4D4B01AA5CCC8AB9757B4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">
    <w:name w:val="6405F77447594EFC8776E00181756FBE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">
    <w:name w:val="498695C56ED1497A938D194C3EA561F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">
    <w:name w:val="19DE6BE22B7E4D73BB690B04E74CD026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">
    <w:name w:val="74F3744008FE43C39F265B84D563CAF8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6707735834BF99DDB34AB8E6630CA">
    <w:name w:val="3A26707735834BF99DDB34AB8E6630CA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1">
    <w:name w:val="C6156051577640F7982E367B79CB7D69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A35C82E9C44F289FEAB9C476062A51">
    <w:name w:val="A81A35C82E9C44F289FEAB9C476062A5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54D85F4AB4E8687C02906F8D1BD24">
    <w:name w:val="28754D85F4AB4E8687C02906F8D1BD24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">
    <w:name w:val="544CAC6660C64E6A9A45D5D262CE612B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">
    <w:name w:val="09829AC29AA74FB1A5BB4380728ADA1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">
    <w:name w:val="3398811B88D94F5E8634BBF4E358A15A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">
    <w:name w:val="E44408A4B3B94543AD15BB032B026767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">
    <w:name w:val="DC5498647BDE47CBA3533C44B9469B42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EEFC8043945EB9067B51CB03CABE6">
    <w:name w:val="8C7EEFC8043945EB9067B51CB03CABE6"/>
    <w:rsid w:val="00B02EC5"/>
  </w:style>
  <w:style w:type="paragraph" w:customStyle="1" w:styleId="36B4BF362E8B46B6BE81437CCC5CEE83">
    <w:name w:val="36B4BF362E8B46B6BE81437CCC5CEE83"/>
    <w:rsid w:val="00B02EC5"/>
  </w:style>
  <w:style w:type="paragraph" w:customStyle="1" w:styleId="E8EF5999EF2842A1A0E8C4E1E96EC247">
    <w:name w:val="E8EF5999EF2842A1A0E8C4E1E96EC247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">
    <w:name w:val="9FF04D6F55914E16A2A5DB91A77A6A0D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1">
    <w:name w:val="9337F9B1884C4F8F855492EE13B53DBC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470518AB04A32B17FC1F1A007EC091">
    <w:name w:val="D9F470518AB04A32B17FC1F1A007EC09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">
    <w:name w:val="E6EC96B79B7F4D8BBCAD50BCB727361B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1">
    <w:name w:val="BCE7E0C73B4D4B01AA5CCC8AB9757B49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1">
    <w:name w:val="6405F77447594EFC8776E00181756FBE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1">
    <w:name w:val="498695C56ED1497A938D194C3EA561F9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1">
    <w:name w:val="19DE6BE22B7E4D73BB690B04E74CD026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1">
    <w:name w:val="74F3744008FE43C39F265B84D563CAF8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6707735834BF99DDB34AB8E6630CA1">
    <w:name w:val="3A26707735834BF99DDB34AB8E6630CA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">
    <w:name w:val="C6156051577640F7982E367B79CB7D69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A35C82E9C44F289FEAB9C476062A5">
    <w:name w:val="A81A35C82E9C44F289FEAB9C476062A5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54D85F4AB4E8687C02906F8D1BD241">
    <w:name w:val="28754D85F4AB4E8687C02906F8D1BD24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1">
    <w:name w:val="544CAC6660C64E6A9A45D5D262CE612B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1">
    <w:name w:val="09829AC29AA74FB1A5BB4380728ADA11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1">
    <w:name w:val="3398811B88D94F5E8634BBF4E358A15A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1">
    <w:name w:val="E44408A4B3B94543AD15BB032B026767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1">
    <w:name w:val="DC5498647BDE47CBA3533C44B9469B42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Id1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subject/>
  <dc:creator>Johnson, Jan V -FS</dc:creator>
  <keywords/>
  <dc:description/>
  <lastModifiedBy>Daleesa Cole</lastModifiedBy>
  <revision>54</revision>
  <lastPrinted>2004-03-23T22:00:00.0000000Z</lastPrinted>
  <dcterms:created xsi:type="dcterms:W3CDTF">2021-07-11T06:45:00.0000000Z</dcterms:created>
  <dcterms:modified xsi:type="dcterms:W3CDTF">2021-08-16T09:40:45.5539459Z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