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41FF1D0B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7DD686D5" w14:textId="77777777" w:rsidR="00855562" w:rsidRDefault="00855562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M. Beers</w:t>
            </w:r>
          </w:p>
          <w:p w14:paraId="7D6AC738" w14:textId="0F8F0C46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3642131" w:rsidR="00104D30" w:rsidRPr="00104D30" w:rsidRDefault="00855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giss2</w:t>
            </w:r>
            <w:r w:rsidR="74EB4E47" w:rsidRPr="41FF1D0B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IDC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9AF5770DAD9945B59A8635CE0992F342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5EB9F18" w:rsidR="00EE1FE3" w:rsidRDefault="00855562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0"/>
                <w:szCs w:val="20"/>
              </w:rPr>
              <w:t>4,596</w:t>
            </w:r>
            <w:r w:rsidR="10D02A87" w:rsidRPr="41FF1D0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A381492" w:rsidR="003B08AC" w:rsidRPr="00482D37" w:rsidRDefault="00855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424</w:t>
            </w:r>
            <w:r w:rsidR="40D595B6" w:rsidRPr="41FF1D0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41FF1D0B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EE052DA" w:rsidR="00BC413C" w:rsidRDefault="661F4E5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FF1D0B">
              <w:rPr>
                <w:rFonts w:ascii="Tahoma" w:hAnsi="Tahoma" w:cs="Tahoma"/>
                <w:sz w:val="20"/>
                <w:szCs w:val="20"/>
              </w:rPr>
              <w:t>22</w:t>
            </w:r>
            <w:r w:rsidR="00855562">
              <w:rPr>
                <w:rFonts w:ascii="Tahoma" w:hAnsi="Tahoma" w:cs="Tahoma"/>
                <w:sz w:val="20"/>
                <w:szCs w:val="20"/>
              </w:rPr>
              <w:t>25</w:t>
            </w:r>
            <w:r w:rsidRPr="41FF1D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2B5" w:rsidRPr="41FF1D0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18B8D27E" w:rsidR="009748D6" w:rsidRPr="00CB255A" w:rsidRDefault="0085556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2021-08-19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41FF1D0B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Gregory Smith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6AF607E3FFC646F281B6F0A63F8602AD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2D4D33CC" w:rsidR="009748D6" w:rsidRPr="00CB255A" w:rsidRDefault="0051535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A-33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8FA81F5" w:rsidR="009748D6" w:rsidRPr="00596A12" w:rsidRDefault="00C228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CDCB46955E424BC086465E45F1D0A29E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F5D3793C26554927B8018102447690DF"/>
                </w:placeholder>
                <w:text/>
              </w:sdtPr>
              <w:sdtEndPr/>
              <w:sdtContent>
                <w:r w:rsidR="00855562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C22831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41FF1D0B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B8D61A2" w:rsidR="0001427D" w:rsidRPr="00B40AB9" w:rsidRDefault="50B350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1FF1D0B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41FF1D0B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41FF1D0B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9033824" w:rsidR="009748D6" w:rsidRPr="00CE6C1B" w:rsidRDefault="00855562" w:rsidP="41FF1D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2240</w:t>
            </w:r>
            <w:r w:rsidR="59E6A974" w:rsidRPr="41FF1D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696B" w:rsidRPr="41FF1D0B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="00256490" w:rsidRPr="41FF1D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877766083"/>
                <w:placeholder>
                  <w:docPart w:val="3398811B88D94F5E8634BBF4E358A15A"/>
                </w:placeholder>
              </w:sdtPr>
              <w:sdtEndPr/>
              <w:sdtContent>
                <w:r w:rsidR="003F401A" w:rsidRPr="41FF1D0B">
                  <w:rPr>
                    <w:rFonts w:ascii="Tahoma" w:hAnsi="Tahoma" w:cs="Tahoma"/>
                    <w:sz w:val="20"/>
                    <w:szCs w:val="20"/>
                  </w:rPr>
                  <w:t>2021</w:t>
                </w:r>
                <w:r w:rsidR="76F01A22" w:rsidRPr="41FF1D0B">
                  <w:rPr>
                    <w:rFonts w:ascii="Tahoma" w:hAnsi="Tahoma" w:cs="Tahoma"/>
                    <w:sz w:val="20"/>
                    <w:szCs w:val="20"/>
                  </w:rPr>
                  <w:t>-0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8-19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5B42D79" w:rsidR="00D32068" w:rsidRDefault="00D32068" w:rsidP="41FF1D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1FF1D0B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1FF1D0B">
              <w:rPr>
                <w:rFonts w:ascii="Tahoma" w:hAnsi="Tahoma" w:cs="Tahoma"/>
                <w:b/>
                <w:bCs/>
                <w:sz w:val="20"/>
                <w:szCs w:val="20"/>
              </w:rPr>
              <w:t>Digital files sent to:</w:t>
            </w:r>
          </w:p>
          <w:p w14:paraId="0988F5C5" w14:textId="3EF7C5F2" w:rsidR="122A0BF2" w:rsidRDefault="00C22831" w:rsidP="41FF1D0B">
            <w:pPr>
              <w:spacing w:line="360" w:lineRule="auto"/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</w:pPr>
            <w:hyperlink r:id="rId9">
              <w:r w:rsidR="122A0BF2" w:rsidRPr="41FF1D0B">
                <w:rPr>
                  <w:rFonts w:ascii="Tahoma" w:hAnsi="Tahoma" w:cs="Tahoma"/>
                  <w:color w:val="0000FF"/>
                  <w:sz w:val="14"/>
                  <w:szCs w:val="14"/>
                  <w:u w:val="single"/>
                </w:rPr>
                <w:t>Index of /public/incident_specific_data/great_basin/2021_Incidents/2021_RushCreek/IR (wildfire.gov)</w:t>
              </w:r>
            </w:hyperlink>
          </w:p>
          <w:p w14:paraId="295F42C6" w14:textId="2BCBA232" w:rsidR="009748D6" w:rsidRDefault="00120AA4" w:rsidP="41FF1D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1FF1D0B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C22831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41FF1D0B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1E06822" w:rsidR="00256490" w:rsidRPr="00CE6C1B" w:rsidRDefault="00855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256490" w:rsidRPr="41FF1D0B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500810364"/>
                <w:placeholder>
                  <w:docPart w:val="DC5498647BDE47CBA3533C44B9469B42"/>
                </w:placeholder>
              </w:sdtPr>
              <w:sdtEndPr/>
              <w:sdtContent>
                <w:r w:rsidR="284CB35B" w:rsidRPr="41FF1D0B">
                  <w:rPr>
                    <w:rFonts w:ascii="Tahoma" w:hAnsi="Tahoma" w:cs="Tahoma"/>
                    <w:sz w:val="20"/>
                    <w:szCs w:val="20"/>
                  </w:rPr>
                  <w:t>2021-08-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20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41FF1D0B">
        <w:trPr>
          <w:trHeight w:val="5275"/>
        </w:trPr>
        <w:tc>
          <w:tcPr>
            <w:tcW w:w="5000" w:type="pct"/>
            <w:gridSpan w:val="4"/>
          </w:tcPr>
          <w:p w14:paraId="2BA9C4F9" w14:textId="1B8395F3" w:rsidR="003B08AC" w:rsidRPr="00256490" w:rsidRDefault="009748D6" w:rsidP="41FF1D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1FF1D0B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41FF1D0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58D4CDF9" w14:textId="372F57BC" w:rsidR="003B08AC" w:rsidRPr="00256490" w:rsidRDefault="003B08AC" w:rsidP="41FF1D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C083A8" w14:textId="4DA5D0F4" w:rsidR="003B08AC" w:rsidRPr="00256490" w:rsidRDefault="000C6AEF" w:rsidP="41FF1D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small amount of intense heat detected. More scattered heat detected throughout the fire. Quite a bit of growth on the island on the south side of the main burn perimeter.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08F7" w14:textId="77777777" w:rsidR="00C22831" w:rsidRDefault="00C22831">
      <w:r>
        <w:separator/>
      </w:r>
    </w:p>
  </w:endnote>
  <w:endnote w:type="continuationSeparator" w:id="0">
    <w:p w14:paraId="1BD0E7C8" w14:textId="77777777" w:rsidR="00C22831" w:rsidRDefault="00C22831">
      <w:r>
        <w:continuationSeparator/>
      </w:r>
    </w:p>
  </w:endnote>
  <w:endnote w:type="continuationNotice" w:id="1">
    <w:p w14:paraId="3A7C9B95" w14:textId="77777777" w:rsidR="00C22831" w:rsidRDefault="00C22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6C44" w14:textId="77777777" w:rsidR="00C22831" w:rsidRDefault="00C22831">
      <w:r>
        <w:separator/>
      </w:r>
    </w:p>
  </w:footnote>
  <w:footnote w:type="continuationSeparator" w:id="0">
    <w:p w14:paraId="7C7660BA" w14:textId="77777777" w:rsidR="00C22831" w:rsidRDefault="00C22831">
      <w:r>
        <w:continuationSeparator/>
      </w:r>
    </w:p>
  </w:footnote>
  <w:footnote w:type="continuationNotice" w:id="1">
    <w:p w14:paraId="4587BC5A" w14:textId="77777777" w:rsidR="00C22831" w:rsidRDefault="00C22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C6AEF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1A6BCF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15353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562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22831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10D02A87"/>
    <w:rsid w:val="122A0BF2"/>
    <w:rsid w:val="1B389ED9"/>
    <w:rsid w:val="284CB35B"/>
    <w:rsid w:val="29908CE0"/>
    <w:rsid w:val="2DE3A2A2"/>
    <w:rsid w:val="382B3D43"/>
    <w:rsid w:val="3B7E3049"/>
    <w:rsid w:val="40D595B6"/>
    <w:rsid w:val="41FF1D0B"/>
    <w:rsid w:val="4B4A8DE2"/>
    <w:rsid w:val="4DABA4C7"/>
    <w:rsid w:val="50B3509B"/>
    <w:rsid w:val="59E6A974"/>
    <w:rsid w:val="661F4E52"/>
    <w:rsid w:val="68F34061"/>
    <w:rsid w:val="728F9AA6"/>
    <w:rsid w:val="73C3EB7D"/>
    <w:rsid w:val="74EB4E47"/>
    <w:rsid w:val="755044E4"/>
    <w:rsid w:val="76F01A22"/>
    <w:rsid w:val="791151B1"/>
    <w:rsid w:val="79A036C2"/>
    <w:rsid w:val="79FD271E"/>
    <w:rsid w:val="7A40EF1D"/>
    <w:rsid w:val="7A677E06"/>
    <w:rsid w:val="7DF28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RushCreek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16182A" w:rsidP="0016182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Rush Creek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16182A" w:rsidP="0016182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16182A" w:rsidP="0016182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16182A" w:rsidP="0016182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A-28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16182A" w:rsidP="0016182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16182A" w:rsidP="0016182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16182A" w:rsidP="0016182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16182A" w:rsidP="0016182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16182A" w:rsidP="0016182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16182A" w:rsidP="0016182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Gregory Smith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16182A" w:rsidP="0016182A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16182A" w:rsidP="0016182A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16182A" w:rsidP="0016182A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idpac@firenet.gov,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9AF5770DAD9945B59A8635CE0992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69B5-C3EE-4E0D-AB7A-D47EC32D43D2}"/>
      </w:docPartPr>
      <w:docPartBody>
        <w:p w:rsidR="00C865E1" w:rsidRDefault="0016182A" w:rsidP="0016182A">
          <w:pPr>
            <w:pStyle w:val="9AF5770DAD9945B59A8635CE0992F342"/>
          </w:pPr>
          <w:r>
            <w:rPr>
              <w:rFonts w:ascii="Tahoma" w:hAnsi="Tahoma" w:cs="Tahoma"/>
              <w:sz w:val="20"/>
              <w:szCs w:val="20"/>
            </w:rPr>
            <w:t>208-634-5782</w:t>
          </w:r>
        </w:p>
      </w:docPartBody>
    </w:docPart>
    <w:docPart>
      <w:docPartPr>
        <w:name w:val="6AF607E3FFC646F281B6F0A63F86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2321-F4D9-48AC-8221-2D028293F268}"/>
      </w:docPartPr>
      <w:docPartBody>
        <w:p w:rsidR="00C865E1" w:rsidRDefault="0016182A" w:rsidP="0016182A">
          <w:pPr>
            <w:pStyle w:val="6AF607E3FFC646F281B6F0A63F8602AD"/>
          </w:pPr>
          <w:r>
            <w:rPr>
              <w:rFonts w:ascii="Tahoma" w:hAnsi="Tahoma" w:cs="Tahoma"/>
              <w:sz w:val="20"/>
              <w:szCs w:val="20"/>
            </w:rPr>
            <w:t>208-634-2757</w:t>
          </w:r>
        </w:p>
      </w:docPartBody>
    </w:docPart>
    <w:docPart>
      <w:docPartPr>
        <w:name w:val="CDCB46955E424BC086465E45F1D0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CCD6-F375-4444-AA84-E90647E865FE}"/>
      </w:docPartPr>
      <w:docPartBody>
        <w:p w:rsidR="00C865E1" w:rsidRDefault="0016182A" w:rsidP="0016182A">
          <w:pPr>
            <w:pStyle w:val="CDCB46955E424BC086465E45F1D0A29E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F5D3793C26554927B80181024476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4A65-C1C6-4B77-901D-C0861D1B73FE}"/>
      </w:docPartPr>
      <w:docPartBody>
        <w:p w:rsidR="00C865E1" w:rsidRDefault="0016182A" w:rsidP="0016182A">
          <w:pPr>
            <w:pStyle w:val="F5D3793C26554927B8018102447690DF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6182A"/>
    <w:rsid w:val="00184193"/>
    <w:rsid w:val="00683FC3"/>
    <w:rsid w:val="006C6E41"/>
    <w:rsid w:val="007250B1"/>
    <w:rsid w:val="00B02EC5"/>
    <w:rsid w:val="00C322D5"/>
    <w:rsid w:val="00C865E1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82A"/>
    <w:rPr>
      <w:color w:val="808080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770DAD9945B59A8635CE0992F342">
    <w:name w:val="9AF5770DAD9945B59A8635CE0992F34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607E3FFC646F281B6F0A63F8602AD">
    <w:name w:val="6AF607E3FFC646F281B6F0A63F8602AD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B46955E424BC086465E45F1D0A29E">
    <w:name w:val="CDCB46955E424BC086465E45F1D0A29E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793C26554927B8018102447690DF">
    <w:name w:val="F5D3793C26554927B8018102447690DF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16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</TotalTime>
  <Pages>1</Pages>
  <Words>233</Words>
  <Characters>1331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Marlee Beers</cp:lastModifiedBy>
  <cp:revision>4</cp:revision>
  <cp:lastPrinted>2004-03-23T22:00:00Z</cp:lastPrinted>
  <dcterms:created xsi:type="dcterms:W3CDTF">2021-08-20T06:23:00Z</dcterms:created>
  <dcterms:modified xsi:type="dcterms:W3CDTF">2021-08-20T06:29:00Z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