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58B61BF5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ID-PAF-000422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3B7E3049" w:rsidRDefault="3B7E3049" w14:paraId="0537CBF4" w14:textId="35AA593C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58B61BF5" w:rsidR="5E4B16B4">
              <w:rPr>
                <w:rFonts w:ascii="Tahoma" w:hAnsi="Tahoma" w:cs="Tahoma"/>
                <w:b w:val="1"/>
                <w:bCs w:val="1"/>
              </w:rPr>
              <w:t>E. Trout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665638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8B61BF5" w:rsidR="1C3571B2">
              <w:rPr>
                <w:rFonts w:ascii="Tahoma" w:hAnsi="Tahoma" w:cs="Tahoma"/>
                <w:sz w:val="20"/>
                <w:szCs w:val="20"/>
              </w:rPr>
              <w:t>trout</w:t>
            </w:r>
            <w:r w:rsidRPr="58B61BF5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</w:t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656C8C0C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58B61BF5" w:rsidR="286328B9">
              <w:rPr>
                <w:rFonts w:ascii="Tahoma" w:hAnsi="Tahoma" w:cs="Tahoma"/>
                <w:b w:val="1"/>
                <w:bCs w:val="1"/>
              </w:rPr>
              <w:t>7,396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45E8001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58B61BF5" w:rsidR="65E44570">
              <w:rPr>
                <w:rFonts w:ascii="Tahoma" w:hAnsi="Tahoma" w:cs="Tahoma"/>
                <w:sz w:val="20"/>
                <w:szCs w:val="20"/>
                <w:highlight w:val="yellow"/>
              </w:rPr>
              <w:t>537 interpreted acres</w:t>
            </w:r>
          </w:p>
        </w:tc>
      </w:tr>
      <w:tr w:rsidRPr="000309F5" w:rsidR="009748D6" w:rsidTr="58B61BF5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081F7E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8B61BF5" w:rsidR="004E32B5">
              <w:rPr>
                <w:rFonts w:ascii="Tahoma" w:hAnsi="Tahoma" w:cs="Tahoma"/>
                <w:sz w:val="20"/>
                <w:szCs w:val="20"/>
              </w:rPr>
              <w:t>0</w:t>
            </w:r>
            <w:r w:rsidRPr="58B61BF5" w:rsidR="4AF10B94">
              <w:rPr>
                <w:rFonts w:ascii="Tahoma" w:hAnsi="Tahoma" w:cs="Tahoma"/>
                <w:sz w:val="20"/>
                <w:szCs w:val="20"/>
              </w:rPr>
              <w:t>015</w:t>
            </w:r>
            <w:r w:rsidRPr="58B61BF5" w:rsidR="004E32B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4474548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58B61BF5" w:rsidR="5613612F"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Pr="000309F5" w:rsidR="009748D6" w:rsidTr="58B61BF5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Leigh Agan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A-40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Merriman</w:t>
                </w:r>
              </w:sdtContent>
            </w:sdt>
          </w:p>
        </w:tc>
      </w:tr>
      <w:tr w:rsidRPr="000309F5" w:rsidR="009748D6" w:rsidTr="58B61BF5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58B61BF5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58B61BF5" w:rsidRDefault="0086696B" w14:paraId="1E5B1A6B" w14:textId="35FE32C2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8B61BF5" w:rsidR="0086696B">
              <w:rPr>
                <w:rFonts w:ascii="Tahoma" w:hAnsi="Tahoma" w:cs="Tahoma"/>
                <w:sz w:val="20"/>
                <w:szCs w:val="20"/>
              </w:rPr>
              <w:t>0</w:t>
            </w:r>
            <w:r w:rsidRPr="58B61BF5" w:rsidR="5BE9E81B">
              <w:rPr>
                <w:rFonts w:ascii="Tahoma" w:hAnsi="Tahoma" w:cs="Tahoma"/>
                <w:sz w:val="20"/>
                <w:szCs w:val="20"/>
              </w:rPr>
              <w:t>105</w:t>
            </w:r>
            <w:r w:rsidRPr="58B61BF5" w:rsidR="0086696B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Pr="58B61BF5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881901926"/>
                <w:alias w:val="FlightDate2"/>
                <w:tag w:val="FlightDate2"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58B61BF5" w:rsidR="10EAE38B"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P="00120AA4" w:rsidRDefault="002147BE" w14:paraId="2A996B02" w14:textId="4042071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4B036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idpac@firenet.gov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58B61BF5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0105747" w:rsidRDefault="00256490" w14:paraId="108826D1" w14:textId="5D28A81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58B61BF5" w:rsidR="288C059D">
              <w:rPr>
                <w:rFonts w:ascii="Tahoma" w:hAnsi="Tahoma" w:cs="Tahoma"/>
                <w:sz w:val="20"/>
                <w:szCs w:val="20"/>
              </w:rPr>
              <w:t>02</w:t>
            </w:r>
            <w:r w:rsidRPr="58B61BF5" w:rsidR="4E3125AF">
              <w:rPr>
                <w:rFonts w:ascii="Tahoma" w:hAnsi="Tahoma" w:cs="Tahoma"/>
                <w:sz w:val="20"/>
                <w:szCs w:val="20"/>
              </w:rPr>
              <w:t>30</w:t>
            </w:r>
            <w:r w:rsidRPr="58B61BF5" w:rsidR="288C059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58B61BF5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581145"/>
                <w:alias w:val="DeliveryDate"/>
                <w:tag w:val="DeliveryDate"/>
                <w:showingPlcHdr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58B61BF5" w:rsidR="00256490">
                  <w:rPr>
                    <w:rFonts w:ascii="Tahoma" w:hAnsi="Tahoma" w:cs="Tahoma"/>
                    <w:sz w:val="20"/>
                    <w:szCs w:val="20"/>
                  </w:rPr>
                  <w:t>09/08/2021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58B61BF5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58B61BF5" w:rsidRDefault="009748D6" w14:noSpellErr="1" w14:paraId="460D354E" w14:textId="003C96D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8B61BF5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58B61BF5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58B61BF5" w:rsidRDefault="009748D6" w14:paraId="54D5D4CD" w14:textId="0328E6EA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58B61BF5" w:rsidRDefault="009748D6" w14:paraId="0DC083A8" w14:textId="3E3B4162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58B61BF5" w:rsidR="74EAA611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The </w:t>
            </w:r>
            <w:r w:rsidRPr="58B61BF5" w:rsidR="1F2AF882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perimeter expanded on the northwest</w:t>
            </w:r>
            <w:r w:rsidRPr="58B61BF5" w:rsidR="149827C5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leaving a hole in the perimeter. The southeast lobe remains hot.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1D49112"/>
    <w:rsid w:val="03FF4684"/>
    <w:rsid w:val="10EAE38B"/>
    <w:rsid w:val="149827C5"/>
    <w:rsid w:val="1C3571B2"/>
    <w:rsid w:val="1F2AF882"/>
    <w:rsid w:val="286328B9"/>
    <w:rsid w:val="288C059D"/>
    <w:rsid w:val="3050C8DB"/>
    <w:rsid w:val="3388699D"/>
    <w:rsid w:val="338F8B43"/>
    <w:rsid w:val="3B7E3049"/>
    <w:rsid w:val="481CFBB4"/>
    <w:rsid w:val="4AF10B94"/>
    <w:rsid w:val="4B4A8DE2"/>
    <w:rsid w:val="4E200A43"/>
    <w:rsid w:val="4E3125AF"/>
    <w:rsid w:val="5613612F"/>
    <w:rsid w:val="58B61BF5"/>
    <w:rsid w:val="5BE9E81B"/>
    <w:rsid w:val="5E4B16B4"/>
    <w:rsid w:val="65E44570"/>
    <w:rsid w:val="693ADB2C"/>
    <w:rsid w:val="728F9AA6"/>
    <w:rsid w:val="74EAA611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great_basin/2021_Incidents/" TargetMode="Externa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54</revision>
  <lastPrinted>2004-03-23T22:00:00.0000000Z</lastPrinted>
  <dcterms:created xsi:type="dcterms:W3CDTF">2021-07-11T06:45:00.0000000Z</dcterms:created>
  <dcterms:modified xsi:type="dcterms:W3CDTF">2021-09-08T08:26:08.9469659Z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