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AEC26A8" w:rsidR="3B7E3049" w:rsidRPr="00C33039" w:rsidRDefault="00C33039" w:rsidP="3B7E3049">
            <w:pPr>
              <w:spacing w:line="360" w:lineRule="auto"/>
              <w:rPr>
                <w:rFonts w:ascii="Tahoma" w:hAnsi="Tahoma" w:cs="Tahoma"/>
              </w:rPr>
            </w:pPr>
            <w:r w:rsidRPr="00C33039">
              <w:rPr>
                <w:rFonts w:ascii="Tahoma" w:hAnsi="Tahoma" w:cs="Tahoma"/>
              </w:rPr>
              <w:t>Courtney Holley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AC884BC" w:rsidR="00104D30" w:rsidRPr="00104D30" w:rsidRDefault="00C330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DD1D5A47400424BA0C04DF6D43235BC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4861193" w:rsidR="00EE1FE3" w:rsidRPr="00C33039" w:rsidRDefault="00C33039" w:rsidP="3B7E3049">
            <w:pPr>
              <w:spacing w:line="360" w:lineRule="auto"/>
              <w:rPr>
                <w:rFonts w:ascii="Tahoma" w:hAnsi="Tahoma" w:cs="Tahoma"/>
              </w:rPr>
            </w:pPr>
            <w:r w:rsidRPr="00C33039">
              <w:rPr>
                <w:rFonts w:ascii="Tahoma" w:hAnsi="Tahoma" w:cs="Tahoma"/>
              </w:rPr>
              <w:t>8,498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704D0DE" w:rsidR="003B08AC" w:rsidRPr="00482D37" w:rsidRDefault="00C330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33039">
              <w:rPr>
                <w:rFonts w:ascii="Tahoma" w:hAnsi="Tahoma" w:cs="Tahoma"/>
                <w:sz w:val="20"/>
                <w:szCs w:val="20"/>
              </w:rPr>
              <w:t>124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6E504D3" w:rsidR="00BC413C" w:rsidRDefault="00C3303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2233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645A90B4" w14:textId="24F2012D" w:rsidR="00BC413C" w:rsidRPr="00AE1403" w:rsidRDefault="00C33039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C33039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Pr="00C33039">
                  <w:rPr>
                    <w:rFonts w:ascii="Tahoma" w:hAnsi="Tahoma" w:cs="Tahoma"/>
                    <w:sz w:val="20"/>
                    <w:szCs w:val="20"/>
                  </w:rPr>
                  <w:t xml:space="preserve">Leigh </w:t>
                </w:r>
                <w:proofErr w:type="spellStart"/>
                <w:r w:rsidRPr="00C33039">
                  <w:rPr>
                    <w:rFonts w:ascii="Tahoma" w:hAnsi="Tahoma" w:cs="Tahoma"/>
                    <w:sz w:val="20"/>
                    <w:szCs w:val="20"/>
                  </w:rPr>
                  <w:t>Agan</w:t>
                </w:r>
                <w:proofErr w:type="spellEnd"/>
              </w:p>
            </w:sdtContent>
          </w:sdt>
          <w:p w14:paraId="2A31F6DD" w14:textId="40E05CBF" w:rsidR="009D700F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46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1A2F7FF5F7934EAE923898A8A82B96C7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5F036B3CE8194F36A956D73699ACAF0B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463E6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2B97739" w:rsidR="009748D6" w:rsidRPr="00CE6C1B" w:rsidRDefault="00C330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2247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0463E6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463E6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idpac@firenet.gov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85E54FE" w:rsidR="00256490" w:rsidRPr="00CE6C1B" w:rsidRDefault="00C330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09/12/2021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1D68BFD2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9ACFAC6" w14:textId="77777777" w:rsidR="00C33039" w:rsidRDefault="00C33039" w:rsidP="00C3303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39D525CD" w:rsidR="00C33039" w:rsidRPr="00C33039" w:rsidRDefault="00C33039" w:rsidP="00C330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entire northeast portion of the fire is now cold. Spotting was detected off the west and northwest perimeter with intense heat and quite a bit of growth. Scattered heat remains through the western portion of the fire.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9A56" w14:textId="77777777" w:rsidR="000463E6" w:rsidRDefault="000463E6">
      <w:r>
        <w:separator/>
      </w:r>
    </w:p>
  </w:endnote>
  <w:endnote w:type="continuationSeparator" w:id="0">
    <w:p w14:paraId="208341D3" w14:textId="77777777" w:rsidR="000463E6" w:rsidRDefault="000463E6">
      <w:r>
        <w:continuationSeparator/>
      </w:r>
    </w:p>
  </w:endnote>
  <w:endnote w:type="continuationNotice" w:id="1">
    <w:p w14:paraId="7D7C1E79" w14:textId="77777777" w:rsidR="000463E6" w:rsidRDefault="00046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62CE" w14:textId="77777777" w:rsidR="000463E6" w:rsidRDefault="000463E6">
      <w:r>
        <w:separator/>
      </w:r>
    </w:p>
  </w:footnote>
  <w:footnote w:type="continuationSeparator" w:id="0">
    <w:p w14:paraId="2DB3472C" w14:textId="77777777" w:rsidR="000463E6" w:rsidRDefault="000463E6">
      <w:r>
        <w:continuationSeparator/>
      </w:r>
    </w:p>
  </w:footnote>
  <w:footnote w:type="continuationNotice" w:id="1">
    <w:p w14:paraId="0702C0ED" w14:textId="77777777" w:rsidR="000463E6" w:rsidRDefault="00046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463E6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33039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EA1BD5" w:rsidP="00EA1BD5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Rush Creek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EA1BD5" w:rsidP="00EA1BD5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EA1BD5" w:rsidP="00EA1BD5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2021-09-11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EA1BD5" w:rsidP="00EA1BD5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EA1BD5" w:rsidP="00EA1BD5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EA1BD5" w:rsidP="00EA1BD5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EA1BD5" w:rsidP="00EA1BD5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EA1BD5" w:rsidP="00EA1BD5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EA1BD5" w:rsidP="00EA1BD5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EA1BD5" w:rsidP="00EA1BD5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EA1BD5" w:rsidP="00EA1BD5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EA1BD5" w:rsidP="00EA1BD5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2021-09-11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EA1BD5" w:rsidP="00EA1BD5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idpac@firenet.gov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EA1BD5" w:rsidP="00EA1BD5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09/12/2021</w:t>
          </w:r>
        </w:p>
      </w:docPartBody>
    </w:docPart>
    <w:docPart>
      <w:docPartPr>
        <w:name w:val="DDD1D5A47400424BA0C04DF6D432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A3E3-B83F-487F-8FD0-BC0AD383ECC4}"/>
      </w:docPartPr>
      <w:docPartBody>
        <w:p w:rsidR="00000000" w:rsidRDefault="00EA1BD5" w:rsidP="00EA1BD5">
          <w:pPr>
            <w:pStyle w:val="DDD1D5A47400424BA0C04DF6D43235BC"/>
          </w:pPr>
          <w:r>
            <w:rPr>
              <w:rFonts w:ascii="Tahoma" w:hAnsi="Tahoma" w:cs="Tahoma"/>
              <w:sz w:val="20"/>
              <w:szCs w:val="20"/>
            </w:rPr>
            <w:t>208-634-5782</w:t>
          </w:r>
        </w:p>
      </w:docPartBody>
    </w:docPart>
    <w:docPart>
      <w:docPartPr>
        <w:name w:val="1A2F7FF5F7934EAE923898A8A82B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6DA2-A08D-472B-97F6-48598C573B2E}"/>
      </w:docPartPr>
      <w:docPartBody>
        <w:p w:rsidR="00000000" w:rsidRDefault="00EA1BD5" w:rsidP="00EA1BD5">
          <w:pPr>
            <w:pStyle w:val="1A2F7FF5F7934EAE923898A8A82B96C7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5F036B3CE8194F36A956D73699AC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F358-3667-4301-9E9D-BD1CEC6466F3}"/>
      </w:docPartPr>
      <w:docPartBody>
        <w:p w:rsidR="00000000" w:rsidRDefault="00EA1BD5" w:rsidP="00EA1BD5">
          <w:pPr>
            <w:pStyle w:val="5F036B3CE8194F36A956D73699ACAF0B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A91E75"/>
    <w:rsid w:val="00B02EC5"/>
    <w:rsid w:val="00C322D5"/>
    <w:rsid w:val="00EA1B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BD5"/>
    <w:rPr>
      <w:color w:val="808080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1D5A47400424BA0C04DF6D43235BC">
    <w:name w:val="DDD1D5A47400424BA0C04DF6D43235BC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0EA86490448D7ADF1AEA93AF9DEB2">
    <w:name w:val="0810EA86490448D7ADF1AEA93AF9DEB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F7FF5F7934EAE923898A8A82B96C7">
    <w:name w:val="1A2F7FF5F7934EAE923898A8A82B96C7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36B3CE8194F36A956D73699ACAF0B">
    <w:name w:val="5F036B3CE8194F36A956D73699ACAF0B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230</Words>
  <Characters>1314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55</cp:revision>
  <cp:lastPrinted>2004-03-23T22:00:00Z</cp:lastPrinted>
  <dcterms:created xsi:type="dcterms:W3CDTF">2021-07-11T06:45:00Z</dcterms:created>
  <dcterms:modified xsi:type="dcterms:W3CDTF">2021-09-12T07:17:00Z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