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8D6B51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8D6B51" w:rsidRPr="000309F5" w:rsidRDefault="008D6B51" w:rsidP="008D6B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33E1E6FB4B6F48D696FC415EC6FC30DC"/>
              </w:placeholder>
              <w:showingPlcHdr/>
              <w:text/>
            </w:sdtPr>
            <w:sdtContent>
              <w:p w14:paraId="14F805AB" w14:textId="11B665D1" w:rsidR="008D6B51" w:rsidRDefault="008D6B51" w:rsidP="008D6B5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14:paraId="58C1C60C" w14:textId="77777777" w:rsidR="008D6B51" w:rsidRDefault="008D6B51" w:rsidP="008D6B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10F21D0E953F45118B809269FBEA2BE5"/>
              </w:placeholder>
              <w:showingPlcHdr/>
              <w:text/>
            </w:sdtPr>
            <w:sdtContent>
              <w:p w14:paraId="7CB6887C" w14:textId="21169D2C" w:rsidR="008D6B51" w:rsidRPr="00BC413C" w:rsidRDefault="008D6B51" w:rsidP="008D6B51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</w:tcPr>
          <w:p w14:paraId="2C3B56EA" w14:textId="77777777" w:rsidR="008D6B51" w:rsidRDefault="008D6B51" w:rsidP="008D6B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7B822087" w14:textId="77777777" w:rsidR="008D6B51" w:rsidRPr="007C709F" w:rsidRDefault="008D6B51" w:rsidP="008D6B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709F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4A26CCDC" w14:textId="77777777" w:rsidR="008D6B51" w:rsidRDefault="008D6B51" w:rsidP="008D6B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D8DEA77" w:rsidR="008D6B51" w:rsidRPr="00104D30" w:rsidRDefault="008D6B51" w:rsidP="008D6B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Giss1@owyheeair.com</w:t>
            </w:r>
          </w:p>
        </w:tc>
        <w:tc>
          <w:tcPr>
            <w:tcW w:w="1234" w:type="pct"/>
          </w:tcPr>
          <w:p w14:paraId="21D9DB20" w14:textId="77777777" w:rsidR="008D6B51" w:rsidRPr="000309F5" w:rsidRDefault="008D6B51" w:rsidP="008D6B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8045C12D76DB4BB685934B8F8586CDE0"/>
              </w:placeholder>
              <w:showingPlcHdr/>
              <w:text/>
            </w:sdtPr>
            <w:sdtContent>
              <w:p w14:paraId="3DB8116F" w14:textId="77777777" w:rsidR="008D6B51" w:rsidRDefault="008D6B51" w:rsidP="008D6B5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5981B75C" w14:textId="77777777" w:rsidR="008D6B51" w:rsidRPr="007C709F" w:rsidRDefault="008D6B51" w:rsidP="008D6B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595FB7DA23194900B185AB4C34DEEDD1"/>
              </w:placeholder>
              <w:showingPlcHdr/>
              <w:text/>
            </w:sdtPr>
            <w:sdtContent>
              <w:p w14:paraId="304E15C0" w14:textId="60643975" w:rsidR="008D6B51" w:rsidRPr="00CB255A" w:rsidRDefault="008D6B51" w:rsidP="008D6B5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619DDE22" w14:textId="77777777" w:rsidR="008D6B51" w:rsidRPr="00B40AB9" w:rsidRDefault="008D6B51" w:rsidP="008D6B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5FA29C" w14:textId="77777777" w:rsidR="008D6B51" w:rsidRPr="002D3AEE" w:rsidRDefault="008D6B51" w:rsidP="008D6B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3AEE">
              <w:rPr>
                <w:rFonts w:ascii="Tahoma" w:hAnsi="Tahoma" w:cs="Tahoma"/>
                <w:sz w:val="20"/>
                <w:szCs w:val="20"/>
              </w:rPr>
              <w:t>8,890 acres</w:t>
            </w:r>
          </w:p>
          <w:p w14:paraId="6FEDEF7E" w14:textId="77777777" w:rsidR="008D6B51" w:rsidRPr="00B40AB9" w:rsidRDefault="008D6B51" w:rsidP="008D6B5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609B727" w:rsidR="008D6B51" w:rsidRPr="00482D37" w:rsidRDefault="008D6B51" w:rsidP="008D6B5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3AEE">
              <w:rPr>
                <w:rFonts w:ascii="Tahoma" w:hAnsi="Tahoma" w:cs="Tahoma"/>
                <w:sz w:val="20"/>
                <w:szCs w:val="20"/>
              </w:rPr>
              <w:t>297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EFA56B8" w:rsidR="00BC413C" w:rsidRDefault="00B22D0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2015 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A84D1E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A-46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A84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B1E2002DC4AE45A2B57B50CB011D465D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25E4E2FA88C4794A4D593B26EF5D148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A84D1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31B775F" w:rsidR="009748D6" w:rsidRPr="00CE6C1B" w:rsidRDefault="00B2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146537A3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D1F74A4" w14:textId="0EA60AEF" w:rsidR="00BD127B" w:rsidRPr="00BD127B" w:rsidRDefault="00BD127B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BD127B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https://ftp.wildfire.gov/public/incident_specific_data/great_basin/2021_Incidents/2021_RushCreek/IR/</w:t>
              </w:r>
            </w:hyperlink>
          </w:p>
          <w:p w14:paraId="295F42C6" w14:textId="1D003C8B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A84D1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AC70429" w:rsidR="00256490" w:rsidRPr="00CE6C1B" w:rsidRDefault="00BD12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2021-09-15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EF45645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79AC8B" w14:textId="77777777" w:rsidR="00BD127B" w:rsidRDefault="00BD127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5DF538" w14:textId="77777777" w:rsidR="00BD127B" w:rsidRPr="003F6C3C" w:rsidRDefault="00BD127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6C3C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20210914 FTP layer.</w:t>
            </w:r>
          </w:p>
          <w:p w14:paraId="58B9DED7" w14:textId="77777777" w:rsidR="00BD127B" w:rsidRPr="003F6C3C" w:rsidRDefault="00BD127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30FFE2CC" w:rsidR="00BD127B" w:rsidRPr="00256490" w:rsidRDefault="0087619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6C3C">
              <w:rPr>
                <w:rFonts w:ascii="Tahoma" w:hAnsi="Tahoma" w:cs="Tahoma"/>
                <w:sz w:val="20"/>
                <w:szCs w:val="20"/>
              </w:rPr>
              <w:t xml:space="preserve">The Rush Creek fire continues to grow on the western and southern borders along </w:t>
            </w:r>
            <w:proofErr w:type="spellStart"/>
            <w:r w:rsidRPr="003F6C3C">
              <w:rPr>
                <w:rFonts w:ascii="Tahoma" w:hAnsi="Tahoma" w:cs="Tahoma"/>
                <w:sz w:val="20"/>
                <w:szCs w:val="20"/>
              </w:rPr>
              <w:t>Shellrock</w:t>
            </w:r>
            <w:proofErr w:type="spellEnd"/>
            <w:r w:rsidRPr="003F6C3C">
              <w:rPr>
                <w:rFonts w:ascii="Tahoma" w:hAnsi="Tahoma" w:cs="Tahoma"/>
                <w:sz w:val="20"/>
                <w:szCs w:val="20"/>
              </w:rPr>
              <w:t xml:space="preserve"> Ridge.</w:t>
            </w:r>
            <w:r w:rsidR="003F6C3C" w:rsidRPr="003F6C3C">
              <w:rPr>
                <w:rFonts w:ascii="Tahoma" w:hAnsi="Tahoma" w:cs="Tahoma"/>
                <w:sz w:val="20"/>
                <w:szCs w:val="20"/>
              </w:rPr>
              <w:t xml:space="preserve"> The scattered heat in the center of the burn perimeter continues to cool.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3F6C3C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619D"/>
    <w:rsid w:val="008774CA"/>
    <w:rsid w:val="008905E1"/>
    <w:rsid w:val="008A1E42"/>
    <w:rsid w:val="008B0ED1"/>
    <w:rsid w:val="008B37BB"/>
    <w:rsid w:val="008D6B51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E7BBD"/>
    <w:rsid w:val="009F3350"/>
    <w:rsid w:val="00A17C33"/>
    <w:rsid w:val="00A2031B"/>
    <w:rsid w:val="00A56502"/>
    <w:rsid w:val="00A57079"/>
    <w:rsid w:val="00A84D1E"/>
    <w:rsid w:val="00AB007B"/>
    <w:rsid w:val="00AE1403"/>
    <w:rsid w:val="00B030D2"/>
    <w:rsid w:val="00B1009A"/>
    <w:rsid w:val="00B22D0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127B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RushCreek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E3588E" w:rsidP="00E3588E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E3588E" w:rsidP="00E3588E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A-46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E3588E" w:rsidP="00E3588E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E3588E" w:rsidP="00E3588E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E3588E" w:rsidP="00E3588E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E3588E" w:rsidP="00E3588E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E3588E" w:rsidP="00E3588E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Leigh Agan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E3588E" w:rsidP="00E3588E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E3588E" w:rsidP="00E3588E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E3588E" w:rsidP="00E3588E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E3588E" w:rsidP="00E3588E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idpac@firenet.gov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E3588E" w:rsidP="00E3588E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09/16/2021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E3588E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2002DC4AE45A2B57B50CB011D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7A86-F0C8-48B8-96E9-F14EF425BEC3}"/>
      </w:docPartPr>
      <w:docPartBody>
        <w:p w:rsidR="00000000" w:rsidRDefault="00E3588E" w:rsidP="00E3588E">
          <w:pPr>
            <w:pStyle w:val="B1E2002DC4AE45A2B57B50CB011D465D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E25E4E2FA88C4794A4D593B26EF5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E155-8475-4574-8899-690DE23B3968}"/>
      </w:docPartPr>
      <w:docPartBody>
        <w:p w:rsidR="00000000" w:rsidRDefault="00E3588E" w:rsidP="00E3588E">
          <w:pPr>
            <w:pStyle w:val="E25E4E2FA88C4794A4D593B26EF5D148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  <w:docPart>
      <w:docPartPr>
        <w:name w:val="33E1E6FB4B6F48D696FC415EC6FC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A93A-3E43-4674-82B4-4CD8FCF501D6}"/>
      </w:docPartPr>
      <w:docPartBody>
        <w:p w:rsidR="00000000" w:rsidRDefault="00E3588E" w:rsidP="00E3588E">
          <w:pPr>
            <w:pStyle w:val="33E1E6FB4B6F48D696FC415EC6FC30DC"/>
          </w:pPr>
          <w:r>
            <w:rPr>
              <w:rFonts w:ascii="Tahoma" w:hAnsi="Tahoma" w:cs="Tahoma"/>
              <w:sz w:val="20"/>
              <w:szCs w:val="20"/>
            </w:rPr>
            <w:t>Rush Creek</w:t>
          </w:r>
        </w:p>
      </w:docPartBody>
    </w:docPart>
    <w:docPart>
      <w:docPartPr>
        <w:name w:val="10F21D0E953F45118B809269FBEA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C3F7-6C83-4C6E-8345-D6D52FDDDD2C}"/>
      </w:docPartPr>
      <w:docPartBody>
        <w:p w:rsidR="00000000" w:rsidRDefault="00E3588E" w:rsidP="00E3588E">
          <w:pPr>
            <w:pStyle w:val="10F21D0E953F45118B809269FBEA2BE5"/>
          </w:pPr>
          <w:r w:rsidRPr="3B7E3049">
            <w:rPr>
              <w:rFonts w:ascii="Tahoma" w:hAnsi="Tahoma" w:cs="Tahoma"/>
              <w:sz w:val="20"/>
              <w:szCs w:val="20"/>
            </w:rPr>
            <w:t>ID-PAF-000422</w:t>
          </w:r>
        </w:p>
      </w:docPartBody>
    </w:docPart>
    <w:docPart>
      <w:docPartPr>
        <w:name w:val="8045C12D76DB4BB685934B8F8586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5F00-2971-41D5-ACB7-12CD795ACF66}"/>
      </w:docPartPr>
      <w:docPartBody>
        <w:p w:rsidR="00000000" w:rsidRDefault="00E3588E" w:rsidP="00E3588E">
          <w:pPr>
            <w:pStyle w:val="8045C12D76DB4BB685934B8F8586CDE0"/>
          </w:pPr>
          <w:r>
            <w:rPr>
              <w:rFonts w:ascii="Tahoma" w:hAnsi="Tahoma" w:cs="Tahoma"/>
              <w:sz w:val="20"/>
              <w:szCs w:val="20"/>
            </w:rPr>
            <w:t>Payette IDC</w:t>
          </w:r>
        </w:p>
      </w:docPartBody>
    </w:docPart>
    <w:docPart>
      <w:docPartPr>
        <w:name w:val="595FB7DA23194900B185AB4C34DE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F721-9027-480C-9CD1-F13BA7CC300B}"/>
      </w:docPartPr>
      <w:docPartBody>
        <w:p w:rsidR="00000000" w:rsidRDefault="00E3588E" w:rsidP="00E3588E">
          <w:pPr>
            <w:pStyle w:val="595FB7DA23194900B185AB4C34DEEDD1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E3588E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88E"/>
    <w:rPr>
      <w:color w:val="808080"/>
    </w:rPr>
  </w:style>
  <w:style w:type="paragraph" w:customStyle="1" w:styleId="4ED466226FCF41AFAC42333A743C33B5">
    <w:name w:val="4ED466226FCF41AFAC42333A743C33B5"/>
    <w:rsid w:val="00E3588E"/>
  </w:style>
  <w:style w:type="paragraph" w:customStyle="1" w:styleId="FC7940E1CAD14589A3CF37A404912145">
    <w:name w:val="FC7940E1CAD14589A3CF37A404912145"/>
    <w:rsid w:val="00E3588E"/>
  </w:style>
  <w:style w:type="paragraph" w:customStyle="1" w:styleId="BCF7DB5ABCB444C59665EA26569AAF59">
    <w:name w:val="BCF7DB5ABCB444C59665EA26569AAF59"/>
    <w:rsid w:val="00E3588E"/>
  </w:style>
  <w:style w:type="paragraph" w:customStyle="1" w:styleId="6AD7C3EDF0B64E00B87719A9211BAF08">
    <w:name w:val="6AD7C3EDF0B64E00B87719A9211BAF08"/>
    <w:rsid w:val="00E3588E"/>
  </w:style>
  <w:style w:type="paragraph" w:customStyle="1" w:styleId="872E3F810A534ACF8E5F2022FE7FE513">
    <w:name w:val="872E3F810A534ACF8E5F2022FE7FE513"/>
    <w:rsid w:val="00E3588E"/>
  </w:style>
  <w:style w:type="paragraph" w:customStyle="1" w:styleId="1F46B5784C7641A5AAB76E359C226498">
    <w:name w:val="1F46B5784C7641A5AAB76E359C226498"/>
    <w:rsid w:val="00E3588E"/>
  </w:style>
  <w:style w:type="paragraph" w:customStyle="1" w:styleId="A35119F3AE704BD0AD7374604CB276E3">
    <w:name w:val="A35119F3AE704BD0AD7374604CB276E3"/>
    <w:rsid w:val="00E3588E"/>
  </w:style>
  <w:style w:type="paragraph" w:customStyle="1" w:styleId="16FDB6760F8749E0B2FB93E2A06773F9">
    <w:name w:val="16FDB6760F8749E0B2FB93E2A06773F9"/>
    <w:rsid w:val="00E3588E"/>
  </w:style>
  <w:style w:type="paragraph" w:customStyle="1" w:styleId="06FB39FC0EAF48C59B477DFB84B9E45F">
    <w:name w:val="06FB39FC0EAF48C59B477DFB84B9E45F"/>
    <w:rsid w:val="00E3588E"/>
  </w:style>
  <w:style w:type="paragraph" w:customStyle="1" w:styleId="7D9E68B9624945BAA8E6105EFACC3EF6">
    <w:name w:val="7D9E68B9624945BAA8E6105EFACC3EF6"/>
    <w:rsid w:val="00E3588E"/>
  </w:style>
  <w:style w:type="paragraph" w:customStyle="1" w:styleId="3CA60BC786AD40AAB1B5704BD42EEDDF">
    <w:name w:val="3CA60BC786AD40AAB1B5704BD42EEDDF"/>
    <w:rsid w:val="00E3588E"/>
  </w:style>
  <w:style w:type="paragraph" w:customStyle="1" w:styleId="F445D644CB604350B1B3F5B5F6D70F49">
    <w:name w:val="F445D644CB604350B1B3F5B5F6D70F49"/>
    <w:rsid w:val="00E3588E"/>
  </w:style>
  <w:style w:type="paragraph" w:customStyle="1" w:styleId="E99DACBC219F48B9AB68108C7D3019CB">
    <w:name w:val="E99DACBC219F48B9AB68108C7D3019CB"/>
    <w:rsid w:val="00E3588E"/>
  </w:style>
  <w:style w:type="paragraph" w:customStyle="1" w:styleId="FCD2B45307AC41F48BE9A569D0D4F035">
    <w:name w:val="FCD2B45307AC41F48BE9A569D0D4F035"/>
    <w:rsid w:val="00E3588E"/>
  </w:style>
  <w:style w:type="paragraph" w:customStyle="1" w:styleId="2B7706E802694E9F88A0A6E17EC2271B">
    <w:name w:val="2B7706E802694E9F88A0A6E17EC2271B"/>
    <w:rsid w:val="00E3588E"/>
  </w:style>
  <w:style w:type="paragraph" w:customStyle="1" w:styleId="99587F583D214D878BF286651430C512">
    <w:name w:val="99587F583D214D878BF286651430C512"/>
    <w:rsid w:val="00E3588E"/>
  </w:style>
  <w:style w:type="paragraph" w:customStyle="1" w:styleId="5352E40D22B34AA3A0A8017ECF3E114D">
    <w:name w:val="5352E40D22B34AA3A0A8017ECF3E114D"/>
    <w:rsid w:val="00E3588E"/>
  </w:style>
  <w:style w:type="paragraph" w:customStyle="1" w:styleId="EA7BDF088B83495FB5440DDF9CA79783">
    <w:name w:val="EA7BDF088B83495FB5440DDF9CA79783"/>
    <w:rsid w:val="00E3588E"/>
  </w:style>
  <w:style w:type="paragraph" w:customStyle="1" w:styleId="F7380C2DFCCB471093D1FF1D08FB9D5F">
    <w:name w:val="F7380C2DFCCB471093D1FF1D08FB9D5F"/>
    <w:rsid w:val="00E3588E"/>
  </w:style>
  <w:style w:type="paragraph" w:customStyle="1" w:styleId="33E1E6FB4B6F48D696FC415EC6FC30DC">
    <w:name w:val="33E1E6FB4B6F48D696FC415EC6FC30DC"/>
    <w:rsid w:val="00E3588E"/>
  </w:style>
  <w:style w:type="paragraph" w:customStyle="1" w:styleId="10F21D0E953F45118B809269FBEA2BE5">
    <w:name w:val="10F21D0E953F45118B809269FBEA2BE5"/>
    <w:rsid w:val="00E3588E"/>
  </w:style>
  <w:style w:type="paragraph" w:customStyle="1" w:styleId="8045C12D76DB4BB685934B8F8586CDE0">
    <w:name w:val="8045C12D76DB4BB685934B8F8586CDE0"/>
    <w:rsid w:val="00E3588E"/>
  </w:style>
  <w:style w:type="paragraph" w:customStyle="1" w:styleId="595FB7DA23194900B185AB4C34DEEDD1">
    <w:name w:val="595FB7DA23194900B185AB4C34DEEDD1"/>
    <w:rsid w:val="00E3588E"/>
  </w:style>
  <w:style w:type="paragraph" w:customStyle="1" w:styleId="E8EF5999EF2842A1A0E8C4E1E96EC2471">
    <w:name w:val="E8EF5999EF2842A1A0E8C4E1E96EC2471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2002DC4AE45A2B57B50CB011D465D">
    <w:name w:val="B1E2002DC4AE45A2B57B50CB011D465D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E4E2FA88C4794A4D593B26EF5D148">
    <w:name w:val="E25E4E2FA88C4794A4D593B26EF5D148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E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</TotalTime>
  <Pages>1</Pages>
  <Words>195</Words>
  <Characters>1452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60</cp:revision>
  <cp:lastPrinted>2004-03-23T22:00:00Z</cp:lastPrinted>
  <dcterms:created xsi:type="dcterms:W3CDTF">2021-07-11T06:45:00Z</dcterms:created>
  <dcterms:modified xsi:type="dcterms:W3CDTF">2021-09-16T04:36:00Z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