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6D112ECD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Scarface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ID-SCF_021223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35444BA" w:rsidR="3B7E3049" w:rsidRPr="00806708" w:rsidRDefault="0080670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6708"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5E62BCB" w:rsidR="00104D30" w:rsidRPr="00104D30" w:rsidRDefault="008067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112E4F2B911400A92B6DEE4FBA5CB6B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20A8188" w:rsidR="00EE1FE3" w:rsidRDefault="5A756E76" w:rsidP="6D112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12ECD">
              <w:rPr>
                <w:rFonts w:ascii="Tahoma" w:hAnsi="Tahoma" w:cs="Tahoma"/>
                <w:sz w:val="20"/>
                <w:szCs w:val="20"/>
              </w:rPr>
              <w:t>50</w:t>
            </w:r>
            <w:r w:rsidR="00806708">
              <w:rPr>
                <w:rFonts w:ascii="Tahoma" w:hAnsi="Tahoma" w:cs="Tahoma"/>
                <w:sz w:val="20"/>
                <w:szCs w:val="20"/>
              </w:rPr>
              <w:t>1</w:t>
            </w:r>
            <w:r w:rsidRPr="6D112EC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DB7CDF5" w:rsidR="003B08AC" w:rsidRPr="00482D37" w:rsidRDefault="008067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5E24F529" w:rsidRPr="6D112EC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6D112ECD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A5FC2EB" w:rsidR="00BC413C" w:rsidRDefault="4BB5314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12ECD">
              <w:rPr>
                <w:rFonts w:ascii="Tahoma" w:hAnsi="Tahoma" w:cs="Tahoma"/>
                <w:sz w:val="20"/>
                <w:szCs w:val="20"/>
              </w:rPr>
              <w:t>2</w:t>
            </w:r>
            <w:r w:rsidR="00806708">
              <w:rPr>
                <w:rFonts w:ascii="Tahoma" w:hAnsi="Tahoma" w:cs="Tahoma"/>
                <w:sz w:val="20"/>
                <w:szCs w:val="20"/>
              </w:rPr>
              <w:t>054</w:t>
            </w:r>
            <w:r w:rsidRPr="6D112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2B5" w:rsidRPr="6D112ECD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110CFACB" w:rsidR="009748D6" w:rsidRPr="00CB255A" w:rsidRDefault="0080670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8/24/2021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97A90FC" w:rsidR="00BC413C" w:rsidRDefault="0080670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0426091" w:rsidR="009748D6" w:rsidRPr="00CB255A" w:rsidRDefault="008067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05530FC3" w:rsidR="002C306E" w:rsidRPr="00651F10" w:rsidRDefault="00651F10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651F10">
                  <w:rPr>
                    <w:rFonts w:ascii="Tahoma" w:hAnsi="Tahoma" w:cs="Tahoma"/>
                    <w:bCs/>
                    <w:sz w:val="20"/>
                    <w:szCs w:val="20"/>
                  </w:rPr>
                  <w:t>T</w:t>
                </w:r>
                <w:r w:rsidRPr="00651F10">
                  <w:rPr>
                    <w:bCs/>
                    <w:sz w:val="20"/>
                    <w:szCs w:val="20"/>
                  </w:rPr>
                  <w:t xml:space="preserve">om </w:t>
                </w:r>
                <w:proofErr w:type="spellStart"/>
                <w:r w:rsidRPr="00651F10">
                  <w:rPr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6D112ECD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Maegan Maughan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06E8BA12B8B7429D89FF705077C6B9CB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06529486" w:rsidR="009748D6" w:rsidRPr="00CB255A" w:rsidRDefault="0080670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A-17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E055794" w:rsidR="009748D6" w:rsidRPr="00596A12" w:rsidRDefault="004E21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34C69C50BAA43D186B0C4C7798A1614"/>
                </w:placeholder>
                <w:text/>
              </w:sdtPr>
              <w:sdtEndPr/>
              <w:sdtContent>
                <w:r w:rsidR="00806708">
                  <w:rPr>
                    <w:rFonts w:ascii="Tahoma" w:hAnsi="Tahoma" w:cs="Tahoma"/>
                    <w:sz w:val="20"/>
                    <w:szCs w:val="20"/>
                  </w:rPr>
                  <w:t>N350SM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864C765B123D4AA794626081861620D6"/>
                </w:placeholder>
                <w:text/>
              </w:sdtPr>
              <w:sdtEndPr/>
              <w:sdtContent>
                <w:proofErr w:type="spellStart"/>
                <w:r w:rsidR="00806708">
                  <w:rPr>
                    <w:rFonts w:ascii="Tahoma" w:hAnsi="Tahoma" w:cs="Tahoma"/>
                    <w:sz w:val="20"/>
                    <w:szCs w:val="20"/>
                  </w:rPr>
                  <w:t>Tenax</w:t>
                </w:r>
                <w:proofErr w:type="spellEnd"/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889B244" w14:textId="77777777" w:rsidR="009748D6" w:rsidRDefault="0080670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Elizabeth</w:t>
            </w:r>
          </w:p>
          <w:p w14:paraId="2F046BB1" w14:textId="32D034E3" w:rsidR="00806708" w:rsidRPr="002C13EC" w:rsidRDefault="0080670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14:paraId="750A026F" w14:textId="77777777" w:rsidTr="6D112ECD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6DB342C0" w:rsidR="0001427D" w:rsidRPr="00B40AB9" w:rsidRDefault="584290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12ECD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6D112ECD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6D112ECD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E52A829" w:rsidR="009748D6" w:rsidRPr="00CE6C1B" w:rsidRDefault="211B76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6D112ECD">
              <w:rPr>
                <w:rFonts w:ascii="Tahoma" w:hAnsi="Tahoma" w:cs="Tahoma"/>
                <w:sz w:val="20"/>
                <w:szCs w:val="20"/>
              </w:rPr>
              <w:t>2</w:t>
            </w:r>
            <w:r w:rsidR="00555845">
              <w:rPr>
                <w:rFonts w:ascii="Tahoma" w:hAnsi="Tahoma" w:cs="Tahoma"/>
                <w:sz w:val="20"/>
                <w:szCs w:val="20"/>
              </w:rPr>
              <w:t>130</w:t>
            </w:r>
            <w:r w:rsidRPr="6D112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96B" w:rsidRPr="6D112ECD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="00256490" w:rsidRPr="6D112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452886918"/>
                <w:placeholder>
                  <w:docPart w:val="3398811B88D94F5E8634BBF4E358A15A"/>
                </w:placeholder>
              </w:sdtPr>
              <w:sdtEndPr/>
              <w:sdtContent>
                <w:r w:rsidR="00555845">
                  <w:rPr>
                    <w:rFonts w:ascii="Tahoma" w:hAnsi="Tahoma" w:cs="Tahoma"/>
                    <w:sz w:val="20"/>
                    <w:szCs w:val="20"/>
                  </w:rPr>
                  <w:t>8/24/2021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10BAF304" w:rsidR="00D32068" w:rsidRDefault="00D32068" w:rsidP="6D112EC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D112EC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3EF066" w:rsidR="00120AA4" w:rsidRDefault="004E214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567FC3">
              <w:rPr>
                <w:rStyle w:val="Hyperlink"/>
                <w:rFonts w:ascii="Tahoma" w:hAnsi="Tahoma" w:cs="Tahoma"/>
                <w:sz w:val="14"/>
                <w:szCs w:val="14"/>
              </w:rPr>
              <w:t>great_basin/2021_Incidents/scarface/IR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2899342D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6D112ECD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578A483" w:rsidR="00256490" w:rsidRPr="00CE6C1B" w:rsidRDefault="0437E50F" w:rsidP="6D112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12ECD">
              <w:rPr>
                <w:rFonts w:ascii="Tahoma" w:hAnsi="Tahoma" w:cs="Tahoma"/>
                <w:sz w:val="20"/>
                <w:szCs w:val="20"/>
              </w:rPr>
              <w:t>01</w:t>
            </w:r>
            <w:r w:rsidR="00555845">
              <w:rPr>
                <w:rFonts w:ascii="Tahoma" w:hAnsi="Tahoma" w:cs="Tahoma"/>
                <w:sz w:val="20"/>
                <w:szCs w:val="20"/>
              </w:rPr>
              <w:t>30</w:t>
            </w:r>
            <w:r w:rsidRPr="6D112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490" w:rsidRPr="6D112ECD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223414846"/>
                <w:placeholder>
                  <w:docPart w:val="DC5498647BDE47CBA3533C44B9469B42"/>
                </w:placeholder>
              </w:sdtPr>
              <w:sdtEndPr/>
              <w:sdtContent>
                <w:r w:rsidR="00555845">
                  <w:rPr>
                    <w:rFonts w:ascii="Tahoma" w:hAnsi="Tahoma" w:cs="Tahoma"/>
                    <w:sz w:val="20"/>
                    <w:szCs w:val="20"/>
                  </w:rPr>
                  <w:t>8/25/2021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6D112ECD">
        <w:trPr>
          <w:trHeight w:val="5275"/>
        </w:trPr>
        <w:tc>
          <w:tcPr>
            <w:tcW w:w="5000" w:type="pct"/>
            <w:gridSpan w:val="4"/>
          </w:tcPr>
          <w:p w14:paraId="02B0245A" w14:textId="6066F2C5" w:rsidR="003B08AC" w:rsidRPr="00256490" w:rsidRDefault="009748D6" w:rsidP="6D112EC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D112EC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6D112EC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F21603C" w14:textId="0547F336" w:rsidR="003B08AC" w:rsidRPr="00256490" w:rsidRDefault="003B08AC" w:rsidP="6D112EC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4CB347" w14:textId="77777777" w:rsidR="003B08AC" w:rsidRDefault="002E2B2C" w:rsidP="6D112EC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grew by approximately 1 acre to the west with a small area of intense heat.</w:t>
            </w:r>
          </w:p>
          <w:p w14:paraId="0DC083A8" w14:textId="6617FBDC" w:rsidR="002E2B2C" w:rsidRPr="002E2B2C" w:rsidRDefault="002E2B2C" w:rsidP="6D112EC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western portion of the fire contained some isolated heat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B96C" w14:textId="77777777" w:rsidR="004E2144" w:rsidRDefault="004E2144">
      <w:r>
        <w:separator/>
      </w:r>
    </w:p>
  </w:endnote>
  <w:endnote w:type="continuationSeparator" w:id="0">
    <w:p w14:paraId="0B7DAAD5" w14:textId="77777777" w:rsidR="004E2144" w:rsidRDefault="004E2144">
      <w:r>
        <w:continuationSeparator/>
      </w:r>
    </w:p>
  </w:endnote>
  <w:endnote w:type="continuationNotice" w:id="1">
    <w:p w14:paraId="3AD5B0CF" w14:textId="77777777" w:rsidR="004E2144" w:rsidRDefault="004E2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1012" w14:textId="77777777" w:rsidR="004E2144" w:rsidRDefault="004E2144">
      <w:r>
        <w:separator/>
      </w:r>
    </w:p>
  </w:footnote>
  <w:footnote w:type="continuationSeparator" w:id="0">
    <w:p w14:paraId="0E9BD88F" w14:textId="77777777" w:rsidR="004E2144" w:rsidRDefault="004E2144">
      <w:r>
        <w:continuationSeparator/>
      </w:r>
    </w:p>
  </w:footnote>
  <w:footnote w:type="continuationNotice" w:id="1">
    <w:p w14:paraId="369C9801" w14:textId="77777777" w:rsidR="004E2144" w:rsidRDefault="004E2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2B2C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2144"/>
    <w:rsid w:val="004E32B5"/>
    <w:rsid w:val="004F44C6"/>
    <w:rsid w:val="0051414D"/>
    <w:rsid w:val="00555845"/>
    <w:rsid w:val="00567FC3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1F10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06708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2B57859"/>
    <w:rsid w:val="0437E50F"/>
    <w:rsid w:val="0E84D477"/>
    <w:rsid w:val="17077161"/>
    <w:rsid w:val="1942CB2D"/>
    <w:rsid w:val="211B7693"/>
    <w:rsid w:val="258FC3CF"/>
    <w:rsid w:val="26B820CC"/>
    <w:rsid w:val="2A590E0E"/>
    <w:rsid w:val="319F1207"/>
    <w:rsid w:val="3B7E3049"/>
    <w:rsid w:val="411BB61C"/>
    <w:rsid w:val="4802CAF5"/>
    <w:rsid w:val="488F16B3"/>
    <w:rsid w:val="4B4A8DE2"/>
    <w:rsid w:val="4BB5314D"/>
    <w:rsid w:val="57E62B10"/>
    <w:rsid w:val="584290E7"/>
    <w:rsid w:val="5A756E76"/>
    <w:rsid w:val="5E24F529"/>
    <w:rsid w:val="61C7BE8B"/>
    <w:rsid w:val="6D112ECD"/>
    <w:rsid w:val="728F9AA6"/>
    <w:rsid w:val="755044E4"/>
    <w:rsid w:val="7A2041B5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2B73BB" w:rsidP="002B73B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Scarface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2B73BB" w:rsidP="002B73B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ID-SCF_021223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2B73BB" w:rsidP="002B73B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2B73BB" w:rsidP="002B73B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2B73BB" w:rsidP="002B73BB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2B73BB" w:rsidP="002B73B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2B73BB" w:rsidP="002B73B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2B73BB" w:rsidP="002B73B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2B73BB" w:rsidP="002B73B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2B73BB" w:rsidP="002B73B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2B73BB" w:rsidP="002B73BB">
          <w:pPr>
            <w:pStyle w:val="3398811B88D94F5E8634BBF4E358A15A2"/>
          </w:pPr>
          <w:r w:rsidRPr="6D112ECD"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1112E4F2B911400A92B6DEE4FBA5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1AF-42AE-44B7-B9CE-10212208F88A}"/>
      </w:docPartPr>
      <w:docPartBody>
        <w:p w:rsidR="00000000" w:rsidRDefault="002B73BB" w:rsidP="002B73BB">
          <w:pPr>
            <w:pStyle w:val="1112E4F2B911400A92B6DEE4FBA5CB6B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  <w:docPart>
      <w:docPartPr>
        <w:name w:val="06E8BA12B8B7429D89FF705077C6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44F9-8B7A-4589-B3F3-DA74079A64FA}"/>
      </w:docPartPr>
      <w:docPartBody>
        <w:p w:rsidR="00000000" w:rsidRDefault="002B73BB" w:rsidP="002B73BB">
          <w:pPr>
            <w:pStyle w:val="06E8BA12B8B7429D89FF705077C6B9CB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  <w:docPart>
      <w:docPartPr>
        <w:name w:val="034C69C50BAA43D186B0C4C7798A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4C8B-99F9-4D92-AB73-EC504799D20A}"/>
      </w:docPartPr>
      <w:docPartBody>
        <w:p w:rsidR="00000000" w:rsidRDefault="002B73BB" w:rsidP="002B73BB">
          <w:pPr>
            <w:pStyle w:val="034C69C50BAA43D186B0C4C7798A1614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864C765B123D4AA7946260818616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B944-3716-41B7-B7C0-9B220E91DDA2}"/>
      </w:docPartPr>
      <w:docPartBody>
        <w:p w:rsidR="00000000" w:rsidRDefault="002B73BB" w:rsidP="002B73BB">
          <w:pPr>
            <w:pStyle w:val="864C765B123D4AA794626081861620D6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B73BB"/>
    <w:rsid w:val="006C6E41"/>
    <w:rsid w:val="00B02EC5"/>
    <w:rsid w:val="00C322D5"/>
    <w:rsid w:val="00EC435B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3BB"/>
    <w:rPr>
      <w:color w:val="808080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E4F2B911400A92B6DEE4FBA5CB6B">
    <w:name w:val="1112E4F2B911400A92B6DEE4FBA5CB6B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8BA12B8B7429D89FF705077C6B9CB">
    <w:name w:val="06E8BA12B8B7429D89FF705077C6B9CB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69C50BAA43D186B0C4C7798A1614">
    <w:name w:val="034C69C50BAA43D186B0C4C7798A1614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C765B123D4AA794626081861620D6">
    <w:name w:val="864C765B123D4AA794626081861620D6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2B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58</cp:revision>
  <cp:lastPrinted>2004-03-23T22:00:00Z</cp:lastPrinted>
  <dcterms:created xsi:type="dcterms:W3CDTF">2021-07-11T06:45:00Z</dcterms:created>
  <dcterms:modified xsi:type="dcterms:W3CDTF">2021-08-25T07:51:00Z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