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E0AF770" w14:textId="77777777" w:rsidR="00E01D36" w:rsidRDefault="00A94E6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Shale Creek</w:t>
            </w:r>
          </w:p>
          <w:p w14:paraId="496C1407" w14:textId="6F86CE5C" w:rsidR="00A94E6C" w:rsidRPr="00E01D36" w:rsidRDefault="00A94E6C" w:rsidP="00DB38F7">
            <w:pPr>
              <w:spacing w:line="360" w:lineRule="auto"/>
              <w:rPr>
                <w:sz w:val="22"/>
                <w:szCs w:val="22"/>
              </w:rPr>
            </w:pPr>
            <w:r w:rsidRPr="00A94E6C">
              <w:rPr>
                <w:sz w:val="22"/>
                <w:szCs w:val="22"/>
              </w:rPr>
              <w:t>WY-BTF-002109</w:t>
            </w:r>
          </w:p>
        </w:tc>
        <w:tc>
          <w:tcPr>
            <w:tcW w:w="1035" w:type="pct"/>
          </w:tcPr>
          <w:p w14:paraId="52493253" w14:textId="62EB82DC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000821B8" w14:textId="1215E839" w:rsidR="00A94B31" w:rsidRPr="00FB3517" w:rsidRDefault="00A94B31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  <w:p w14:paraId="27D7063B" w14:textId="64426A0E" w:rsidR="004072B8" w:rsidRPr="00AD0DDA" w:rsidRDefault="00A94B31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i/>
                <w:color w:val="0000FF" w:themeColor="hyperlink"/>
                <w:sz w:val="20"/>
                <w:szCs w:val="20"/>
                <w:u w:val="single"/>
              </w:rPr>
              <w:t>N/A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6E92CA8A" w14:textId="77777777" w:rsidR="006B7586" w:rsidRDefault="002349C4" w:rsidP="00B05540">
            <w:pPr>
              <w:spacing w:line="360" w:lineRule="auto"/>
              <w:rPr>
                <w:sz w:val="20"/>
                <w:szCs w:val="20"/>
              </w:rPr>
            </w:pPr>
            <w:r w:rsidRPr="002349C4">
              <w:rPr>
                <w:sz w:val="20"/>
                <w:szCs w:val="20"/>
              </w:rPr>
              <w:t>Teton Interagency Dispatch Center</w:t>
            </w:r>
          </w:p>
          <w:p w14:paraId="29F683D2" w14:textId="244E452B" w:rsidR="00FC7822" w:rsidRPr="006F5C02" w:rsidRDefault="00FC7822" w:rsidP="00B05540">
            <w:pPr>
              <w:spacing w:line="360" w:lineRule="auto"/>
              <w:rPr>
                <w:sz w:val="20"/>
                <w:szCs w:val="20"/>
              </w:rPr>
            </w:pPr>
            <w:r w:rsidRPr="00FC7822">
              <w:rPr>
                <w:sz w:val="20"/>
                <w:szCs w:val="20"/>
              </w:rPr>
              <w:t>307-739-3630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77777777" w:rsidR="00CF37D5" w:rsidRDefault="00CF37D5" w:rsidP="00105747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7279FE3A" w:rsidR="009748D6" w:rsidRPr="00CE12E8" w:rsidRDefault="000F7882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A4653B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75919EE6" w:rsidR="009748D6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55231389" w:rsidR="009748D6" w:rsidRPr="0000567E" w:rsidRDefault="009748D6" w:rsidP="00582E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397AF691" w:rsidR="009748D6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27ACBE45" w:rsidR="009748D6" w:rsidRPr="00FB3517" w:rsidRDefault="009748D6" w:rsidP="006B75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4B778395" w:rsidR="00BD0A6F" w:rsidRPr="00397853" w:rsidRDefault="00BD0A6F" w:rsidP="00105747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4B5D5480" w:rsidR="009748D6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3F1551AE" w:rsidR="009748D6" w:rsidRPr="00F20412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1337D196" w:rsidR="009748D6" w:rsidRPr="008C3BA1" w:rsidRDefault="00FC7822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43E2EFE7" w14:textId="17C114BA" w:rsidR="009748D6" w:rsidRPr="00CF37D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4CF8DD66" w:rsidR="006B7586" w:rsidRPr="00392649" w:rsidRDefault="006B7586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504FF038" w:rsidR="009748D6" w:rsidRPr="00DE7F00" w:rsidRDefault="00D210AD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7DE0D6F8" w14:textId="3981C2D9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</w:t>
            </w:r>
            <w:r w:rsidR="003C1732">
              <w:rPr>
                <w:color w:val="0000FF" w:themeColor="hyperlink"/>
                <w:sz w:val="18"/>
                <w:szCs w:val="18"/>
                <w:u w:val="single"/>
              </w:rPr>
              <w:t>1</w:t>
            </w: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_Incidents/</w:t>
            </w:r>
            <w:r w:rsidR="003C1732">
              <w:rPr>
                <w:color w:val="0000FF" w:themeColor="hyperlink"/>
                <w:sz w:val="18"/>
                <w:szCs w:val="18"/>
                <w:u w:val="single"/>
              </w:rPr>
              <w:t>ShaleCreek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15AA58B" w:rsidR="009748D6" w:rsidRPr="00DE7F00" w:rsidRDefault="005D688C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17AEAF6F" w:rsidR="00987E3A" w:rsidRPr="00CF37D5" w:rsidRDefault="00FC7822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U</w:t>
            </w:r>
            <w:r w:rsidR="003C1732">
              <w:rPr>
                <w:sz w:val="20"/>
                <w:szCs w:val="20"/>
                <w:highlight w:val="yellow"/>
              </w:rPr>
              <w:t xml:space="preserve">nable to fill – </w:t>
            </w:r>
            <w:proofErr w:type="gramStart"/>
            <w:r w:rsidR="003C1732">
              <w:rPr>
                <w:sz w:val="20"/>
                <w:szCs w:val="20"/>
                <w:highlight w:val="yellow"/>
              </w:rPr>
              <w:t>Duty day</w:t>
            </w:r>
            <w:proofErr w:type="gramEnd"/>
            <w:r w:rsidR="003C1732">
              <w:rPr>
                <w:sz w:val="20"/>
                <w:szCs w:val="20"/>
                <w:highlight w:val="yellow"/>
              </w:rPr>
              <w:t xml:space="preserve"> restrictions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0134" w14:textId="77777777" w:rsidR="007A49E6" w:rsidRDefault="007A49E6">
      <w:r>
        <w:separator/>
      </w:r>
    </w:p>
  </w:endnote>
  <w:endnote w:type="continuationSeparator" w:id="0">
    <w:p w14:paraId="13D4D438" w14:textId="77777777" w:rsidR="007A49E6" w:rsidRDefault="007A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3381" w14:textId="77777777" w:rsidR="007A49E6" w:rsidRDefault="007A49E6">
      <w:r>
        <w:separator/>
      </w:r>
    </w:p>
  </w:footnote>
  <w:footnote w:type="continuationSeparator" w:id="0">
    <w:p w14:paraId="4A6EBAAD" w14:textId="77777777" w:rsidR="007A49E6" w:rsidRDefault="007A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49C4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2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4B31"/>
    <w:rsid w:val="00A94E6C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C7822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2" ma:contentTypeDescription="Create a new document." ma:contentTypeScope="" ma:versionID="66417d8d11b171d4721dc973fd63fab5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0535369262d9fd97c98f8c39874e3139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B88C6-67AD-484F-95D8-5D40F2C32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FCC9-497E-4224-9042-B3B960A328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EC10A2-23F9-4448-9D9E-6F8833907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EE65A-D7C4-4E38-A35D-8070CB7924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Daniel Melody</cp:lastModifiedBy>
  <cp:revision>2</cp:revision>
  <cp:lastPrinted>2004-03-23T21:00:00Z</cp:lastPrinted>
  <dcterms:created xsi:type="dcterms:W3CDTF">2021-07-19T10:02:00Z</dcterms:created>
  <dcterms:modified xsi:type="dcterms:W3CDTF">2021-07-19T10:02:00Z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