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820"/>
        <w:gridCol w:w="2760"/>
        <w:gridCol w:w="3204"/>
      </w:tblGrid>
      <w:tr w:rsidRPr="000309F5" w:rsidR="009748D6" w:rsidTr="52E0D495" w14:paraId="57E7C05C" w14:textId="77777777">
        <w:trPr>
          <w:trHeight w:val="1059"/>
        </w:trPr>
        <w:tc>
          <w:tcPr>
            <w:tcW w:w="2515" w:type="dxa"/>
            <w:tcMar/>
          </w:tcPr>
          <w:p w:rsidR="370EEBC8" w:rsidP="3DC003E5" w:rsidRDefault="13DFEF03" w14:paraId="3706028F" w14:textId="1DE29A4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DC003E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7DBE62BB" w:rsidP="3DC003E5" w:rsidRDefault="7DBE62BB" w14:paraId="294D67D8" w14:textId="46BB2F3F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3DC003E5" w:rsidR="7DBE62B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Sugar Cane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D74A5F" w:rsidR="00D74A5F" w:rsidP="40E297A0" w:rsidRDefault="31C0A8A6" w14:paraId="0980D37E" w14:textId="2BB83918">
            <w:pPr>
              <w:spacing w:line="360" w:lineRule="auto"/>
              <w:rPr>
                <w:rFonts w:ascii="Tahoma" w:hAnsi="Tahoma" w:cs="Tahoma"/>
              </w:rPr>
            </w:pPr>
            <w:r w:rsidRPr="3DC003E5" w:rsidR="31C0A8A6">
              <w:rPr>
                <w:rFonts w:ascii="Tahoma" w:hAnsi="Tahoma" w:cs="Tahoma"/>
                <w:sz w:val="20"/>
                <w:szCs w:val="20"/>
              </w:rPr>
              <w:t>ID-</w:t>
            </w:r>
            <w:r w:rsidRPr="3DC003E5" w:rsidR="5F4D2038">
              <w:rPr>
                <w:rFonts w:ascii="Tahoma" w:hAnsi="Tahoma" w:cs="Tahoma"/>
                <w:sz w:val="20"/>
                <w:szCs w:val="20"/>
              </w:rPr>
              <w:t>PAF-000515</w:t>
            </w:r>
          </w:p>
        </w:tc>
        <w:tc>
          <w:tcPr>
            <w:tcW w:w="2820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EB52B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6FFFED39" w:rsidP="16EB52B9" w:rsidRDefault="6FFFED39" w14:paraId="3564C31E" w14:textId="1AEA6082">
            <w:pPr>
              <w:spacing w:line="360" w:lineRule="auto"/>
              <w:rPr>
                <w:rFonts w:ascii="Tahoma" w:hAnsi="Tahoma" w:cs="Tahoma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43189AC1" w14:paraId="124AD9B5" w14:textId="4E214CA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3DC003E5" w:rsidR="703496A3">
              <w:rPr>
                <w:rFonts w:ascii="Tahoma" w:hAnsi="Tahoma" w:cs="Tahoma"/>
                <w:sz w:val="18"/>
                <w:szCs w:val="18"/>
              </w:rPr>
              <w:t>infrared3</w:t>
            </w:r>
            <w:r w:rsidRPr="3DC003E5" w:rsidR="2D6603EB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760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2C306E" w:rsidP="40E297A0" w:rsidRDefault="6D7BA11A" w14:paraId="40107AEC" w14:textId="4F4020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C003E5" w:rsidR="44466BD6">
              <w:rPr>
                <w:rFonts w:ascii="Tahoma" w:hAnsi="Tahoma" w:cs="Tahoma"/>
                <w:sz w:val="20"/>
                <w:szCs w:val="20"/>
              </w:rPr>
              <w:t>Payette National Forest</w:t>
            </w:r>
            <w:r w:rsidRPr="3DC003E5" w:rsidR="6D7BA1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CB255A" w:rsidR="002C306E" w:rsidP="40E297A0" w:rsidRDefault="6D7BA11A" w14:paraId="1CEFF8D1" w14:noSpellErr="1" w14:textId="6B8AD8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0E091B9" w:rsidP="02E25032" w:rsidRDefault="75C0D2B6" w14:paraId="58226EC6" w14:textId="3C0BB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E0D495" w:rsidR="75C0D2B6">
              <w:rPr>
                <w:rFonts w:ascii="Tahoma" w:hAnsi="Tahoma" w:cs="Tahoma"/>
                <w:sz w:val="20"/>
                <w:szCs w:val="20"/>
              </w:rPr>
              <w:t>1</w:t>
            </w:r>
            <w:r w:rsidRPr="52E0D495" w:rsidR="49ADC8D6">
              <w:rPr>
                <w:rFonts w:ascii="Tahoma" w:hAnsi="Tahoma" w:cs="Tahoma"/>
                <w:sz w:val="20"/>
                <w:szCs w:val="20"/>
              </w:rPr>
              <w:t>3</w:t>
            </w:r>
            <w:r w:rsidRPr="52E0D495" w:rsidR="0D72AB78">
              <w:rPr>
                <w:rFonts w:ascii="Tahoma" w:hAnsi="Tahoma" w:cs="Tahoma"/>
                <w:sz w:val="20"/>
                <w:szCs w:val="20"/>
              </w:rPr>
              <w:t>2.5</w:t>
            </w:r>
            <w:r w:rsidRPr="52E0D495" w:rsidR="75C0D2B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5D851042" w14:paraId="5DAB6C7B" w14:textId="0F92F8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E0D495" w:rsidR="22959609">
              <w:rPr>
                <w:rFonts w:ascii="Tahoma" w:hAnsi="Tahoma" w:cs="Tahoma"/>
                <w:sz w:val="20"/>
                <w:szCs w:val="20"/>
              </w:rPr>
              <w:t>2.5</w:t>
            </w:r>
            <w:r w:rsidRPr="52E0D495" w:rsidR="5D8510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E0D495" w:rsidR="78A11EFB">
              <w:rPr>
                <w:rFonts w:ascii="Tahoma" w:hAnsi="Tahoma" w:cs="Tahoma"/>
                <w:sz w:val="20"/>
                <w:szCs w:val="20"/>
              </w:rPr>
              <w:t>acre</w:t>
            </w:r>
            <w:r w:rsidRPr="52E0D495" w:rsidR="3CE69244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Pr="000309F5" w:rsidR="009748D6" w:rsidTr="52E0D495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F95F2F3" w:rsidP="61736D40" w:rsidRDefault="6F95F2F3" w14:paraId="2A805818" w14:textId="42D0E29C">
            <w:pPr>
              <w:spacing w:line="360" w:lineRule="auto"/>
              <w:rPr>
                <w:rFonts w:ascii="Tahoma" w:hAnsi="Tahoma" w:cs="Tahoma"/>
              </w:rPr>
            </w:pPr>
            <w:r w:rsidRPr="52E0D495" w:rsidR="6F95F2F3">
              <w:rPr>
                <w:rFonts w:ascii="Tahoma" w:hAnsi="Tahoma" w:cs="Tahoma"/>
                <w:sz w:val="20"/>
                <w:szCs w:val="20"/>
              </w:rPr>
              <w:t>2</w:t>
            </w:r>
            <w:r w:rsidRPr="52E0D495" w:rsidR="75FF5E8A">
              <w:rPr>
                <w:rFonts w:ascii="Tahoma" w:hAnsi="Tahoma" w:cs="Tahoma"/>
                <w:sz w:val="20"/>
                <w:szCs w:val="20"/>
              </w:rPr>
              <w:t>318</w:t>
            </w:r>
            <w:r w:rsidRPr="52E0D495" w:rsidR="6F95F2F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D803AA" w:rsidRDefault="7174FA4F" w14:paraId="6A05A809" w14:textId="592EF6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C003E5" w:rsidR="7174FA4F">
              <w:rPr>
                <w:rFonts w:ascii="Tahoma" w:hAnsi="Tahoma" w:cs="Tahoma"/>
                <w:sz w:val="20"/>
                <w:szCs w:val="20"/>
              </w:rPr>
              <w:t>0</w:t>
            </w:r>
            <w:r w:rsidRPr="3DC003E5" w:rsidR="15505B31">
              <w:rPr>
                <w:rFonts w:ascii="Tahoma" w:hAnsi="Tahoma" w:cs="Tahoma"/>
                <w:sz w:val="20"/>
                <w:szCs w:val="20"/>
              </w:rPr>
              <w:t>8</w:t>
            </w:r>
            <w:r w:rsidRPr="3DC003E5" w:rsidR="7174FA4F">
              <w:rPr>
                <w:rFonts w:ascii="Tahoma" w:hAnsi="Tahoma" w:cs="Tahoma"/>
                <w:sz w:val="20"/>
                <w:szCs w:val="20"/>
              </w:rPr>
              <w:t>/</w:t>
            </w:r>
            <w:r w:rsidRPr="3DC003E5" w:rsidR="45C48C22">
              <w:rPr>
                <w:rFonts w:ascii="Tahoma" w:hAnsi="Tahoma" w:cs="Tahoma"/>
                <w:sz w:val="20"/>
                <w:szCs w:val="20"/>
              </w:rPr>
              <w:t>02</w:t>
            </w:r>
            <w:r w:rsidRPr="3DC003E5" w:rsidR="7174FA4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20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760" w:type="dxa"/>
            <w:tcMar/>
          </w:tcPr>
          <w:p w:rsidRPr="000309F5" w:rsidR="009748D6" w:rsidP="64E54D62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64E54D62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7C973F5" w:rsidP="64E54D62" w:rsidRDefault="58F82C59" w14:paraId="69675893" w14:textId="7F222D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Pr="61736D40" w:rsidR="4BB7DB9E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Pr="000309F5" w:rsidR="009748D6" w:rsidP="64E54D62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64E54D62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64E54D62" w:rsidRDefault="53F95D18" w14:paraId="251675A6" w14:textId="272406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64E54D62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DC003E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58F52C16" w:rsidP="3DC003E5" w:rsidRDefault="58F52C16" w14:paraId="59E54158" w14:textId="23E5CC4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DC003E5" w:rsidR="58F52C1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64E54D62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64E54D62" w:rsidRDefault="35807736" w14:paraId="5B8D9109" w14:noSpellErr="1" w14:textId="43DDCC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52E0D495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DC003E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3DC003E5" w:rsidRDefault="008C288B" w14:paraId="4A58B822" w14:textId="4268281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DC003E5" w:rsidR="05CEA53C">
              <w:rPr>
                <w:rFonts w:ascii="Tahoma" w:hAnsi="Tahoma" w:cs="Tahoma"/>
                <w:sz w:val="20"/>
                <w:szCs w:val="20"/>
              </w:rPr>
              <w:t>Leigh Agan</w:t>
            </w:r>
          </w:p>
        </w:tc>
        <w:tc>
          <w:tcPr>
            <w:tcW w:w="2820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5495A3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C003E5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3DC003E5" w:rsidR="5319E4FC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76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00EA6847" w14:paraId="7AAA74BE" w14:textId="6E13B284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3DC003E5" w:rsidR="6E394806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3DC003E5" w:rsidR="15409D41">
              <w:rPr>
                <w:rFonts w:ascii="Tahoma" w:hAnsi="Tahoma" w:eastAsia="Tahoma" w:cs="Tahoma"/>
                <w:sz w:val="18"/>
                <w:szCs w:val="18"/>
              </w:rPr>
              <w:t>/</w:t>
            </w:r>
            <w:r w:rsidRPr="3DC003E5" w:rsidR="1240E58F">
              <w:rPr>
                <w:rFonts w:ascii="Tahoma" w:hAnsi="Tahoma" w:eastAsia="Tahoma" w:cs="Tahoma"/>
                <w:sz w:val="18"/>
                <w:szCs w:val="18"/>
              </w:rPr>
              <w:t>K. Hanks</w:t>
            </w:r>
          </w:p>
        </w:tc>
      </w:tr>
      <w:tr w:rsidRPr="000309F5" w:rsidR="009748D6" w:rsidTr="52E0D495" w14:paraId="2BE00576" w14:textId="77777777">
        <w:trPr>
          <w:trHeight w:val="630"/>
        </w:trPr>
        <w:tc>
          <w:tcPr>
            <w:tcW w:w="5335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2E0D495" w14:paraId="25A8F794" w14:textId="77777777">
        <w:trPr>
          <w:trHeight w:val="614"/>
        </w:trPr>
        <w:tc>
          <w:tcPr>
            <w:tcW w:w="5335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223897D9" w:rsidP="61736D40" w:rsidRDefault="223897D9" w14:paraId="3353B2B1" w14:textId="3CA842DD">
            <w:pPr>
              <w:spacing w:line="360" w:lineRule="auto"/>
              <w:rPr>
                <w:rFonts w:ascii="Tahoma" w:hAnsi="Tahoma" w:cs="Tahoma"/>
              </w:rPr>
            </w:pPr>
            <w:r w:rsidRPr="52E0D495" w:rsidR="78A75B0D">
              <w:rPr>
                <w:rFonts w:ascii="Tahoma" w:hAnsi="Tahoma" w:cs="Tahoma"/>
                <w:sz w:val="20"/>
                <w:szCs w:val="20"/>
              </w:rPr>
              <w:t>0047</w:t>
            </w:r>
            <w:r w:rsidRPr="52E0D495" w:rsidR="223897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E0D495" w:rsidR="223897D9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61736D40" w:rsidRDefault="72F7594E" w14:paraId="41C8F396" w14:textId="268514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E0D495" w:rsidR="72F7594E">
              <w:rPr>
                <w:rFonts w:ascii="Tahoma" w:hAnsi="Tahoma" w:cs="Tahoma"/>
                <w:sz w:val="20"/>
                <w:szCs w:val="20"/>
              </w:rPr>
              <w:t>0</w:t>
            </w:r>
            <w:r w:rsidRPr="52E0D495" w:rsidR="726999F0">
              <w:rPr>
                <w:rFonts w:ascii="Tahoma" w:hAnsi="Tahoma" w:cs="Tahoma"/>
                <w:sz w:val="20"/>
                <w:szCs w:val="20"/>
              </w:rPr>
              <w:t>8</w:t>
            </w:r>
            <w:r w:rsidRPr="52E0D495" w:rsidR="72F7594E">
              <w:rPr>
                <w:rFonts w:ascii="Tahoma" w:hAnsi="Tahoma" w:cs="Tahoma"/>
                <w:sz w:val="20"/>
                <w:szCs w:val="20"/>
              </w:rPr>
              <w:t>/</w:t>
            </w:r>
            <w:r w:rsidRPr="52E0D495" w:rsidR="208F3839">
              <w:rPr>
                <w:rFonts w:ascii="Tahoma" w:hAnsi="Tahoma" w:cs="Tahoma"/>
                <w:sz w:val="20"/>
                <w:szCs w:val="20"/>
              </w:rPr>
              <w:t>0</w:t>
            </w:r>
            <w:r w:rsidRPr="52E0D495" w:rsidR="532D2528">
              <w:rPr>
                <w:rFonts w:ascii="Tahoma" w:hAnsi="Tahoma" w:cs="Tahoma"/>
                <w:sz w:val="20"/>
                <w:szCs w:val="20"/>
              </w:rPr>
              <w:t>3</w:t>
            </w:r>
            <w:r w:rsidRPr="52E0D495" w:rsidR="72F7594E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964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B74D03" w14:paraId="7FB6D736" w14:textId="1B59E8FF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38d583047eaf446b">
              <w:r w:rsidRPr="3DC003E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3DC003E5" w:rsidR="213E3D63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</w:t>
              </w:r>
              <w:r w:rsidRPr="3DC003E5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Pr="3DC003E5" w:rsidR="00D74A5F">
              <w:rPr>
                <w:rStyle w:val="Hyperlink"/>
                <w:sz w:val="14"/>
                <w:szCs w:val="14"/>
              </w:rPr>
              <w:t>2021_fires/</w:t>
            </w:r>
            <w:r w:rsidRPr="3DC003E5" w:rsidR="4C737073">
              <w:rPr>
                <w:rStyle w:val="Hyperlink"/>
                <w:sz w:val="14"/>
                <w:szCs w:val="14"/>
              </w:rPr>
              <w:t>2021_</w:t>
            </w:r>
            <w:r w:rsidRPr="3DC003E5" w:rsidR="56B7D35E">
              <w:rPr>
                <w:rStyle w:val="Hyperlink"/>
                <w:sz w:val="14"/>
                <w:szCs w:val="14"/>
              </w:rPr>
              <w:t>SugarCane</w:t>
            </w:r>
            <w:r w:rsidRPr="3DC003E5" w:rsidR="00D74A5F">
              <w:rPr>
                <w:rStyle w:val="Hyperlink"/>
                <w:sz w:val="14"/>
                <w:szCs w:val="14"/>
              </w:rPr>
              <w:t>/IR</w:t>
            </w:r>
            <w:r w:rsidRPr="3DC003E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3DC003E5" w:rsidRDefault="00B74D03" w14:paraId="54BEAF6D" w14:textId="4BA0D89B">
            <w:pPr>
              <w:spacing w:line="360" w:lineRule="auto"/>
              <w:rPr>
                <w:rFonts w:ascii="Tahoma" w:hAnsi="Tahoma" w:eastAsia="Tahoma" w:cs="Tahoma"/>
                <w:sz w:val="14"/>
                <w:szCs w:val="14"/>
              </w:rPr>
            </w:pPr>
            <w:hyperlink r:id="Rd22ca0749e4a445f">
              <w:r w:rsidRPr="3DC003E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DC003E5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3DC003E5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6594cdbf210a42ef">
              <w:r w:rsidRPr="3DC003E5" w:rsidR="648DDEDD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3DC003E5" w:rsidR="648DDED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52E0D495" w14:paraId="1C262B2D" w14:textId="77777777">
        <w:trPr>
          <w:trHeight w:val="614"/>
        </w:trPr>
        <w:tc>
          <w:tcPr>
            <w:tcW w:w="5335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0E091B9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0E091B9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748D6" w:rsidP="02E25032" w:rsidRDefault="728636DF" w14:paraId="76D11E88" w14:textId="103A3A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E0D495" w:rsidR="4D628523">
              <w:rPr>
                <w:rFonts w:ascii="Tahoma" w:hAnsi="Tahoma" w:cs="Tahoma"/>
                <w:sz w:val="20"/>
                <w:szCs w:val="20"/>
              </w:rPr>
              <w:t>01</w:t>
            </w:r>
            <w:r w:rsidRPr="52E0D495" w:rsidR="54688592">
              <w:rPr>
                <w:rFonts w:ascii="Tahoma" w:hAnsi="Tahoma" w:cs="Tahoma"/>
                <w:sz w:val="20"/>
                <w:szCs w:val="20"/>
              </w:rPr>
              <w:t>4</w:t>
            </w:r>
            <w:r w:rsidRPr="52E0D495" w:rsidR="728636DF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52E0D495" w:rsidR="48CA4AA9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61736D40" w:rsidRDefault="48CA4AA9" w14:paraId="72A3D3EC" w14:textId="643B48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C003E5" w:rsidR="48CA4AA9">
              <w:rPr>
                <w:rFonts w:ascii="Tahoma" w:hAnsi="Tahoma" w:cs="Tahoma"/>
                <w:sz w:val="20"/>
                <w:szCs w:val="20"/>
              </w:rPr>
              <w:t>0</w:t>
            </w:r>
            <w:r w:rsidRPr="3DC003E5" w:rsidR="57EC815F">
              <w:rPr>
                <w:rFonts w:ascii="Tahoma" w:hAnsi="Tahoma" w:cs="Tahoma"/>
                <w:sz w:val="20"/>
                <w:szCs w:val="20"/>
              </w:rPr>
              <w:t>8</w:t>
            </w:r>
            <w:r w:rsidRPr="3DC003E5" w:rsidR="48CA4AA9">
              <w:rPr>
                <w:rFonts w:ascii="Tahoma" w:hAnsi="Tahoma" w:cs="Tahoma"/>
                <w:sz w:val="20"/>
                <w:szCs w:val="20"/>
              </w:rPr>
              <w:t>/</w:t>
            </w:r>
            <w:r w:rsidRPr="3DC003E5" w:rsidR="687E5A34">
              <w:rPr>
                <w:rFonts w:ascii="Tahoma" w:hAnsi="Tahoma" w:cs="Tahoma"/>
                <w:sz w:val="20"/>
                <w:szCs w:val="20"/>
              </w:rPr>
              <w:t>0</w:t>
            </w:r>
            <w:r w:rsidRPr="3DC003E5" w:rsidR="4AE8A523">
              <w:rPr>
                <w:rFonts w:ascii="Tahoma" w:hAnsi="Tahoma" w:cs="Tahoma"/>
                <w:sz w:val="20"/>
                <w:szCs w:val="20"/>
              </w:rPr>
              <w:t>3</w:t>
            </w:r>
            <w:r w:rsidRPr="3DC003E5" w:rsidR="48CA4AA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964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2E0D495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64E54D62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64E54D62" w:rsidP="64E54D62" w:rsidRDefault="64E54D62" w14:paraId="7DFE0372" w14:textId="118A15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705E46DC" w:rsidP="3DC003E5" w:rsidRDefault="705E46DC" w14:paraId="62B9902D" w14:textId="12138BE7">
            <w:pPr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E0D495" w:rsidR="705E46DC">
              <w:rPr>
                <w:rFonts w:ascii="Tahoma" w:hAnsi="Tahoma" w:cs="Tahoma"/>
                <w:sz w:val="20"/>
                <w:szCs w:val="20"/>
              </w:rPr>
              <w:t>Base perimeter and acreage calculation based on 20210802 AGOL layer (130 acres.)</w:t>
            </w:r>
          </w:p>
          <w:p w:rsidRPr="00392D8A" w:rsidR="003B08AC" w:rsidP="52E0D495" w:rsidRDefault="003B08AC" w14:paraId="2B1EC485" w14:textId="14D0F164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52E0D495" w:rsidRDefault="003B08AC" w14:paraId="60061E4C" w14:textId="55308108">
            <w:pPr>
              <w:pStyle w:val="Normal"/>
              <w:spacing w:line="36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52E0D495" w:rsidR="1EEA08D2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This fire is very small and cool. There were two individual spots of intense heat</w:t>
            </w:r>
            <w:r w:rsidRPr="52E0D495" w:rsidR="2E023985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 xml:space="preserve">, and several isolated heat spots </w:t>
            </w:r>
            <w:r w:rsidRPr="52E0D495" w:rsidR="20ED4DAA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 xml:space="preserve">both </w:t>
            </w:r>
            <w:r w:rsidRPr="52E0D495" w:rsidR="2E023985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 xml:space="preserve">inside and </w:t>
            </w:r>
            <w:r w:rsidRPr="52E0D495" w:rsidR="1AA81D3E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outside of the burn perimeter.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C288B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25B89"/>
    <w:rsid w:val="00B40AB9"/>
    <w:rsid w:val="00B74D03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3B3F7"/>
    <w:rsid w:val="00D74A5F"/>
    <w:rsid w:val="00D803AA"/>
    <w:rsid w:val="00DC6D9B"/>
    <w:rsid w:val="00DD509E"/>
    <w:rsid w:val="00DD56A9"/>
    <w:rsid w:val="00E677D9"/>
    <w:rsid w:val="00E741EC"/>
    <w:rsid w:val="00EA6847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2E25032"/>
    <w:rsid w:val="04578E27"/>
    <w:rsid w:val="05912B1B"/>
    <w:rsid w:val="059D7429"/>
    <w:rsid w:val="05A5FC09"/>
    <w:rsid w:val="05AEEEF3"/>
    <w:rsid w:val="05CEA53C"/>
    <w:rsid w:val="062175D4"/>
    <w:rsid w:val="06D83247"/>
    <w:rsid w:val="07427E3A"/>
    <w:rsid w:val="07C973F5"/>
    <w:rsid w:val="09359CD9"/>
    <w:rsid w:val="0B1B63DB"/>
    <w:rsid w:val="0B7D640F"/>
    <w:rsid w:val="0C0ED8F1"/>
    <w:rsid w:val="0CDD85BD"/>
    <w:rsid w:val="0D1BCA77"/>
    <w:rsid w:val="0D72AB78"/>
    <w:rsid w:val="0EFD474E"/>
    <w:rsid w:val="0FA223B5"/>
    <w:rsid w:val="10D6B483"/>
    <w:rsid w:val="10D718D9"/>
    <w:rsid w:val="10F1DC49"/>
    <w:rsid w:val="11A5D8BB"/>
    <w:rsid w:val="11E347AC"/>
    <w:rsid w:val="11F37632"/>
    <w:rsid w:val="1240E58F"/>
    <w:rsid w:val="12971AD7"/>
    <w:rsid w:val="12CB06DF"/>
    <w:rsid w:val="1333C447"/>
    <w:rsid w:val="13C8B416"/>
    <w:rsid w:val="13DFEF03"/>
    <w:rsid w:val="14335290"/>
    <w:rsid w:val="14D8444F"/>
    <w:rsid w:val="15409D41"/>
    <w:rsid w:val="15505B31"/>
    <w:rsid w:val="1655CE81"/>
    <w:rsid w:val="16EB52B9"/>
    <w:rsid w:val="17BE6CC7"/>
    <w:rsid w:val="18864A5D"/>
    <w:rsid w:val="18B595E1"/>
    <w:rsid w:val="18BAF2B6"/>
    <w:rsid w:val="19342C99"/>
    <w:rsid w:val="1A138E33"/>
    <w:rsid w:val="1A534728"/>
    <w:rsid w:val="1AA81D3E"/>
    <w:rsid w:val="1ACA1BBD"/>
    <w:rsid w:val="1B32BF73"/>
    <w:rsid w:val="1B45E84C"/>
    <w:rsid w:val="1B62ACF1"/>
    <w:rsid w:val="1BD16881"/>
    <w:rsid w:val="1C30F964"/>
    <w:rsid w:val="1CCA7013"/>
    <w:rsid w:val="1E3D216F"/>
    <w:rsid w:val="1E7B8B07"/>
    <w:rsid w:val="1EEA08D2"/>
    <w:rsid w:val="1FC2DA7C"/>
    <w:rsid w:val="20012527"/>
    <w:rsid w:val="204C2184"/>
    <w:rsid w:val="208F3839"/>
    <w:rsid w:val="20ED4DAA"/>
    <w:rsid w:val="20F95B26"/>
    <w:rsid w:val="211E3A37"/>
    <w:rsid w:val="213E3D63"/>
    <w:rsid w:val="21944216"/>
    <w:rsid w:val="2223FE96"/>
    <w:rsid w:val="223897D9"/>
    <w:rsid w:val="22959609"/>
    <w:rsid w:val="22D0E62C"/>
    <w:rsid w:val="23A665F6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8A9BDC6"/>
    <w:rsid w:val="28F29E3A"/>
    <w:rsid w:val="292E1F36"/>
    <w:rsid w:val="296DC1C6"/>
    <w:rsid w:val="2B6EDD50"/>
    <w:rsid w:val="2B933E03"/>
    <w:rsid w:val="2CCD9BDC"/>
    <w:rsid w:val="2CFB9383"/>
    <w:rsid w:val="2D2E706A"/>
    <w:rsid w:val="2D6603EB"/>
    <w:rsid w:val="2DD10CA6"/>
    <w:rsid w:val="2E023985"/>
    <w:rsid w:val="2E369A65"/>
    <w:rsid w:val="2F289EB0"/>
    <w:rsid w:val="2F39F1C1"/>
    <w:rsid w:val="301CFFFA"/>
    <w:rsid w:val="30704B1F"/>
    <w:rsid w:val="30923398"/>
    <w:rsid w:val="31C0A8A6"/>
    <w:rsid w:val="3244955D"/>
    <w:rsid w:val="32951C37"/>
    <w:rsid w:val="32DCF567"/>
    <w:rsid w:val="33688AD1"/>
    <w:rsid w:val="34B4D731"/>
    <w:rsid w:val="35807736"/>
    <w:rsid w:val="3652E08E"/>
    <w:rsid w:val="367CB5D2"/>
    <w:rsid w:val="36DBA77E"/>
    <w:rsid w:val="370EEBC8"/>
    <w:rsid w:val="37443625"/>
    <w:rsid w:val="38735427"/>
    <w:rsid w:val="38C1C530"/>
    <w:rsid w:val="38F441FA"/>
    <w:rsid w:val="39B45694"/>
    <w:rsid w:val="39C3DF69"/>
    <w:rsid w:val="3C2AD16C"/>
    <w:rsid w:val="3C3EC125"/>
    <w:rsid w:val="3CE69244"/>
    <w:rsid w:val="3D6FE13C"/>
    <w:rsid w:val="3DC003E5"/>
    <w:rsid w:val="3DDC2A2B"/>
    <w:rsid w:val="3EE7417E"/>
    <w:rsid w:val="3F804CB9"/>
    <w:rsid w:val="404B96B2"/>
    <w:rsid w:val="40E297A0"/>
    <w:rsid w:val="40EF171E"/>
    <w:rsid w:val="42532110"/>
    <w:rsid w:val="4262F00E"/>
    <w:rsid w:val="430A8477"/>
    <w:rsid w:val="43189AC1"/>
    <w:rsid w:val="43A219C5"/>
    <w:rsid w:val="440071D7"/>
    <w:rsid w:val="4401BC15"/>
    <w:rsid w:val="44466BD6"/>
    <w:rsid w:val="451E816A"/>
    <w:rsid w:val="45C48C22"/>
    <w:rsid w:val="4625CE2C"/>
    <w:rsid w:val="469DB66A"/>
    <w:rsid w:val="46C5089E"/>
    <w:rsid w:val="48CA4AA9"/>
    <w:rsid w:val="48CE3B0B"/>
    <w:rsid w:val="491F7EC1"/>
    <w:rsid w:val="496E82D3"/>
    <w:rsid w:val="49ADC8D6"/>
    <w:rsid w:val="4A7A427D"/>
    <w:rsid w:val="4AE8A523"/>
    <w:rsid w:val="4B1EDD03"/>
    <w:rsid w:val="4B3347F4"/>
    <w:rsid w:val="4BB7DB9E"/>
    <w:rsid w:val="4C737073"/>
    <w:rsid w:val="4D628523"/>
    <w:rsid w:val="4DFEB887"/>
    <w:rsid w:val="4EC59561"/>
    <w:rsid w:val="4EE6D92A"/>
    <w:rsid w:val="4F13D8B3"/>
    <w:rsid w:val="4F1B1DD2"/>
    <w:rsid w:val="4F42CF7F"/>
    <w:rsid w:val="50016994"/>
    <w:rsid w:val="5017F577"/>
    <w:rsid w:val="502ADF0E"/>
    <w:rsid w:val="506FA6E3"/>
    <w:rsid w:val="5113A467"/>
    <w:rsid w:val="521DE587"/>
    <w:rsid w:val="52AF74C8"/>
    <w:rsid w:val="52E0D495"/>
    <w:rsid w:val="5308E923"/>
    <w:rsid w:val="5319E4FC"/>
    <w:rsid w:val="532B6474"/>
    <w:rsid w:val="532D2528"/>
    <w:rsid w:val="535899E9"/>
    <w:rsid w:val="53F95D18"/>
    <w:rsid w:val="54688592"/>
    <w:rsid w:val="54C63B96"/>
    <w:rsid w:val="5537827D"/>
    <w:rsid w:val="557BDD77"/>
    <w:rsid w:val="560EC3F3"/>
    <w:rsid w:val="5649E164"/>
    <w:rsid w:val="567B0B68"/>
    <w:rsid w:val="56B7D35E"/>
    <w:rsid w:val="56D352DE"/>
    <w:rsid w:val="56F6B979"/>
    <w:rsid w:val="57EC815F"/>
    <w:rsid w:val="582C1CE0"/>
    <w:rsid w:val="5858CB84"/>
    <w:rsid w:val="58F52C16"/>
    <w:rsid w:val="58F620A0"/>
    <w:rsid w:val="58F82C59"/>
    <w:rsid w:val="58FAE46A"/>
    <w:rsid w:val="5993859B"/>
    <w:rsid w:val="5998B14A"/>
    <w:rsid w:val="59CE04C8"/>
    <w:rsid w:val="5A624D63"/>
    <w:rsid w:val="5AEF790F"/>
    <w:rsid w:val="5B79DBB3"/>
    <w:rsid w:val="5C513151"/>
    <w:rsid w:val="5CC434E5"/>
    <w:rsid w:val="5D851042"/>
    <w:rsid w:val="5DD8D4B4"/>
    <w:rsid w:val="5E926A8E"/>
    <w:rsid w:val="5F4D2038"/>
    <w:rsid w:val="5FC0CF14"/>
    <w:rsid w:val="605CB788"/>
    <w:rsid w:val="609CCD27"/>
    <w:rsid w:val="60C21E6E"/>
    <w:rsid w:val="60E091B9"/>
    <w:rsid w:val="6101CF0A"/>
    <w:rsid w:val="614D916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15D6A5"/>
    <w:rsid w:val="641AB013"/>
    <w:rsid w:val="64304918"/>
    <w:rsid w:val="648DDEDD"/>
    <w:rsid w:val="64B1E3D5"/>
    <w:rsid w:val="64E54D62"/>
    <w:rsid w:val="658E683C"/>
    <w:rsid w:val="65B51315"/>
    <w:rsid w:val="65D02253"/>
    <w:rsid w:val="661FDCEF"/>
    <w:rsid w:val="66430BC0"/>
    <w:rsid w:val="687E5A34"/>
    <w:rsid w:val="69091374"/>
    <w:rsid w:val="692C72C7"/>
    <w:rsid w:val="6979E370"/>
    <w:rsid w:val="69F68CE4"/>
    <w:rsid w:val="69FCF7DE"/>
    <w:rsid w:val="6C3A4370"/>
    <w:rsid w:val="6CD99E02"/>
    <w:rsid w:val="6D7BA11A"/>
    <w:rsid w:val="6D82CF66"/>
    <w:rsid w:val="6E394806"/>
    <w:rsid w:val="6E612A96"/>
    <w:rsid w:val="6E706497"/>
    <w:rsid w:val="6EFC0D43"/>
    <w:rsid w:val="6F95F2F3"/>
    <w:rsid w:val="6FFFED39"/>
    <w:rsid w:val="703496A3"/>
    <w:rsid w:val="705E46DC"/>
    <w:rsid w:val="7174A879"/>
    <w:rsid w:val="7174FA4F"/>
    <w:rsid w:val="723B7908"/>
    <w:rsid w:val="726999F0"/>
    <w:rsid w:val="728636DF"/>
    <w:rsid w:val="72EABC98"/>
    <w:rsid w:val="72F7594E"/>
    <w:rsid w:val="7326FCA5"/>
    <w:rsid w:val="734ECA18"/>
    <w:rsid w:val="73ECD8F3"/>
    <w:rsid w:val="742434C9"/>
    <w:rsid w:val="743643CB"/>
    <w:rsid w:val="7467D05B"/>
    <w:rsid w:val="75C0D2B6"/>
    <w:rsid w:val="75FF5E8A"/>
    <w:rsid w:val="7770CA8A"/>
    <w:rsid w:val="77DACFFE"/>
    <w:rsid w:val="78134248"/>
    <w:rsid w:val="78381594"/>
    <w:rsid w:val="78A11EFB"/>
    <w:rsid w:val="78A75B0D"/>
    <w:rsid w:val="78AD914D"/>
    <w:rsid w:val="78C60601"/>
    <w:rsid w:val="79559983"/>
    <w:rsid w:val="799C9075"/>
    <w:rsid w:val="79EC0B3E"/>
    <w:rsid w:val="7A0C0316"/>
    <w:rsid w:val="7AE1EC80"/>
    <w:rsid w:val="7B75D689"/>
    <w:rsid w:val="7C3C3658"/>
    <w:rsid w:val="7D62299D"/>
    <w:rsid w:val="7DBE62BB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38d583047eaf446b" /><Relationship Type="http://schemas.openxmlformats.org/officeDocument/2006/relationships/hyperlink" Target="mailto:fire@owyheeair.com" TargetMode="External" Id="Rd22ca0749e4a445f" /><Relationship Type="http://schemas.openxmlformats.org/officeDocument/2006/relationships/hyperlink" Target="mailto:SM.FS.IDCIC@USDA.GOV" TargetMode="External" Id="R6594cdbf210a42e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4</revision>
  <lastPrinted>2004-03-23T21:00:00.0000000Z</lastPrinted>
  <dcterms:created xsi:type="dcterms:W3CDTF">2021-07-26T01:53:00.0000000Z</dcterms:created>
  <dcterms:modified xsi:type="dcterms:W3CDTF">2021-08-03T07:35:37.1059705Z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