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91"/>
        <w:gridCol w:w="2933"/>
      </w:tblGrid>
      <w:tr w:rsidR="009748D6" w:rsidRPr="000309F5" w14:paraId="2D2A44DE" w14:textId="77777777" w:rsidTr="009741A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8DD4E1E" w:rsidR="005D7264" w:rsidRPr="00CB255A" w:rsidRDefault="00F15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Tamarack</w:t>
            </w:r>
          </w:p>
        </w:tc>
        <w:tc>
          <w:tcPr>
            <w:tcW w:w="1217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44ED6634" w:rsidR="0005139D" w:rsidRPr="00CB255A" w:rsidRDefault="005676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39A76B1" w:rsidR="005D7264" w:rsidRPr="00CB255A" w:rsidRDefault="00F15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775-882-</w:t>
            </w:r>
            <w:r w:rsidR="00567676">
              <w:rPr>
                <w:rFonts w:ascii="Tahoma" w:hAnsi="Tahoma" w:cs="Tahoma"/>
                <w:sz w:val="20"/>
                <w:szCs w:val="20"/>
              </w:rPr>
              <w:t>1400</w:t>
            </w:r>
          </w:p>
        </w:tc>
        <w:tc>
          <w:tcPr>
            <w:tcW w:w="1298" w:type="pct"/>
          </w:tcPr>
          <w:p w14:paraId="2EE131CF" w14:textId="31A18411" w:rsidR="009748D6" w:rsidRPr="00CD2F64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F153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15FF9">
              <w:rPr>
                <w:rFonts w:ascii="Tahoma" w:hAnsi="Tahoma" w:cs="Tahoma"/>
                <w:bCs/>
                <w:sz w:val="20"/>
                <w:szCs w:val="20"/>
              </w:rPr>
              <w:t>41,852</w:t>
            </w:r>
          </w:p>
          <w:p w14:paraId="0AC9BA5B" w14:textId="5B26C656" w:rsidR="00615FF9" w:rsidRPr="00615FF9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153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15FF9" w:rsidRPr="00615FF9">
              <w:rPr>
                <w:rFonts w:ascii="Tahoma" w:hAnsi="Tahoma" w:cs="Tahoma"/>
                <w:bCs/>
                <w:sz w:val="20"/>
                <w:szCs w:val="20"/>
              </w:rPr>
              <w:t>4,411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 w:rsidTr="009741A9">
        <w:trPr>
          <w:trHeight w:val="1059"/>
        </w:trPr>
        <w:tc>
          <w:tcPr>
            <w:tcW w:w="1250" w:type="pct"/>
          </w:tcPr>
          <w:p w14:paraId="49A0B2F1" w14:textId="143D9A50" w:rsidR="00BD0A6F" w:rsidRPr="00567676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887A28">
              <w:rPr>
                <w:rFonts w:ascii="Tahoma" w:hAnsi="Tahoma" w:cs="Tahoma"/>
                <w:bCs/>
                <w:sz w:val="20"/>
                <w:szCs w:val="20"/>
              </w:rPr>
              <w:t>180</w:t>
            </w:r>
            <w:r w:rsidR="00567676">
              <w:rPr>
                <w:rFonts w:ascii="Tahoma" w:hAnsi="Tahoma" w:cs="Tahoma"/>
                <w:bCs/>
                <w:sz w:val="20"/>
                <w:szCs w:val="20"/>
              </w:rPr>
              <w:t>0PST</w:t>
            </w:r>
          </w:p>
          <w:p w14:paraId="02F6F60E" w14:textId="260DBD9C" w:rsidR="00BD0A6F" w:rsidRPr="00567676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67676">
              <w:rPr>
                <w:rFonts w:ascii="Tahoma" w:hAnsi="Tahoma" w:cs="Tahoma"/>
                <w:bCs/>
                <w:sz w:val="20"/>
                <w:szCs w:val="20"/>
              </w:rPr>
              <w:t>202107</w:t>
            </w:r>
            <w:r w:rsidR="00887A28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7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C04B204" w:rsidR="009748D6" w:rsidRPr="00CB255A" w:rsidRDefault="00F15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</w:t>
            </w:r>
            <w:r w:rsidR="00567676">
              <w:rPr>
                <w:rFonts w:ascii="Tahoma" w:hAnsi="Tahoma" w:cs="Tahoma"/>
                <w:sz w:val="20"/>
                <w:szCs w:val="20"/>
              </w:rPr>
              <w:t>77-9494</w:t>
            </w:r>
          </w:p>
        </w:tc>
        <w:tc>
          <w:tcPr>
            <w:tcW w:w="1235" w:type="pct"/>
          </w:tcPr>
          <w:p w14:paraId="3B91B1D9" w14:textId="77777777" w:rsidR="0056767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F153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1FBE267" w14:textId="3141922E" w:rsidR="009748D6" w:rsidRPr="00567676" w:rsidRDefault="00F1538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6767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23CBC98" w:rsidR="009748D6" w:rsidRPr="00CB255A" w:rsidRDefault="00F15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425-590-1107</w:t>
            </w:r>
          </w:p>
        </w:tc>
        <w:tc>
          <w:tcPr>
            <w:tcW w:w="1298" w:type="pct"/>
          </w:tcPr>
          <w:p w14:paraId="7891A797" w14:textId="4F1BF5C0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AF9B1E" w14:textId="6357520F" w:rsidR="00F15387" w:rsidRPr="00567676" w:rsidRDefault="00F1538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67676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46011CF9" w:rsidR="009748D6" w:rsidRPr="00CB255A" w:rsidRDefault="00F15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 w:rsidTr="009741A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0AA6C5A" w:rsidR="0005139D" w:rsidRPr="00CB255A" w:rsidRDefault="00887A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Williamson</w:t>
            </w:r>
            <w:r w:rsidR="005676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5113E256" w:rsidR="009748D6" w:rsidRPr="00CB255A" w:rsidRDefault="00F15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87A28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4775C231" w:rsidR="009748D6" w:rsidRPr="00CB255A" w:rsidRDefault="00F15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TK-7</w:t>
            </w:r>
          </w:p>
        </w:tc>
        <w:tc>
          <w:tcPr>
            <w:tcW w:w="129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730A8E3" w:rsidR="009748D6" w:rsidRPr="00CB255A" w:rsidRDefault="00974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41A9">
              <w:rPr>
                <w:rFonts w:ascii="Tahoma" w:hAnsi="Tahoma" w:cs="Tahoma"/>
                <w:sz w:val="16"/>
                <w:szCs w:val="16"/>
              </w:rPr>
              <w:t>Grechen</w:t>
            </w:r>
            <w:proofErr w:type="spellEnd"/>
            <w:r w:rsidRPr="009741A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741A9">
              <w:rPr>
                <w:rFonts w:ascii="Tahoma" w:hAnsi="Tahoma" w:cs="Tahoma"/>
                <w:sz w:val="16"/>
                <w:szCs w:val="16"/>
              </w:rPr>
              <w:t>Persinger</w:t>
            </w:r>
            <w:proofErr w:type="spellEnd"/>
            <w:r w:rsidRPr="009741A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15387" w:rsidRPr="009741A9">
              <w:rPr>
                <w:rFonts w:ascii="Tahoma" w:hAnsi="Tahoma" w:cs="Tahoma"/>
                <w:sz w:val="16"/>
                <w:szCs w:val="16"/>
              </w:rPr>
              <w:t>/ Sheamus Vaughn</w:t>
            </w:r>
          </w:p>
        </w:tc>
      </w:tr>
      <w:tr w:rsidR="009748D6" w:rsidRPr="000309F5" w14:paraId="1337B955" w14:textId="77777777" w:rsidTr="009741A9">
        <w:trPr>
          <w:trHeight w:val="630"/>
        </w:trPr>
        <w:tc>
          <w:tcPr>
            <w:tcW w:w="246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6A9B907" w:rsidR="009748D6" w:rsidRPr="00CB255A" w:rsidRDefault="00CD2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cloud </w:t>
            </w:r>
            <w:r w:rsidR="00615FF9">
              <w:rPr>
                <w:rFonts w:ascii="Tahoma" w:hAnsi="Tahoma" w:cs="Tahoma"/>
                <w:sz w:val="20"/>
                <w:szCs w:val="20"/>
              </w:rPr>
              <w:t>cover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imagery was adequate for mapping purposes. </w:t>
            </w:r>
            <w:r w:rsidR="005C28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00A7F8C9" w:rsidR="009748D6" w:rsidRPr="00CB255A" w:rsidRDefault="000C3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  <w:r w:rsidR="00AB5D39">
              <w:rPr>
                <w:rFonts w:ascii="Tahoma" w:hAnsi="Tahoma" w:cs="Tahoma"/>
                <w:sz w:val="20"/>
                <w:szCs w:val="20"/>
              </w:rPr>
              <w:t>/</w:t>
            </w:r>
            <w:r w:rsidR="00F15387">
              <w:rPr>
                <w:rFonts w:ascii="Tahoma" w:hAnsi="Tahoma" w:cs="Tahoma"/>
                <w:sz w:val="20"/>
                <w:szCs w:val="20"/>
              </w:rPr>
              <w:t xml:space="preserve"> Large </w:t>
            </w:r>
            <w:r w:rsidR="00AB5D39">
              <w:rPr>
                <w:rFonts w:ascii="Tahoma" w:hAnsi="Tahoma" w:cs="Tahoma"/>
                <w:sz w:val="20"/>
                <w:szCs w:val="20"/>
              </w:rPr>
              <w:t>c</w:t>
            </w:r>
            <w:r w:rsidR="00F15387">
              <w:rPr>
                <w:rFonts w:ascii="Tahoma" w:hAnsi="Tahoma" w:cs="Tahoma"/>
                <w:sz w:val="20"/>
                <w:szCs w:val="20"/>
              </w:rPr>
              <w:t xml:space="preserve">olumn on the </w:t>
            </w:r>
            <w:r w:rsidR="00AB5D39">
              <w:rPr>
                <w:rFonts w:ascii="Tahoma" w:hAnsi="Tahoma" w:cs="Tahoma"/>
                <w:sz w:val="20"/>
                <w:szCs w:val="20"/>
              </w:rPr>
              <w:t>N</w:t>
            </w:r>
            <w:r w:rsidR="00615FF9">
              <w:rPr>
                <w:rFonts w:ascii="Tahoma" w:hAnsi="Tahoma" w:cs="Tahoma"/>
                <w:sz w:val="20"/>
                <w:szCs w:val="20"/>
              </w:rPr>
              <w:t>E</w:t>
            </w:r>
            <w:r w:rsidR="00F15387">
              <w:rPr>
                <w:rFonts w:ascii="Tahoma" w:hAnsi="Tahoma" w:cs="Tahoma"/>
                <w:sz w:val="20"/>
                <w:szCs w:val="20"/>
              </w:rPr>
              <w:t xml:space="preserve"> side of fire</w:t>
            </w:r>
          </w:p>
        </w:tc>
        <w:tc>
          <w:tcPr>
            <w:tcW w:w="129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233F0D3E" w:rsidR="009748D6" w:rsidRPr="0003165D" w:rsidRDefault="00F15387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NIROPS Deliverables</w:t>
            </w:r>
          </w:p>
        </w:tc>
      </w:tr>
      <w:tr w:rsidR="009748D6" w:rsidRPr="000309F5" w14:paraId="6ECAE1DB" w14:textId="77777777" w:rsidTr="00567676">
        <w:trPr>
          <w:trHeight w:val="614"/>
        </w:trPr>
        <w:tc>
          <w:tcPr>
            <w:tcW w:w="246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75B26D46" w:rsidR="00567676" w:rsidRPr="00CB255A" w:rsidRDefault="00F15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2F64">
              <w:rPr>
                <w:rFonts w:ascii="Tahoma" w:hAnsi="Tahoma" w:cs="Tahoma"/>
                <w:sz w:val="20"/>
                <w:szCs w:val="20"/>
              </w:rPr>
              <w:t>202107</w:t>
            </w:r>
            <w:r w:rsidR="00887A28">
              <w:rPr>
                <w:rFonts w:ascii="Tahoma" w:hAnsi="Tahoma" w:cs="Tahoma"/>
                <w:sz w:val="20"/>
                <w:szCs w:val="20"/>
              </w:rPr>
              <w:t>20</w:t>
            </w:r>
            <w:r w:rsidR="00CD2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5FF9">
              <w:rPr>
                <w:rFonts w:ascii="Tahoma" w:hAnsi="Tahoma" w:cs="Tahoma"/>
                <w:sz w:val="20"/>
                <w:szCs w:val="20"/>
              </w:rPr>
              <w:t>1930</w:t>
            </w:r>
            <w:r w:rsidR="00CD2F64">
              <w:rPr>
                <w:rFonts w:ascii="Tahoma" w:hAnsi="Tahoma" w:cs="Tahoma"/>
                <w:sz w:val="20"/>
                <w:szCs w:val="20"/>
              </w:rPr>
              <w:t>PST</w:t>
            </w:r>
          </w:p>
        </w:tc>
        <w:tc>
          <w:tcPr>
            <w:tcW w:w="253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3C6F157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C972AFC" w14:textId="27D7A9FE" w:rsidR="00887A28" w:rsidRPr="00887A28" w:rsidRDefault="00887A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7A28">
              <w:rPr>
                <w:rFonts w:ascii="Tahoma" w:hAnsi="Tahoma" w:cs="Tahoma"/>
                <w:bCs/>
                <w:sz w:val="20"/>
                <w:szCs w:val="20"/>
              </w:rPr>
              <w:t>nathan_williamson@firenet.gov</w:t>
            </w:r>
          </w:p>
          <w:p w14:paraId="657FB18A" w14:textId="02DEE7CB" w:rsidR="00CD2F64" w:rsidRPr="00CD2F64" w:rsidRDefault="00884D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tgtFrame="_blank" w:history="1">
              <w:r w:rsidR="00CD2F64" w:rsidRPr="00CD2F64">
                <w:rPr>
                  <w:rStyle w:val="Hyperlink"/>
                  <w:rFonts w:ascii="Calibri" w:hAnsi="Calibri" w:cs="Calibri"/>
                  <w:bCs/>
                  <w:color w:val="auto"/>
                  <w:u w:val="none"/>
                  <w:shd w:val="clear" w:color="auto" w:fill="FFFFFF"/>
                </w:rPr>
                <w:t>2021.tamarack.situation@firenet.gov</w:t>
              </w:r>
            </w:hyperlink>
          </w:p>
        </w:tc>
      </w:tr>
      <w:tr w:rsidR="009748D6" w:rsidRPr="000309F5" w14:paraId="73DCC42D" w14:textId="77777777" w:rsidTr="00567676">
        <w:trPr>
          <w:trHeight w:val="614"/>
        </w:trPr>
        <w:tc>
          <w:tcPr>
            <w:tcW w:w="246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3D65C46" w:rsidR="009748D6" w:rsidRPr="00CB255A" w:rsidRDefault="00CD2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2021072</w:t>
            </w:r>
            <w:r w:rsidR="00615FF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615FF9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>PST</w:t>
            </w:r>
          </w:p>
        </w:tc>
        <w:tc>
          <w:tcPr>
            <w:tcW w:w="253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567676">
        <w:trPr>
          <w:trHeight w:val="5275"/>
        </w:trPr>
        <w:tc>
          <w:tcPr>
            <w:tcW w:w="5000" w:type="pct"/>
            <w:gridSpan w:val="4"/>
          </w:tcPr>
          <w:p w14:paraId="775ED999" w14:textId="0B6117B6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9F1485" w14:textId="77777777" w:rsidR="00615FF9" w:rsidRDefault="00615FF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Scan box decreased on N and S ends (as discussed with SITL)</w:t>
            </w:r>
          </w:p>
          <w:p w14:paraId="26D764C8" w14:textId="6D755779" w:rsidR="00615FF9" w:rsidRPr="00615FF9" w:rsidRDefault="00615FF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Box expanded one pass to the E, but no additional heat was captured.</w:t>
            </w:r>
          </w:p>
          <w:p w14:paraId="365C8167" w14:textId="7210D8FB" w:rsidR="00CD2F64" w:rsidRDefault="00615F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amount of intense/ scattered heat on NE fronts. </w:t>
            </w:r>
          </w:p>
          <w:p w14:paraId="14066876" w14:textId="46FFE4E0" w:rsidR="00615FF9" w:rsidRDefault="00615F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Additional significant intense heat on NW front.</w:t>
            </w:r>
          </w:p>
          <w:p w14:paraId="61FC4582" w14:textId="4CEBC5AE" w:rsidR="00615FF9" w:rsidRDefault="00615F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Consistent spotting near the middle of the W perimeter. </w:t>
            </w:r>
          </w:p>
          <w:p w14:paraId="64227922" w14:textId="77777777" w:rsidR="00206753" w:rsidRDefault="00615F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New area of intense heat on S boundary appears to be headed towards existing perimeter.</w:t>
            </w:r>
          </w:p>
          <w:p w14:paraId="3FE107BD" w14:textId="2C561E5D" w:rsidR="00615FF9" w:rsidRDefault="002067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long (DDM) included in email. </w:t>
            </w:r>
            <w:r w:rsidR="00615FF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CCEA81D" w14:textId="338AE21A" w:rsidR="00615FF9" w:rsidRPr="00F15387" w:rsidRDefault="00615F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Column obscured some heat but appears to be complete. 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69F3" w14:textId="77777777" w:rsidR="00884D74" w:rsidRDefault="00884D74">
      <w:r>
        <w:separator/>
      </w:r>
    </w:p>
  </w:endnote>
  <w:endnote w:type="continuationSeparator" w:id="0">
    <w:p w14:paraId="16E7CBAC" w14:textId="77777777" w:rsidR="00884D74" w:rsidRDefault="0088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C1CF" w14:textId="77777777" w:rsidR="00884D74" w:rsidRDefault="00884D74">
      <w:r>
        <w:separator/>
      </w:r>
    </w:p>
  </w:footnote>
  <w:footnote w:type="continuationSeparator" w:id="0">
    <w:p w14:paraId="735724BF" w14:textId="77777777" w:rsidR="00884D74" w:rsidRDefault="0088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3646"/>
    <w:rsid w:val="00105747"/>
    <w:rsid w:val="00133DB7"/>
    <w:rsid w:val="00181A56"/>
    <w:rsid w:val="001A1EDF"/>
    <w:rsid w:val="00200EB4"/>
    <w:rsid w:val="00206753"/>
    <w:rsid w:val="0022172E"/>
    <w:rsid w:val="00262E34"/>
    <w:rsid w:val="002E5F20"/>
    <w:rsid w:val="00320B15"/>
    <w:rsid w:val="00353280"/>
    <w:rsid w:val="003F20F3"/>
    <w:rsid w:val="00405CFF"/>
    <w:rsid w:val="00567676"/>
    <w:rsid w:val="00572298"/>
    <w:rsid w:val="005B320F"/>
    <w:rsid w:val="005C28D2"/>
    <w:rsid w:val="005D7264"/>
    <w:rsid w:val="00613EDF"/>
    <w:rsid w:val="00615FF9"/>
    <w:rsid w:val="0063737D"/>
    <w:rsid w:val="006446A6"/>
    <w:rsid w:val="00650FBF"/>
    <w:rsid w:val="006D53AE"/>
    <w:rsid w:val="007924FE"/>
    <w:rsid w:val="0079546C"/>
    <w:rsid w:val="007B2F7F"/>
    <w:rsid w:val="00884D74"/>
    <w:rsid w:val="00887A28"/>
    <w:rsid w:val="008905E1"/>
    <w:rsid w:val="00935C5E"/>
    <w:rsid w:val="009741A9"/>
    <w:rsid w:val="009748D6"/>
    <w:rsid w:val="009B5A87"/>
    <w:rsid w:val="009C2908"/>
    <w:rsid w:val="00A2031B"/>
    <w:rsid w:val="00A528A2"/>
    <w:rsid w:val="00A56502"/>
    <w:rsid w:val="00AA0087"/>
    <w:rsid w:val="00AB5D39"/>
    <w:rsid w:val="00B770B9"/>
    <w:rsid w:val="00BD0A6F"/>
    <w:rsid w:val="00BF0DB8"/>
    <w:rsid w:val="00C07133"/>
    <w:rsid w:val="00C503E4"/>
    <w:rsid w:val="00C61171"/>
    <w:rsid w:val="00CB255A"/>
    <w:rsid w:val="00CD2F64"/>
    <w:rsid w:val="00D14CFC"/>
    <w:rsid w:val="00D36E67"/>
    <w:rsid w:val="00D52556"/>
    <w:rsid w:val="00DC6D9B"/>
    <w:rsid w:val="00E23128"/>
    <w:rsid w:val="00EA257F"/>
    <w:rsid w:val="00EF76FD"/>
    <w:rsid w:val="00F15387"/>
    <w:rsid w:val="00F25E9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1.tamarack.situation@firene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R2 Voorhees</dc:creator>
  <cp:keywords/>
  <dc:description/>
  <cp:lastModifiedBy>Sheamus Vaughan</cp:lastModifiedBy>
  <cp:revision>13</cp:revision>
  <cp:lastPrinted>2004-03-23T21:00:00Z</cp:lastPrinted>
  <dcterms:created xsi:type="dcterms:W3CDTF">2021-07-18T06:51:00Z</dcterms:created>
  <dcterms:modified xsi:type="dcterms:W3CDTF">2021-07-21T07:51:00Z</dcterms:modified>
</cp:coreProperties>
</file>