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Vinegar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B59CBEA" w:rsidR="3B7E3049" w:rsidRPr="005F672C" w:rsidRDefault="005F672C" w:rsidP="3B7E3049">
            <w:pPr>
              <w:spacing w:line="360" w:lineRule="auto"/>
              <w:rPr>
                <w:rFonts w:ascii="Tahoma" w:hAnsi="Tahoma" w:cs="Tahoma"/>
              </w:rPr>
            </w:pPr>
            <w:r w:rsidRPr="005F672C">
              <w:rPr>
                <w:rFonts w:ascii="Tahoma" w:hAnsi="Tahoma" w:cs="Tahoma"/>
              </w:rPr>
              <w:t xml:space="preserve">S. </w:t>
            </w:r>
            <w:proofErr w:type="spellStart"/>
            <w:r w:rsidRPr="005F672C">
              <w:rPr>
                <w:rFonts w:ascii="Tahoma" w:hAnsi="Tahoma" w:cs="Tahoma"/>
              </w:rPr>
              <w:t>Osberg</w:t>
            </w:r>
            <w:proofErr w:type="spellEnd"/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A2E1D28" w:rsidR="00104D30" w:rsidRPr="00104D30" w:rsidRDefault="005F6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10028ACBA95406993494DA81AAEC43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C6458BC" w:rsidR="00EE1FE3" w:rsidRPr="005F672C" w:rsidRDefault="005F672C" w:rsidP="3B7E3049">
            <w:pPr>
              <w:spacing w:line="360" w:lineRule="auto"/>
              <w:rPr>
                <w:rFonts w:ascii="Tahoma" w:hAnsi="Tahoma" w:cs="Tahoma"/>
              </w:rPr>
            </w:pPr>
            <w:r w:rsidRPr="005F672C">
              <w:rPr>
                <w:rFonts w:ascii="Tahoma" w:hAnsi="Tahoma" w:cs="Tahoma"/>
              </w:rPr>
              <w:t>2,469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85C9378" w:rsidR="003B08AC" w:rsidRPr="00482D37" w:rsidRDefault="005F6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F672C">
              <w:rPr>
                <w:rFonts w:ascii="Tahoma" w:hAnsi="Tahoma" w:cs="Tahoma"/>
                <w:sz w:val="20"/>
                <w:szCs w:val="20"/>
              </w:rPr>
              <w:t>7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19D9CE2" w:rsidR="00BC413C" w:rsidRDefault="005F672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22228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D7309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D730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E7DBED3E25F42B4B17F7215F64D16BF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4E9023BFB724D1C8841268B67D708B4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D7309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D95B85E" w:rsidR="009748D6" w:rsidRPr="00CE6C1B" w:rsidRDefault="005F6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2319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D7309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D7309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7412F11" w:rsidR="00256490" w:rsidRPr="00CE6C1B" w:rsidRDefault="005F6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906DE8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8C1907" w14:textId="77777777" w:rsidR="005F672C" w:rsidRDefault="005F672C" w:rsidP="005F67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78FA68A2" w:rsidR="005F672C" w:rsidRPr="005F672C" w:rsidRDefault="005F672C" w:rsidP="005F67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tiniest amount of growth was detected along a ridge off the South border, stretching in to a finger to the East.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1F4F" w14:textId="77777777" w:rsidR="00D73099" w:rsidRDefault="00D73099">
      <w:r>
        <w:separator/>
      </w:r>
    </w:p>
  </w:endnote>
  <w:endnote w:type="continuationSeparator" w:id="0">
    <w:p w14:paraId="5D49DFBF" w14:textId="77777777" w:rsidR="00D73099" w:rsidRDefault="00D73099">
      <w:r>
        <w:continuationSeparator/>
      </w:r>
    </w:p>
  </w:endnote>
  <w:endnote w:type="continuationNotice" w:id="1">
    <w:p w14:paraId="4DE46A88" w14:textId="77777777" w:rsidR="00D73099" w:rsidRDefault="00D73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31AC" w14:textId="77777777" w:rsidR="00D73099" w:rsidRDefault="00D73099">
      <w:r>
        <w:separator/>
      </w:r>
    </w:p>
  </w:footnote>
  <w:footnote w:type="continuationSeparator" w:id="0">
    <w:p w14:paraId="2F87F196" w14:textId="77777777" w:rsidR="00D73099" w:rsidRDefault="00D73099">
      <w:r>
        <w:continuationSeparator/>
      </w:r>
    </w:p>
  </w:footnote>
  <w:footnote w:type="continuationNotice" w:id="1">
    <w:p w14:paraId="32751289" w14:textId="77777777" w:rsidR="00D73099" w:rsidRDefault="00D73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5F672C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73099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083163" w:rsidP="0008316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Vinegar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83163" w:rsidP="0008316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ID-PAF-000433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83163" w:rsidP="0008316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83163" w:rsidP="0008316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83163" w:rsidP="0008316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83163" w:rsidP="0008316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83163" w:rsidP="0008316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83163" w:rsidP="0008316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83163" w:rsidP="0008316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83163" w:rsidP="0008316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83163" w:rsidP="0008316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83163" w:rsidP="0008316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83163" w:rsidP="0008316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83163" w:rsidP="0008316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83163" w:rsidP="0008316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83163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028ACBA95406993494DA81AAE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31C5-BE5B-42E4-89FE-34A916AE128F}"/>
      </w:docPartPr>
      <w:docPartBody>
        <w:p w:rsidR="00000000" w:rsidRDefault="00083163" w:rsidP="00083163">
          <w:pPr>
            <w:pStyle w:val="810028ACBA95406993494DA81AAEC433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3E7DBED3E25F42B4B17F7215F64D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B007-845C-4C82-9B0C-4BA7A2DF2519}"/>
      </w:docPartPr>
      <w:docPartBody>
        <w:p w:rsidR="00000000" w:rsidRDefault="00083163" w:rsidP="00083163">
          <w:pPr>
            <w:pStyle w:val="3E7DBED3E25F42B4B17F7215F64D16BF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D4E9023BFB724D1C8841268B67D7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B35B-98FA-4940-83A3-72F65D7098E4}"/>
      </w:docPartPr>
      <w:docPartBody>
        <w:p w:rsidR="00000000" w:rsidRDefault="00083163" w:rsidP="00083163">
          <w:pPr>
            <w:pStyle w:val="D4E9023BFB724D1C8841268B67D708B4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83163"/>
    <w:rsid w:val="00184193"/>
    <w:rsid w:val="006C6E41"/>
    <w:rsid w:val="00B02EC5"/>
    <w:rsid w:val="00C322D5"/>
    <w:rsid w:val="00D74504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163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028ACBA95406993494DA81AAEC433">
    <w:name w:val="810028ACBA95406993494DA81AAEC433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BED3E25F42B4B17F7215F64D16BF">
    <w:name w:val="3E7DBED3E25F42B4B17F7215F64D16BF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023BFB724D1C8841268B67D708B4">
    <w:name w:val="D4E9023BFB724D1C8841268B67D708B4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54</cp:revision>
  <cp:lastPrinted>2004-03-23T22:00:00Z</cp:lastPrinted>
  <dcterms:created xsi:type="dcterms:W3CDTF">2021-07-11T06:45:00Z</dcterms:created>
  <dcterms:modified xsi:type="dcterms:W3CDTF">2021-08-08T07:26:00Z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