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6AA583A7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4E710CE998AB4102B3CDD2763104A1DA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6AA583A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6AA583A7">
                  <w:rPr>
                    <w:rFonts w:ascii="Tahoma" w:hAnsi="Tahoma" w:cs="Tahoma"/>
                    <w:sz w:val="20"/>
                    <w:szCs w:val="20"/>
                  </w:rPr>
                  <w:t>Vinegar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162DC731D2F0486E964D954D2EF8DDA5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ID-PAF-000433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E1F64BC" w:rsidR="3B7E3049" w:rsidRDefault="44F8867C" w:rsidP="6AA58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A583A7"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Pr="6AA583A7">
              <w:rPr>
                <w:rFonts w:ascii="Tahoma" w:hAnsi="Tahoma" w:cs="Tahoma"/>
              </w:rPr>
              <w:t>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F4038F0" w:rsidR="00104D30" w:rsidRPr="00104D30" w:rsidRDefault="06F4CA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A583A7"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 w:rsidRPr="6AA583A7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2BCBE001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E12164F4497F4D81AA2A11303D1A9071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 IDC</w:t>
                </w:r>
              </w:p>
            </w:sdtContent>
          </w:sdt>
          <w:p w14:paraId="1AD80F32" w14:textId="039FFD7A" w:rsidR="002C306E" w:rsidRPr="00B85155" w:rsidRDefault="00B85155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20F75253DA5940FE9B6EE26352D4AF8A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20E59BCF" w:rsidR="00EE1FE3" w:rsidRDefault="2C2E7A19" w:rsidP="6AA58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A583A7">
              <w:rPr>
                <w:rFonts w:ascii="Tahoma" w:hAnsi="Tahoma" w:cs="Tahoma"/>
                <w:sz w:val="20"/>
                <w:szCs w:val="20"/>
              </w:rPr>
              <w:t>2</w:t>
            </w:r>
            <w:r w:rsidR="1E307DBC" w:rsidRPr="6AA583A7">
              <w:rPr>
                <w:rFonts w:ascii="Tahoma" w:hAnsi="Tahoma" w:cs="Tahoma"/>
                <w:sz w:val="20"/>
                <w:szCs w:val="20"/>
              </w:rPr>
              <w:t>,</w:t>
            </w:r>
            <w:r w:rsidRPr="6AA583A7">
              <w:rPr>
                <w:rFonts w:ascii="Tahoma" w:hAnsi="Tahoma" w:cs="Tahoma"/>
                <w:sz w:val="20"/>
                <w:szCs w:val="20"/>
              </w:rPr>
              <w:t>83</w:t>
            </w:r>
            <w:r w:rsidR="00A959EB">
              <w:rPr>
                <w:rFonts w:ascii="Tahoma" w:hAnsi="Tahoma" w:cs="Tahoma"/>
                <w:sz w:val="20"/>
                <w:szCs w:val="20"/>
              </w:rPr>
              <w:t>4</w:t>
            </w:r>
            <w:r w:rsidRPr="6AA583A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405A9E8" w:rsidR="003B08AC" w:rsidRPr="00482D37" w:rsidRDefault="1A4D1762" w:rsidP="6AA58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A583A7">
              <w:rPr>
                <w:rFonts w:ascii="Tahoma" w:hAnsi="Tahoma" w:cs="Tahoma"/>
                <w:sz w:val="20"/>
                <w:szCs w:val="20"/>
              </w:rPr>
              <w:t>36</w:t>
            </w:r>
            <w:r w:rsidR="00A959EB">
              <w:rPr>
                <w:rFonts w:ascii="Tahoma" w:hAnsi="Tahoma" w:cs="Tahoma"/>
                <w:sz w:val="20"/>
                <w:szCs w:val="20"/>
              </w:rPr>
              <w:t>5</w:t>
            </w:r>
            <w:r w:rsidRPr="6AA583A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6AA583A7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E2C30B5" w:rsidR="00BC413C" w:rsidRDefault="67ABC0F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A583A7">
              <w:rPr>
                <w:rFonts w:ascii="Tahoma" w:hAnsi="Tahoma" w:cs="Tahoma"/>
                <w:sz w:val="20"/>
                <w:szCs w:val="20"/>
              </w:rPr>
              <w:t xml:space="preserve">2230 </w:t>
            </w:r>
            <w:r w:rsidR="004E32B5" w:rsidRPr="6AA583A7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33224327960F49B593E837A0252D8EC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2021-08-14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E59A176E3B30451CB2F5D53F5571DAA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A9493F96C9F449882DE536227E45B88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21DE3AC55F7B4B7A85EC69BC8F5A6DF2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7F02F8F185BF42D2B5C13040CE9879C0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6AA583A7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962B832426FD4512B7EC85F3232DB390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Jason Moore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20F75253DA5940FE9B6EE26352D4AF8A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208-634-2757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7F3367F636834F7EA799970E022B3BD3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A-28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F74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20F75253DA5940FE9B6EE26352D4AF8A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20F75253DA5940FE9B6EE26352D4AF8A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F74D0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B90E6B89C72B47FA9A3D4AF53ADE46A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D6169A2C4DEF404688615281C5067E89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Merriman</w:t>
                </w:r>
              </w:sdtContent>
            </w:sdt>
          </w:p>
        </w:tc>
      </w:tr>
      <w:tr w:rsidR="009748D6" w:rsidRPr="000309F5" w14:paraId="750A026F" w14:textId="77777777" w:rsidTr="6AA583A7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CB7BDA8" w:rsidR="0001427D" w:rsidRPr="00B40AB9" w:rsidRDefault="36E657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89A1C38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289A1C38">
              <w:rPr>
                <w:rFonts w:ascii="Tahoma" w:hAnsi="Tahoma" w:cs="Tahoma"/>
                <w:sz w:val="20"/>
                <w:szCs w:val="20"/>
              </w:rPr>
              <w:t>ood</w:t>
            </w:r>
            <w:r w:rsidR="003B08AC" w:rsidRPr="00B40AB9">
              <w:rPr>
                <w:rFonts w:ascii="Tahoma" w:hAnsi="Tahoma" w:cs="Tahoma"/>
                <w:sz w:val="20"/>
                <w:szCs w:val="20"/>
              </w:rPr>
              <w:t xml:space="preserve">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6AA583A7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0BD6E01" w:rsidR="009748D6" w:rsidRPr="00CE6C1B" w:rsidRDefault="00871D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100344445"/>
                <w:placeholder>
                  <w:docPart w:val="C2811309ADBC451CAE4E43DA7F6DEEA4"/>
                </w:placeholder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EEC7B80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33ACA9F8" w:rsidR="00120AA4" w:rsidRDefault="000F74D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871D8D">
              <w:rPr>
                <w:rStyle w:val="Hyperlink"/>
                <w:rFonts w:ascii="Tahoma" w:hAnsi="Tahoma" w:cs="Tahoma"/>
                <w:sz w:val="14"/>
                <w:szCs w:val="14"/>
              </w:rPr>
              <w:t>g</w:t>
            </w:r>
            <w:r w:rsidR="00871D8D">
              <w:rPr>
                <w:rStyle w:val="Hyperlink"/>
                <w:sz w:val="14"/>
                <w:szCs w:val="14"/>
              </w:rPr>
              <w:t>reat_basin_2021_Incidents/2021_Vinegar/IR</w:t>
            </w:r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F74D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82FBDD4753A64E308456171EF0AB818F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6AA583A7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BC59CC2" w:rsidR="00256490" w:rsidRPr="00CE6C1B" w:rsidRDefault="00871D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EB7FD921396A44AA8C541EB4DC284658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2021-08-15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6AA583A7">
        <w:trPr>
          <w:trHeight w:val="5275"/>
        </w:trPr>
        <w:tc>
          <w:tcPr>
            <w:tcW w:w="5000" w:type="pct"/>
            <w:gridSpan w:val="4"/>
          </w:tcPr>
          <w:p w14:paraId="5CF1203A" w14:textId="020163FE" w:rsidR="003B08AC" w:rsidRDefault="009748D6" w:rsidP="289A1C3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65B309" w14:textId="7A9216BE" w:rsidR="00871D8D" w:rsidRDefault="00871D8D" w:rsidP="289A1C3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7F69E1" w14:textId="77777777" w:rsidR="00871D8D" w:rsidRPr="00256490" w:rsidRDefault="00871D8D" w:rsidP="289A1C3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BD46152" w14:textId="34FD08CD" w:rsidR="003B08AC" w:rsidRPr="00871D8D" w:rsidRDefault="41B2E575" w:rsidP="289A1C3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D8D">
              <w:rPr>
                <w:rFonts w:ascii="Tahoma" w:hAnsi="Tahoma" w:cs="Tahoma"/>
                <w:sz w:val="20"/>
                <w:szCs w:val="20"/>
              </w:rPr>
              <w:t>Intense</w:t>
            </w:r>
            <w:r w:rsidR="2900B77B" w:rsidRPr="00871D8D">
              <w:rPr>
                <w:rFonts w:ascii="Tahoma" w:hAnsi="Tahoma" w:cs="Tahoma"/>
                <w:sz w:val="20"/>
                <w:szCs w:val="20"/>
              </w:rPr>
              <w:t xml:space="preserve"> heat located on the west side of the perimeter, with pockets</w:t>
            </w:r>
            <w:r w:rsidR="126A7756" w:rsidRPr="00871D8D">
              <w:rPr>
                <w:rFonts w:ascii="Tahoma" w:hAnsi="Tahoma" w:cs="Tahoma"/>
                <w:sz w:val="20"/>
                <w:szCs w:val="20"/>
              </w:rPr>
              <w:t xml:space="preserve"> in the center. </w:t>
            </w:r>
          </w:p>
          <w:p w14:paraId="0DC083A8" w14:textId="71AB5826" w:rsidR="003B08AC" w:rsidRPr="00256490" w:rsidRDefault="744A155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1D8D">
              <w:rPr>
                <w:rFonts w:ascii="Tahoma" w:hAnsi="Tahoma" w:cs="Tahoma"/>
                <w:sz w:val="20"/>
                <w:szCs w:val="20"/>
              </w:rPr>
              <w:t>Scattered hea</w:t>
            </w:r>
            <w:r w:rsidR="303B39E4" w:rsidRPr="00871D8D">
              <w:rPr>
                <w:rFonts w:ascii="Tahoma" w:hAnsi="Tahoma" w:cs="Tahoma"/>
                <w:sz w:val="20"/>
                <w:szCs w:val="20"/>
              </w:rPr>
              <w:t xml:space="preserve">t along the east and west sides of perimeter with isolated heat along the north and south </w:t>
            </w:r>
            <w:r w:rsidR="00C12860" w:rsidRPr="00871D8D">
              <w:rPr>
                <w:rFonts w:ascii="Tahoma" w:hAnsi="Tahoma" w:cs="Tahoma"/>
                <w:sz w:val="20"/>
                <w:szCs w:val="20"/>
              </w:rPr>
              <w:t>s</w:t>
            </w:r>
            <w:r w:rsidR="00A92DD7" w:rsidRPr="00871D8D">
              <w:rPr>
                <w:rFonts w:ascii="Tahoma" w:hAnsi="Tahoma" w:cs="Tahoma"/>
                <w:sz w:val="20"/>
                <w:szCs w:val="20"/>
              </w:rPr>
              <w:t>ides.</w:t>
            </w:r>
            <w:r w:rsidR="00A92D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0575" w14:textId="77777777" w:rsidR="000F74D0" w:rsidRDefault="000F74D0">
      <w:r>
        <w:separator/>
      </w:r>
    </w:p>
  </w:endnote>
  <w:endnote w:type="continuationSeparator" w:id="0">
    <w:p w14:paraId="3264D008" w14:textId="77777777" w:rsidR="000F74D0" w:rsidRDefault="000F74D0">
      <w:r>
        <w:continuationSeparator/>
      </w:r>
    </w:p>
  </w:endnote>
  <w:endnote w:type="continuationNotice" w:id="1">
    <w:p w14:paraId="2FA70C65" w14:textId="77777777" w:rsidR="000F74D0" w:rsidRDefault="000F7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050D" w14:textId="77777777" w:rsidR="000F74D0" w:rsidRDefault="000F74D0">
      <w:r>
        <w:separator/>
      </w:r>
    </w:p>
  </w:footnote>
  <w:footnote w:type="continuationSeparator" w:id="0">
    <w:p w14:paraId="3CE87C6F" w14:textId="77777777" w:rsidR="000F74D0" w:rsidRDefault="000F74D0">
      <w:r>
        <w:continuationSeparator/>
      </w:r>
    </w:p>
  </w:footnote>
  <w:footnote w:type="continuationNotice" w:id="1">
    <w:p w14:paraId="5037FA11" w14:textId="77777777" w:rsidR="000F74D0" w:rsidRDefault="000F7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F74D0"/>
    <w:rsid w:val="00104D30"/>
    <w:rsid w:val="00105747"/>
    <w:rsid w:val="00114A72"/>
    <w:rsid w:val="00120AA4"/>
    <w:rsid w:val="00133DB7"/>
    <w:rsid w:val="00134B72"/>
    <w:rsid w:val="00136C0C"/>
    <w:rsid w:val="00141085"/>
    <w:rsid w:val="00181A56"/>
    <w:rsid w:val="00196AB2"/>
    <w:rsid w:val="001A24AC"/>
    <w:rsid w:val="001E1C6F"/>
    <w:rsid w:val="002147BE"/>
    <w:rsid w:val="0022172E"/>
    <w:rsid w:val="00235C41"/>
    <w:rsid w:val="00244895"/>
    <w:rsid w:val="00253C6D"/>
    <w:rsid w:val="00255E41"/>
    <w:rsid w:val="00256490"/>
    <w:rsid w:val="00262E34"/>
    <w:rsid w:val="0026B47A"/>
    <w:rsid w:val="002938D8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913"/>
    <w:rsid w:val="00404FE0"/>
    <w:rsid w:val="00415F4E"/>
    <w:rsid w:val="00440346"/>
    <w:rsid w:val="004571BB"/>
    <w:rsid w:val="00460AD1"/>
    <w:rsid w:val="00462F75"/>
    <w:rsid w:val="00482D37"/>
    <w:rsid w:val="00482EF6"/>
    <w:rsid w:val="0048511C"/>
    <w:rsid w:val="0049361A"/>
    <w:rsid w:val="004C241A"/>
    <w:rsid w:val="004E32B5"/>
    <w:rsid w:val="004F44C6"/>
    <w:rsid w:val="0051414D"/>
    <w:rsid w:val="005444B5"/>
    <w:rsid w:val="0057402A"/>
    <w:rsid w:val="0058588E"/>
    <w:rsid w:val="00596A12"/>
    <w:rsid w:val="005B320F"/>
    <w:rsid w:val="005C0403"/>
    <w:rsid w:val="005C5F6E"/>
    <w:rsid w:val="005D3FC3"/>
    <w:rsid w:val="0063737D"/>
    <w:rsid w:val="006373F6"/>
    <w:rsid w:val="006446A6"/>
    <w:rsid w:val="00650FBF"/>
    <w:rsid w:val="00653AEA"/>
    <w:rsid w:val="0065423D"/>
    <w:rsid w:val="00656670"/>
    <w:rsid w:val="00687AEC"/>
    <w:rsid w:val="00687C79"/>
    <w:rsid w:val="006B09FD"/>
    <w:rsid w:val="006C6E41"/>
    <w:rsid w:val="006C6E6E"/>
    <w:rsid w:val="006D53AE"/>
    <w:rsid w:val="006D7F75"/>
    <w:rsid w:val="006E6940"/>
    <w:rsid w:val="006F6036"/>
    <w:rsid w:val="007010B3"/>
    <w:rsid w:val="00743DF5"/>
    <w:rsid w:val="007924FE"/>
    <w:rsid w:val="007A3D7B"/>
    <w:rsid w:val="007B2F7F"/>
    <w:rsid w:val="007B549F"/>
    <w:rsid w:val="007B55ED"/>
    <w:rsid w:val="007B6C16"/>
    <w:rsid w:val="007C1560"/>
    <w:rsid w:val="007D5478"/>
    <w:rsid w:val="007F12F4"/>
    <w:rsid w:val="008170EE"/>
    <w:rsid w:val="008249B8"/>
    <w:rsid w:val="00830D9B"/>
    <w:rsid w:val="00855185"/>
    <w:rsid w:val="0085579D"/>
    <w:rsid w:val="0086696B"/>
    <w:rsid w:val="00871D8D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92DD7"/>
    <w:rsid w:val="00A959EB"/>
    <w:rsid w:val="00AB007B"/>
    <w:rsid w:val="00AB7498"/>
    <w:rsid w:val="00AE1403"/>
    <w:rsid w:val="00B02EC5"/>
    <w:rsid w:val="00B030D2"/>
    <w:rsid w:val="00B1009A"/>
    <w:rsid w:val="00B25B89"/>
    <w:rsid w:val="00B40AB9"/>
    <w:rsid w:val="00B4252B"/>
    <w:rsid w:val="00B770B9"/>
    <w:rsid w:val="00B85155"/>
    <w:rsid w:val="00B87BF0"/>
    <w:rsid w:val="00B95784"/>
    <w:rsid w:val="00BA35D4"/>
    <w:rsid w:val="00BC413C"/>
    <w:rsid w:val="00BD0A6F"/>
    <w:rsid w:val="00BD3CEB"/>
    <w:rsid w:val="00BD42B4"/>
    <w:rsid w:val="00BE2533"/>
    <w:rsid w:val="00BE2907"/>
    <w:rsid w:val="00BE4B35"/>
    <w:rsid w:val="00BE672D"/>
    <w:rsid w:val="00C12860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82"/>
    <w:rsid w:val="00CC4FC6"/>
    <w:rsid w:val="00CD1607"/>
    <w:rsid w:val="00CE2CD7"/>
    <w:rsid w:val="00CE6C1B"/>
    <w:rsid w:val="00D32068"/>
    <w:rsid w:val="00D51B6F"/>
    <w:rsid w:val="00D63E03"/>
    <w:rsid w:val="00D84E32"/>
    <w:rsid w:val="00DA4E50"/>
    <w:rsid w:val="00DB3048"/>
    <w:rsid w:val="00DC6D9B"/>
    <w:rsid w:val="00DD509E"/>
    <w:rsid w:val="00DD56A9"/>
    <w:rsid w:val="00E459E7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6288C"/>
    <w:rsid w:val="00FB12E7"/>
    <w:rsid w:val="00FB3C4A"/>
    <w:rsid w:val="00FB5CD1"/>
    <w:rsid w:val="00FE27A7"/>
    <w:rsid w:val="0245824D"/>
    <w:rsid w:val="02E4416F"/>
    <w:rsid w:val="033276A6"/>
    <w:rsid w:val="06F4CA6B"/>
    <w:rsid w:val="0756627B"/>
    <w:rsid w:val="0828AAE4"/>
    <w:rsid w:val="0A13EF70"/>
    <w:rsid w:val="0AC1F12B"/>
    <w:rsid w:val="0AE733F8"/>
    <w:rsid w:val="126A7756"/>
    <w:rsid w:val="1372E56F"/>
    <w:rsid w:val="155D2DDC"/>
    <w:rsid w:val="1591B342"/>
    <w:rsid w:val="1883C59D"/>
    <w:rsid w:val="1A4D1762"/>
    <w:rsid w:val="1A5CA062"/>
    <w:rsid w:val="1B75D7F8"/>
    <w:rsid w:val="1D94A5CB"/>
    <w:rsid w:val="1E307DBC"/>
    <w:rsid w:val="1E3364ED"/>
    <w:rsid w:val="256312EE"/>
    <w:rsid w:val="25979854"/>
    <w:rsid w:val="26365776"/>
    <w:rsid w:val="289A1C38"/>
    <w:rsid w:val="2900B77B"/>
    <w:rsid w:val="2B21F4D7"/>
    <w:rsid w:val="2B4737A4"/>
    <w:rsid w:val="2BF5395F"/>
    <w:rsid w:val="2C2E7A19"/>
    <w:rsid w:val="2D660577"/>
    <w:rsid w:val="2DCE1424"/>
    <w:rsid w:val="303B39E4"/>
    <w:rsid w:val="308BA119"/>
    <w:rsid w:val="33D2E91B"/>
    <w:rsid w:val="36B5B8DD"/>
    <w:rsid w:val="36E657B6"/>
    <w:rsid w:val="38E3C949"/>
    <w:rsid w:val="3B7E3049"/>
    <w:rsid w:val="3BD5DBA4"/>
    <w:rsid w:val="3DAEB669"/>
    <w:rsid w:val="3DF4A977"/>
    <w:rsid w:val="406C435E"/>
    <w:rsid w:val="40B2366C"/>
    <w:rsid w:val="41B2E575"/>
    <w:rsid w:val="43A448C7"/>
    <w:rsid w:val="44F8867C"/>
    <w:rsid w:val="47445CDD"/>
    <w:rsid w:val="49DCA705"/>
    <w:rsid w:val="4B4A8DE2"/>
    <w:rsid w:val="4C0F49FD"/>
    <w:rsid w:val="51A16484"/>
    <w:rsid w:val="5204DC5B"/>
    <w:rsid w:val="538A4CC6"/>
    <w:rsid w:val="5676FD67"/>
    <w:rsid w:val="5A07CEE4"/>
    <w:rsid w:val="5AFAC889"/>
    <w:rsid w:val="5F27F1AB"/>
    <w:rsid w:val="6089C5CB"/>
    <w:rsid w:val="6146BF7E"/>
    <w:rsid w:val="61E57EA0"/>
    <w:rsid w:val="67ABC0F3"/>
    <w:rsid w:val="67C02334"/>
    <w:rsid w:val="6AA583A7"/>
    <w:rsid w:val="6C073EFC"/>
    <w:rsid w:val="6CE2DCC8"/>
    <w:rsid w:val="6F3E4846"/>
    <w:rsid w:val="7020CF67"/>
    <w:rsid w:val="728F9AA6"/>
    <w:rsid w:val="72E41ED3"/>
    <w:rsid w:val="743DBACC"/>
    <w:rsid w:val="744A155E"/>
    <w:rsid w:val="7483ADDA"/>
    <w:rsid w:val="74B83340"/>
    <w:rsid w:val="755044E4"/>
    <w:rsid w:val="797A04E5"/>
    <w:rsid w:val="7A677E06"/>
    <w:rsid w:val="7C86A063"/>
    <w:rsid w:val="7F5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10CE998AB4102B3CDD2763104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AE06-A2FA-4443-AC9A-FA0FD299BB1A}"/>
      </w:docPartPr>
      <w:docPartBody>
        <w:p w:rsidR="001D37A5" w:rsidRDefault="00005BEE" w:rsidP="00005BEE">
          <w:pPr>
            <w:pStyle w:val="4E710CE998AB4102B3CDD2763104A1DA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E12164F4497F4D81AA2A11303D1A9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5699-93B9-4889-9226-874646D40B27}"/>
      </w:docPartPr>
      <w:docPartBody>
        <w:p w:rsidR="001D37A5" w:rsidRDefault="00005BEE" w:rsidP="00005BEE">
          <w:pPr>
            <w:pStyle w:val="E12164F4497F4D81AA2A11303D1A907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20F75253DA5940FE9B6EE26352D4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6E2F-2399-48E6-9F95-4EE49F3AAA00}"/>
      </w:docPartPr>
      <w:docPartBody>
        <w:p w:rsidR="001D37A5" w:rsidRDefault="00005BEE" w:rsidP="00005BEE">
          <w:pPr>
            <w:pStyle w:val="20F75253DA5940FE9B6EE26352D4AF8A"/>
          </w:pPr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E6B89C72B47FA9A3D4AF53ADE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CA90-550D-4C62-A42B-344CB1C61B6A}"/>
      </w:docPartPr>
      <w:docPartBody>
        <w:p w:rsidR="001D37A5" w:rsidRDefault="00005BEE" w:rsidP="00005BEE">
          <w:pPr>
            <w:pStyle w:val="B90E6B89C72B47FA9A3D4AF53ADE46A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6A9493F96C9F449882DE536227E4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8B31-B818-4B43-8CA1-AA08137BF2FF}"/>
      </w:docPartPr>
      <w:docPartBody>
        <w:p w:rsidR="001D37A5" w:rsidRDefault="00005BEE" w:rsidP="00005BEE">
          <w:pPr>
            <w:pStyle w:val="6A9493F96C9F449882DE536227E45B88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EB7FD921396A44AA8C541EB4DC28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8BE0-734C-482A-9A19-F1126B7DEFF2}"/>
      </w:docPartPr>
      <w:docPartBody>
        <w:p w:rsidR="001D37A5" w:rsidRDefault="00005BEE" w:rsidP="00005BEE">
          <w:pPr>
            <w:pStyle w:val="EB7FD921396A44AA8C541EB4DC284658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7F3367F636834F7EA799970E022B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4E20-A90A-427C-B385-616A9EA761C5}"/>
      </w:docPartPr>
      <w:docPartBody>
        <w:p w:rsidR="001D37A5" w:rsidRDefault="00005BEE" w:rsidP="00005BEE">
          <w:pPr>
            <w:pStyle w:val="7F3367F636834F7EA799970E022B3BD3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33224327960F49B593E837A0252D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6951-3CB9-4697-9AC0-A2468F08165C}"/>
      </w:docPartPr>
      <w:docPartBody>
        <w:p w:rsidR="001D37A5" w:rsidRDefault="00005BEE" w:rsidP="00005BEE">
          <w:pPr>
            <w:pStyle w:val="33224327960F49B593E837A0252D8EC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7F02F8F185BF42D2B5C13040CE98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8852-E610-4AC0-BCD1-8E0A438CD7CB}"/>
      </w:docPartPr>
      <w:docPartBody>
        <w:p w:rsidR="001D37A5" w:rsidRDefault="00005BEE" w:rsidP="00005BEE">
          <w:pPr>
            <w:pStyle w:val="7F02F8F185BF42D2B5C13040CE9879C0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E59A176E3B30451CB2F5D53F5571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2B21-1117-49F1-ABDC-CB120A2B32A0}"/>
      </w:docPartPr>
      <w:docPartBody>
        <w:p w:rsidR="001D37A5" w:rsidRDefault="00005BEE" w:rsidP="00005BEE">
          <w:pPr>
            <w:pStyle w:val="E59A176E3B30451CB2F5D53F5571DAA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82FBDD4753A64E308456171EF0AB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9AC0-54B9-40A1-8198-A5E9796FBC86}"/>
      </w:docPartPr>
      <w:docPartBody>
        <w:p w:rsidR="001D37A5" w:rsidRDefault="00005BEE" w:rsidP="00005BEE">
          <w:pPr>
            <w:pStyle w:val="82FBDD4753A64E308456171EF0AB818F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162DC731D2F0486E964D954D2EF8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3D4C-FA9D-497E-A867-48AA0F584C9F}"/>
      </w:docPartPr>
      <w:docPartBody>
        <w:p w:rsidR="001D37A5" w:rsidRDefault="00005BEE" w:rsidP="00005BEE">
          <w:pPr>
            <w:pStyle w:val="162DC731D2F0486E964D954D2EF8DDA5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D6169A2C4DEF404688615281C506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F920-7C8D-40B1-A327-F181643113CF}"/>
      </w:docPartPr>
      <w:docPartBody>
        <w:p w:rsidR="001D37A5" w:rsidRDefault="00005BEE" w:rsidP="00005BEE">
          <w:pPr>
            <w:pStyle w:val="D6169A2C4DEF404688615281C5067E89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21DE3AC55F7B4B7A85EC69BC8F5A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5BEE-40C8-4587-95F0-A89D31DEF2CF}"/>
      </w:docPartPr>
      <w:docPartBody>
        <w:p w:rsidR="001D37A5" w:rsidRDefault="00005BEE" w:rsidP="00005BEE">
          <w:pPr>
            <w:pStyle w:val="21DE3AC55F7B4B7A85EC69BC8F5A6DF2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962B832426FD4512B7EC85F3232D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4267-F2B9-4EF7-8388-FA576D6C8455}"/>
      </w:docPartPr>
      <w:docPartBody>
        <w:p w:rsidR="001D37A5" w:rsidRDefault="00005BEE" w:rsidP="00005BEE">
          <w:pPr>
            <w:pStyle w:val="962B832426FD4512B7EC85F3232DB390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C2811309ADBC451CAE4E43DA7F6D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B715-7B1A-4989-86A5-CB0CA9FEA87E}"/>
      </w:docPartPr>
      <w:docPartBody>
        <w:p w:rsidR="001D37A5" w:rsidRDefault="00B02EC5">
          <w:pPr>
            <w:pStyle w:val="C2811309ADBC451CAE4E43DA7F6DEEA4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05BEE"/>
    <w:rsid w:val="00184193"/>
    <w:rsid w:val="001D37A5"/>
    <w:rsid w:val="006C6E41"/>
    <w:rsid w:val="009249B8"/>
    <w:rsid w:val="00AD1130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9A6C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BEE"/>
    <w:rPr>
      <w:color w:val="808080"/>
    </w:rPr>
  </w:style>
  <w:style w:type="paragraph" w:customStyle="1" w:styleId="4E710CE998AB4102B3CDD2763104A1DA">
    <w:name w:val="4E710CE998AB4102B3CDD2763104A1DA"/>
    <w:rsid w:val="00005BEE"/>
  </w:style>
  <w:style w:type="paragraph" w:customStyle="1" w:styleId="E12164F4497F4D81AA2A11303D1A9071">
    <w:name w:val="E12164F4497F4D81AA2A11303D1A9071"/>
    <w:rsid w:val="00005BEE"/>
  </w:style>
  <w:style w:type="paragraph" w:customStyle="1" w:styleId="20F75253DA5940FE9B6EE26352D4AF8A">
    <w:name w:val="20F75253DA5940FE9B6EE26352D4AF8A"/>
    <w:rsid w:val="00005BEE"/>
  </w:style>
  <w:style w:type="paragraph" w:customStyle="1" w:styleId="B90E6B89C72B47FA9A3D4AF53ADE46AB">
    <w:name w:val="B90E6B89C72B47FA9A3D4AF53ADE46AB"/>
    <w:rsid w:val="00005BEE"/>
  </w:style>
  <w:style w:type="paragraph" w:customStyle="1" w:styleId="6A9493F96C9F449882DE536227E45B88">
    <w:name w:val="6A9493F96C9F449882DE536227E45B88"/>
    <w:rsid w:val="00005BEE"/>
  </w:style>
  <w:style w:type="paragraph" w:customStyle="1" w:styleId="EB7FD921396A44AA8C541EB4DC284658">
    <w:name w:val="EB7FD921396A44AA8C541EB4DC284658"/>
    <w:rsid w:val="00005BEE"/>
  </w:style>
  <w:style w:type="paragraph" w:customStyle="1" w:styleId="7F3367F636834F7EA799970E022B3BD3">
    <w:name w:val="7F3367F636834F7EA799970E022B3BD3"/>
    <w:rsid w:val="00005BEE"/>
  </w:style>
  <w:style w:type="paragraph" w:customStyle="1" w:styleId="33224327960F49B593E837A0252D8ECB">
    <w:name w:val="33224327960F49B593E837A0252D8ECB"/>
    <w:rsid w:val="00005BEE"/>
  </w:style>
  <w:style w:type="paragraph" w:customStyle="1" w:styleId="7F02F8F185BF42D2B5C13040CE9879C0">
    <w:name w:val="7F02F8F185BF42D2B5C13040CE9879C0"/>
    <w:rsid w:val="00005BEE"/>
  </w:style>
  <w:style w:type="paragraph" w:customStyle="1" w:styleId="E59A176E3B30451CB2F5D53F5571DAA9">
    <w:name w:val="E59A176E3B30451CB2F5D53F5571DAA9"/>
    <w:rsid w:val="00005BEE"/>
  </w:style>
  <w:style w:type="paragraph" w:customStyle="1" w:styleId="82FBDD4753A64E308456171EF0AB818F">
    <w:name w:val="82FBDD4753A64E308456171EF0AB818F"/>
    <w:rsid w:val="00005BEE"/>
  </w:style>
  <w:style w:type="paragraph" w:customStyle="1" w:styleId="162DC731D2F0486E964D954D2EF8DDA5">
    <w:name w:val="162DC731D2F0486E964D954D2EF8DDA5"/>
    <w:rsid w:val="00005BEE"/>
  </w:style>
  <w:style w:type="paragraph" w:customStyle="1" w:styleId="D6169A2C4DEF404688615281C5067E89">
    <w:name w:val="D6169A2C4DEF404688615281C5067E89"/>
    <w:rsid w:val="00005BEE"/>
  </w:style>
  <w:style w:type="paragraph" w:customStyle="1" w:styleId="21DE3AC55F7B4B7A85EC69BC8F5A6DF2">
    <w:name w:val="21DE3AC55F7B4B7A85EC69BC8F5A6DF2"/>
    <w:rsid w:val="00005BEE"/>
  </w:style>
  <w:style w:type="paragraph" w:customStyle="1" w:styleId="962B832426FD4512B7EC85F3232DB390">
    <w:name w:val="962B832426FD4512B7EC85F3232DB390"/>
    <w:rsid w:val="00005BEE"/>
  </w:style>
  <w:style w:type="paragraph" w:customStyle="1" w:styleId="C2811309ADBC451CAE4E43DA7F6DEEA4">
    <w:name w:val="C2811309ADBC451CAE4E43DA7F6DE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1560</CharactersWithSpaces>
  <SharedDoc>false</SharedDoc>
  <HLinks>
    <vt:vector size="12" baseType="variant">
      <vt:variant>
        <vt:i4>6553669</vt:i4>
      </vt:variant>
      <vt:variant>
        <vt:i4>3</vt:i4>
      </vt:variant>
      <vt:variant>
        <vt:i4>0</vt:i4>
      </vt:variant>
      <vt:variant>
        <vt:i4>5</vt:i4>
      </vt:variant>
      <vt:variant>
        <vt:lpwstr>mailto:fire@owyheeair.com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https://ftp.nifc.gov/public/incident_specific_data/great_basin/2021_Incidents/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4</cp:revision>
  <cp:lastPrinted>2004-03-23T22:00:00Z</cp:lastPrinted>
  <dcterms:created xsi:type="dcterms:W3CDTF">2021-08-15T07:26:00Z</dcterms:created>
  <dcterms:modified xsi:type="dcterms:W3CDTF">2021-08-15T08:11:00Z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