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33DB2B1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Vinegar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BBFF140" w:rsidR="3B7E3049" w:rsidRDefault="7CB02FFB" w:rsidP="433DB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Danie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55D9D50" w:rsidR="00104D30" w:rsidRPr="00104D30" w:rsidRDefault="11F25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7A9FB8B5" w:rsidR="002C306E" w:rsidRPr="000D0755" w:rsidRDefault="000D0755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C9A672332C5460BBB5A3EE31FC461FB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0C98360" w:rsidR="00EE1FE3" w:rsidRDefault="079D881D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2,9</w:t>
            </w:r>
            <w:r w:rsidR="000D0755">
              <w:rPr>
                <w:rFonts w:ascii="Tahoma" w:hAnsi="Tahoma" w:cs="Tahoma"/>
                <w:sz w:val="20"/>
                <w:szCs w:val="20"/>
              </w:rPr>
              <w:t>94</w:t>
            </w:r>
            <w:r w:rsidRPr="433DB2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4A0F0E5" w:rsidR="003B08AC" w:rsidRPr="00482D37" w:rsidRDefault="000D07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  <w:r w:rsidR="03F457B4" w:rsidRPr="433DB2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433DB2B1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64F2035" w:rsidR="00BC413C" w:rsidRDefault="4FB3A16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21</w:t>
            </w:r>
            <w:r w:rsidR="000D0755">
              <w:rPr>
                <w:rFonts w:ascii="Tahoma" w:hAnsi="Tahoma" w:cs="Tahoma"/>
                <w:sz w:val="20"/>
                <w:szCs w:val="20"/>
              </w:rPr>
              <w:t>5</w:t>
            </w:r>
            <w:r w:rsidRPr="433DB2B1">
              <w:rPr>
                <w:rFonts w:ascii="Tahoma" w:hAnsi="Tahoma" w:cs="Tahoma"/>
                <w:sz w:val="20"/>
                <w:szCs w:val="20"/>
              </w:rPr>
              <w:t>0</w:t>
            </w:r>
            <w:r w:rsidR="00371D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2B5" w:rsidRPr="433DB2B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29A94E5" w:rsidR="009748D6" w:rsidRPr="00CB255A" w:rsidRDefault="000D075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433DB2B1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6AA0BF4B" w:rsidR="009D700F" w:rsidRPr="00371D6F" w:rsidRDefault="00C42A0D" w:rsidP="00105747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C42A0D">
                  <w:rPr>
                    <w:rFonts w:ascii="Tahoma" w:hAnsi="Tahoma" w:cs="Tahoma"/>
                    <w:bCs/>
                    <w:sz w:val="20"/>
                    <w:szCs w:val="20"/>
                  </w:rPr>
                  <w:t>Leigh Agan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79B2A41" w:rsidR="009748D6" w:rsidRPr="00CB255A" w:rsidRDefault="00C42A0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A-33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E345650" w:rsidR="009748D6" w:rsidRPr="00596A12" w:rsidRDefault="00CA42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24C84D25A720433187FCFE5E48BDCB9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6BB215D6E9D42FEA0311E5A886DCF50"/>
                </w:placeholder>
                <w:text/>
              </w:sdtPr>
              <w:sdtEndPr/>
              <w:sdtContent>
                <w:r w:rsidR="00C42A0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D8711C6" w:rsidR="009748D6" w:rsidRPr="002C13EC" w:rsidRDefault="00CA42AD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C42A0D" w:rsidRPr="00371D6F">
                  <w:rPr>
                    <w:rFonts w:ascii="Tahoma" w:hAnsi="Tahoma" w:cs="Tahoma"/>
                    <w:sz w:val="20"/>
                    <w:szCs w:val="20"/>
                  </w:rPr>
                  <w:t>G. Rowe</w:t>
                </w:r>
              </w:sdtContent>
            </w:sdt>
            <w:r w:rsidR="00255E41" w:rsidRPr="00371D6F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371D6F">
                  <w:rPr>
                    <w:rFonts w:ascii="Tahoma" w:hAnsi="Tahoma" w:cs="Tahoma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433DB2B1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A66154F" w:rsidR="0001427D" w:rsidRPr="00B40AB9" w:rsidRDefault="487BA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433DB2B1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33DB2B1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E621EB2" w:rsidR="009748D6" w:rsidRPr="00CE6C1B" w:rsidRDefault="34170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2</w:t>
            </w:r>
            <w:r w:rsidR="00360ED4">
              <w:rPr>
                <w:rFonts w:ascii="Tahoma" w:hAnsi="Tahoma" w:cs="Tahoma"/>
                <w:sz w:val="20"/>
                <w:szCs w:val="20"/>
              </w:rPr>
              <w:t>240</w:t>
            </w:r>
            <w:r w:rsidRPr="433DB2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433DB2B1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521689122"/>
                <w:placeholder>
                  <w:docPart w:val="3398811B88D94F5E8634BBF4E358A15A"/>
                </w:placeholder>
              </w:sdtPr>
              <w:sdtEndPr/>
              <w:sdtContent>
                <w:r w:rsidR="00360ED4">
                  <w:rPr>
                    <w:rFonts w:ascii="Tahoma" w:hAnsi="Tahoma" w:cs="Tahoma"/>
                    <w:sz w:val="20"/>
                    <w:szCs w:val="20"/>
                  </w:rPr>
                  <w:t>2021-08-19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E828EDC" w:rsidR="00D32068" w:rsidRDefault="00D32068" w:rsidP="433DB2B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33DB2B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ABD5F5" w14:textId="2F826938" w:rsidR="00AB59DF" w:rsidRPr="00AB59DF" w:rsidRDefault="00AB59DF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AB59DF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https://ftp.wildfire.gov/public/incident_specific_data/great_basin/2021_Incidents/2021_Vinegar/IR/</w:t>
              </w:r>
            </w:hyperlink>
          </w:p>
          <w:p w14:paraId="295F42C6" w14:textId="24F1C1FD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CA42AD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33DB2B1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124A540" w:rsidR="00256490" w:rsidRPr="00CE6C1B" w:rsidRDefault="00360ED4" w:rsidP="433DB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176B96B8" w:rsidRPr="433DB2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490" w:rsidRPr="433DB2B1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9D68D81" w:rsidRPr="433DB2B1">
              <w:rPr>
                <w:rFonts w:ascii="Tahoma" w:hAnsi="Tahoma" w:cs="Tahoma"/>
                <w:sz w:val="20"/>
                <w:szCs w:val="20"/>
              </w:rPr>
              <w:t>2021-08-1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33DB2B1">
        <w:trPr>
          <w:trHeight w:val="5275"/>
        </w:trPr>
        <w:tc>
          <w:tcPr>
            <w:tcW w:w="5000" w:type="pct"/>
            <w:gridSpan w:val="4"/>
          </w:tcPr>
          <w:p w14:paraId="686658FE" w14:textId="4A770F9F" w:rsidR="003B08AC" w:rsidRPr="00256490" w:rsidRDefault="009748D6" w:rsidP="433DB2B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33DB2B1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433DB2B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D2AE839" w14:textId="7C7E6D0A" w:rsidR="003B08AC" w:rsidRPr="00256490" w:rsidRDefault="003B08AC" w:rsidP="433DB2B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3A21CE" w14:textId="77777777" w:rsidR="00057C19" w:rsidRDefault="0071036F" w:rsidP="433DB2B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calculation was based on </w:t>
            </w:r>
            <w:r w:rsidR="00057C19">
              <w:rPr>
                <w:rFonts w:ascii="Tahoma" w:hAnsi="Tahoma" w:cs="Tahoma"/>
                <w:sz w:val="20"/>
                <w:szCs w:val="20"/>
              </w:rPr>
              <w:t>the 20210819 NIFC AGOL layer.</w:t>
            </w:r>
          </w:p>
          <w:p w14:paraId="718E16BD" w14:textId="77777777" w:rsidR="00057C19" w:rsidRDefault="00057C19" w:rsidP="433DB2B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81E8E82" w:rsidR="003B08AC" w:rsidRPr="00256490" w:rsidRDefault="00057C19" w:rsidP="433DB2B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There was slight growth to the Vinegar fire on the western border, where several pockets of intense heat appeared with scattered heat </w:t>
            </w:r>
            <w:r w:rsidR="00185F75">
              <w:rPr>
                <w:rFonts w:ascii="Tahoma" w:hAnsi="Tahoma" w:cs="Tahoma"/>
                <w:sz w:val="20"/>
                <w:szCs w:val="20"/>
              </w:rPr>
              <w:t>surrounding.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7474" w14:textId="77777777" w:rsidR="00CA42AD" w:rsidRDefault="00CA42AD">
      <w:r>
        <w:separator/>
      </w:r>
    </w:p>
  </w:endnote>
  <w:endnote w:type="continuationSeparator" w:id="0">
    <w:p w14:paraId="43F796A4" w14:textId="77777777" w:rsidR="00CA42AD" w:rsidRDefault="00CA42AD">
      <w:r>
        <w:continuationSeparator/>
      </w:r>
    </w:p>
  </w:endnote>
  <w:endnote w:type="continuationNotice" w:id="1">
    <w:p w14:paraId="16CF9C01" w14:textId="77777777" w:rsidR="00CA42AD" w:rsidRDefault="00CA4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D34C" w14:textId="77777777" w:rsidR="00CA42AD" w:rsidRDefault="00CA42AD">
      <w:r>
        <w:separator/>
      </w:r>
    </w:p>
  </w:footnote>
  <w:footnote w:type="continuationSeparator" w:id="0">
    <w:p w14:paraId="1CF01F87" w14:textId="77777777" w:rsidR="00CA42AD" w:rsidRDefault="00CA42AD">
      <w:r>
        <w:continuationSeparator/>
      </w:r>
    </w:p>
  </w:footnote>
  <w:footnote w:type="continuationNotice" w:id="1">
    <w:p w14:paraId="7D012884" w14:textId="77777777" w:rsidR="00CA42AD" w:rsidRDefault="00CA4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57C19"/>
    <w:rsid w:val="0007784A"/>
    <w:rsid w:val="00092B06"/>
    <w:rsid w:val="000D0755"/>
    <w:rsid w:val="00104D30"/>
    <w:rsid w:val="00105747"/>
    <w:rsid w:val="00114A72"/>
    <w:rsid w:val="00120AA4"/>
    <w:rsid w:val="00133DB7"/>
    <w:rsid w:val="00134B72"/>
    <w:rsid w:val="00141085"/>
    <w:rsid w:val="00181A56"/>
    <w:rsid w:val="00185F75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0ED4"/>
    <w:rsid w:val="00362767"/>
    <w:rsid w:val="00370097"/>
    <w:rsid w:val="00371D6F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1036F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B59DF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42A0D"/>
    <w:rsid w:val="00C503E4"/>
    <w:rsid w:val="00C61171"/>
    <w:rsid w:val="00C65C15"/>
    <w:rsid w:val="00C67270"/>
    <w:rsid w:val="00C7762A"/>
    <w:rsid w:val="00C843D1"/>
    <w:rsid w:val="00CA2C01"/>
    <w:rsid w:val="00CA42AD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3F457B4"/>
    <w:rsid w:val="049A80EE"/>
    <w:rsid w:val="079D881D"/>
    <w:rsid w:val="09D68D81"/>
    <w:rsid w:val="1020FB94"/>
    <w:rsid w:val="11F25411"/>
    <w:rsid w:val="1654629F"/>
    <w:rsid w:val="176B96B8"/>
    <w:rsid w:val="225A7828"/>
    <w:rsid w:val="22DEAA4A"/>
    <w:rsid w:val="28A6120B"/>
    <w:rsid w:val="2B81BF8B"/>
    <w:rsid w:val="34170E66"/>
    <w:rsid w:val="3A26B296"/>
    <w:rsid w:val="3B7E3049"/>
    <w:rsid w:val="3FAA1EAD"/>
    <w:rsid w:val="42C89712"/>
    <w:rsid w:val="433DB2B1"/>
    <w:rsid w:val="4473AA0C"/>
    <w:rsid w:val="487BA127"/>
    <w:rsid w:val="4B4A8DE2"/>
    <w:rsid w:val="4D1F744C"/>
    <w:rsid w:val="4E0B49B9"/>
    <w:rsid w:val="4FB3A160"/>
    <w:rsid w:val="67B714F2"/>
    <w:rsid w:val="728F9AA6"/>
    <w:rsid w:val="755044E4"/>
    <w:rsid w:val="7A677E06"/>
    <w:rsid w:val="7CB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Vinegar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690CFB" w:rsidP="00690CF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Vinegar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690CFB" w:rsidP="00690CF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ID-PAF-000433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690CFB" w:rsidP="00690CF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690CFB" w:rsidP="00690CF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690CFB" w:rsidP="00690CF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690CFB" w:rsidP="00690CF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690CFB" w:rsidP="00690CF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690CFB" w:rsidP="00690CF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690CFB" w:rsidP="00690CF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690CFB" w:rsidP="00690CF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690CFB" w:rsidP="00690CFB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690CFB" w:rsidP="00690CF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690CFB" w:rsidP="00690CFB">
          <w:pPr>
            <w:pStyle w:val="3398811B88D94F5E8634BBF4E358A15A2"/>
          </w:pPr>
          <w:r w:rsidRPr="433DB2B1"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690CFB" w:rsidP="00690CFB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8C9A672332C5460BBB5A3EE31FC4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9B96-5E2F-4A00-A450-0FF047705D33}"/>
      </w:docPartPr>
      <w:docPartBody>
        <w:p w:rsidR="00000000" w:rsidRDefault="00690CFB" w:rsidP="00690CFB">
          <w:pPr>
            <w:pStyle w:val="8C9A672332C5460BBB5A3EE31FC461FB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24C84D25A720433187FCFE5E48BD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1590-D0BE-4EBD-A784-24361A8E0EED}"/>
      </w:docPartPr>
      <w:docPartBody>
        <w:p w:rsidR="00000000" w:rsidRDefault="00690CFB" w:rsidP="00690CFB">
          <w:pPr>
            <w:pStyle w:val="24C84D25A720433187FCFE5E48BDCB91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F6BB215D6E9D42FEA0311E5A886D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0DA6-252B-4D8E-B57F-FDA508D220EF}"/>
      </w:docPartPr>
      <w:docPartBody>
        <w:p w:rsidR="00000000" w:rsidRDefault="00690CFB" w:rsidP="00690CFB">
          <w:pPr>
            <w:pStyle w:val="F6BB215D6E9D42FEA0311E5A886DCF50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90CFB"/>
    <w:rsid w:val="006C6E41"/>
    <w:rsid w:val="00A06A65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FB"/>
    <w:rPr>
      <w:color w:val="808080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A672332C5460BBB5A3EE31FC461FB">
    <w:name w:val="8C9A672332C5460BBB5A3EE31FC461FB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D3A491444FA4A84AF44F2F5405E5">
    <w:name w:val="0E9CD3A491444FA4A84AF44F2F5405E5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84D25A720433187FCFE5E48BDCB91">
    <w:name w:val="24C84D25A720433187FCFE5E48BDCB91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215D6E9D42FEA0311E5A886DCF50">
    <w:name w:val="F6BB215D6E9D42FEA0311E5A886DCF50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6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62</cp:revision>
  <cp:lastPrinted>2004-03-23T22:00:00Z</cp:lastPrinted>
  <dcterms:created xsi:type="dcterms:W3CDTF">2021-07-11T06:45:00Z</dcterms:created>
  <dcterms:modified xsi:type="dcterms:W3CDTF">2021-08-20T05:38:00Z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