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2207BFDA" w14:textId="3C4607C8" w:rsidR="00E01D36" w:rsidRDefault="00593AF3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Wilson Creek</w:t>
            </w:r>
          </w:p>
          <w:p w14:paraId="496C1407" w14:textId="40CD00DD" w:rsidR="005668F9" w:rsidRPr="00E01D36" w:rsidRDefault="005668F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NV-ELD-04002</w:t>
            </w:r>
            <w:r w:rsidR="004A7AC5">
              <w:rPr>
                <w:sz w:val="22"/>
                <w:szCs w:val="22"/>
              </w:rPr>
              <w:t>6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417E9CA3" w:rsidR="00C564D2" w:rsidRPr="00C564D2" w:rsidRDefault="00C564D2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007D11D7" w14:textId="6DA006E6" w:rsidR="00B62649" w:rsidRDefault="00B62649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EICC</w:t>
            </w:r>
          </w:p>
          <w:p w14:paraId="29F683D2" w14:textId="08DC24D1" w:rsidR="006B7586" w:rsidRPr="006F5C02" w:rsidRDefault="00B62649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775 289 1925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49F9AB22" w:rsidR="00CF37D5" w:rsidRPr="001F6102" w:rsidRDefault="00593AF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  <w:r w:rsidR="00AE1EC3">
              <w:rPr>
                <w:bCs/>
                <w:sz w:val="20"/>
                <w:szCs w:val="20"/>
              </w:rPr>
              <w:t>6</w:t>
            </w:r>
            <w:r w:rsidR="001F6102" w:rsidRPr="001F6102">
              <w:rPr>
                <w:bCs/>
                <w:sz w:val="20"/>
                <w:szCs w:val="20"/>
              </w:rPr>
              <w:t xml:space="preserve"> acres</w:t>
            </w:r>
          </w:p>
          <w:p w14:paraId="4B6A6148" w14:textId="77777777" w:rsidR="009748D6" w:rsidRDefault="009748D6" w:rsidP="00EF2806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1627A95B" w:rsidR="001F6102" w:rsidRPr="001F6102" w:rsidRDefault="00593AF3" w:rsidP="00EF280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  <w:r w:rsidR="00AE1EC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100F56D" w:rsidR="009748D6" w:rsidRPr="00F2370D" w:rsidRDefault="00593AF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11:41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3865F2B4" w:rsidR="009748D6" w:rsidRPr="0000567E" w:rsidRDefault="005668F9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  <w:r w:rsidR="003472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C697306" w:rsidR="009748D6" w:rsidRPr="00FB3517" w:rsidRDefault="0047763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KMAN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14BE0B3" w:rsidR="009748D6" w:rsidRPr="00FB3517" w:rsidRDefault="00C564D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2BB88B41" w:rsidR="00BD0A6F" w:rsidRPr="00397853" w:rsidRDefault="001F610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10CD990B" w:rsidR="009748D6" w:rsidRPr="00FB3517" w:rsidRDefault="001F610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208 557 5785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158B919" w:rsidR="009748D6" w:rsidRPr="00F20412" w:rsidRDefault="00B6264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EICC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0858ABFD" w:rsidR="009748D6" w:rsidRPr="008C3BA1" w:rsidRDefault="00B62649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4A7AC5">
              <w:rPr>
                <w:sz w:val="20"/>
                <w:szCs w:val="20"/>
              </w:rPr>
              <w:t>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0A057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4E76EAAF" w:rsidR="00477631" w:rsidRPr="00477631" w:rsidRDefault="0047763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1F6102">
              <w:rPr>
                <w:bCs/>
                <w:sz w:val="20"/>
                <w:szCs w:val="20"/>
              </w:rPr>
              <w:t>170WL</w:t>
            </w:r>
            <w:r>
              <w:rPr>
                <w:bCs/>
                <w:sz w:val="20"/>
                <w:szCs w:val="20"/>
              </w:rPr>
              <w:t xml:space="preserve">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5CAABCE" w:rsidR="006B7586" w:rsidRPr="00392649" w:rsidRDefault="008171A7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</w:t>
            </w:r>
            <w:r w:rsidR="00C564D2">
              <w:rPr>
                <w:sz w:val="19"/>
                <w:szCs w:val="19"/>
                <w:shd w:val="clear" w:color="auto" w:fill="FFFFFF"/>
              </w:rPr>
              <w:t xml:space="preserve">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4C7B632F" w:rsidR="00FE57FB" w:rsidRPr="00E01D36" w:rsidRDefault="00593AF3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593AF3">
              <w:rPr>
                <w:sz w:val="20"/>
                <w:szCs w:val="20"/>
              </w:rPr>
              <w:t xml:space="preserve">Low clouds forced us to fly low but no obscuration of the data. 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2B114822" w:rsidR="009748D6" w:rsidRPr="00DE7F00" w:rsidRDefault="00B62649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</w:t>
            </w:r>
            <w:r w:rsidR="001F610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/21</w:t>
            </w:r>
            <w:r w:rsidR="00593AF3">
              <w:rPr>
                <w:sz w:val="18"/>
                <w:szCs w:val="18"/>
              </w:rPr>
              <w:t xml:space="preserve"> 11:45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23849AEA" w14:textId="3C5BC39C" w:rsidR="00C81C64" w:rsidRDefault="00406184" w:rsidP="006527B3">
            <w:pPr>
              <w:spacing w:line="360" w:lineRule="auto"/>
              <w:rPr>
                <w:sz w:val="18"/>
                <w:szCs w:val="18"/>
              </w:rPr>
            </w:pPr>
            <w:hyperlink r:id="rId11" w:history="1">
              <w:r w:rsidR="00B62649" w:rsidRPr="00505AE3">
                <w:rPr>
                  <w:rStyle w:val="Hyperlink"/>
                  <w:sz w:val="18"/>
                  <w:szCs w:val="18"/>
                </w:rPr>
                <w:t>https://ftp.nifc.gov/public/incident_specific_data/great_basin/2021_Incidents/</w:t>
              </w:r>
            </w:hyperlink>
          </w:p>
          <w:p w14:paraId="7DE0D6F8" w14:textId="2464FC0E" w:rsidR="005668F9" w:rsidRPr="00B62649" w:rsidRDefault="00B62649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12" w:history="1">
              <w:r w:rsidR="00AE1EC3" w:rsidRPr="00342ACA">
                <w:rPr>
                  <w:rStyle w:val="Hyperlink"/>
                  <w:sz w:val="18"/>
                  <w:szCs w:val="18"/>
                </w:rPr>
                <w:t>idbdc@firenet.gov</w:t>
              </w:r>
            </w:hyperlink>
            <w:r w:rsidR="00AE1EC3">
              <w:rPr>
                <w:sz w:val="18"/>
                <w:szCs w:val="18"/>
              </w:rPr>
              <w:t xml:space="preserve">, </w:t>
            </w:r>
            <w:hyperlink r:id="rId13" w:history="1">
              <w:r w:rsidR="005C11C3" w:rsidRPr="00342ACA">
                <w:rPr>
                  <w:rStyle w:val="Hyperlink"/>
                  <w:sz w:val="18"/>
                  <w:szCs w:val="18"/>
                </w:rPr>
                <w:t>eicc@blm.gov</w:t>
              </w:r>
            </w:hyperlink>
            <w:r w:rsidR="005C11C3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7009022F" w:rsidR="009748D6" w:rsidRPr="00DE7F00" w:rsidRDefault="00B62649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</w:t>
            </w:r>
            <w:r w:rsidR="001F610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/21</w:t>
            </w:r>
            <w:r w:rsidR="00AE1EC3">
              <w:rPr>
                <w:sz w:val="18"/>
                <w:szCs w:val="18"/>
              </w:rPr>
              <w:t xml:space="preserve"> 12:30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59A41E5A" w:rsidR="00987E3A" w:rsidRPr="00CF37D5" w:rsidRDefault="00593AF3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593AF3">
              <w:rPr>
                <w:sz w:val="20"/>
                <w:szCs w:val="20"/>
              </w:rPr>
              <w:t xml:space="preserve">Considerable </w:t>
            </w:r>
            <w:r>
              <w:rPr>
                <w:sz w:val="20"/>
                <w:szCs w:val="20"/>
              </w:rPr>
              <w:t>spotting to the north due to high winds overnight. Fuel is mostly P</w:t>
            </w:r>
            <w:r w:rsidR="00AE1EC3">
              <w:rPr>
                <w:sz w:val="20"/>
                <w:szCs w:val="20"/>
              </w:rPr>
              <w:t xml:space="preserve">inyon </w:t>
            </w:r>
            <w:r>
              <w:rPr>
                <w:sz w:val="20"/>
                <w:szCs w:val="20"/>
              </w:rPr>
              <w:t>J</w:t>
            </w:r>
            <w:r w:rsidR="00AE1EC3">
              <w:rPr>
                <w:sz w:val="20"/>
                <w:szCs w:val="20"/>
              </w:rPr>
              <w:t>uniper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F784" w14:textId="77777777" w:rsidR="00406184" w:rsidRDefault="00406184">
      <w:r>
        <w:separator/>
      </w:r>
    </w:p>
  </w:endnote>
  <w:endnote w:type="continuationSeparator" w:id="0">
    <w:p w14:paraId="20534705" w14:textId="77777777" w:rsidR="00406184" w:rsidRDefault="0040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DD06" w14:textId="77777777" w:rsidR="00406184" w:rsidRDefault="00406184">
      <w:r>
        <w:separator/>
      </w:r>
    </w:p>
  </w:footnote>
  <w:footnote w:type="continuationSeparator" w:id="0">
    <w:p w14:paraId="299B3AF6" w14:textId="77777777" w:rsidR="00406184" w:rsidRDefault="0040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2CCF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10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4727C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6184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77631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A7AC5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68F9"/>
    <w:rsid w:val="005678EE"/>
    <w:rsid w:val="00570902"/>
    <w:rsid w:val="00582E05"/>
    <w:rsid w:val="00585029"/>
    <w:rsid w:val="005870A4"/>
    <w:rsid w:val="00587D44"/>
    <w:rsid w:val="005901FC"/>
    <w:rsid w:val="0059112D"/>
    <w:rsid w:val="005930F6"/>
    <w:rsid w:val="00593AF3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1C3"/>
    <w:rsid w:val="005C13FB"/>
    <w:rsid w:val="005D3005"/>
    <w:rsid w:val="005D688C"/>
    <w:rsid w:val="005D6DC2"/>
    <w:rsid w:val="005E1C09"/>
    <w:rsid w:val="005E37FB"/>
    <w:rsid w:val="005E431F"/>
    <w:rsid w:val="005F376D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171A7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6EE9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6129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6DB5"/>
    <w:rsid w:val="00AC7B9C"/>
    <w:rsid w:val="00AD0B8F"/>
    <w:rsid w:val="00AD0DDA"/>
    <w:rsid w:val="00AD6AE1"/>
    <w:rsid w:val="00AE1EC3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649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111F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6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icc@blm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bdc@firenet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tp.nifc.gov/public/incident_specific_data/great_basin/2021_Incident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c97df060b6f37f4a7caa3f8ccc714ebb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e13861693b944f614ca95ebbd1fc137a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2D51-6786-48D7-856D-17086B899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3083C-3F9B-45E8-BF7C-BB2EA9641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FC622-32E4-404E-B9C2-38B47088C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39827-FED8-4BF8-83C4-78BCAE76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13</cp:revision>
  <cp:lastPrinted>2004-03-23T21:00:00Z</cp:lastPrinted>
  <dcterms:created xsi:type="dcterms:W3CDTF">2020-07-13T22:41:00Z</dcterms:created>
  <dcterms:modified xsi:type="dcterms:W3CDTF">2021-05-22T19:27:00Z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