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2207BFDA" w14:textId="3C4607C8" w:rsidR="00E01D36" w:rsidRDefault="00593AF3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Wilson Creek</w:t>
            </w:r>
          </w:p>
          <w:p w14:paraId="496C1407" w14:textId="40CD00DD" w:rsidR="005668F9" w:rsidRPr="00E01D36" w:rsidRDefault="005668F9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NV-ELD-04002</w:t>
            </w:r>
            <w:r w:rsidR="004A7AC5">
              <w:rPr>
                <w:sz w:val="22"/>
                <w:szCs w:val="22"/>
              </w:rPr>
              <w:t>6</w:t>
            </w:r>
          </w:p>
        </w:tc>
        <w:tc>
          <w:tcPr>
            <w:tcW w:w="1035" w:type="pct"/>
          </w:tcPr>
          <w:p w14:paraId="2B0D8A47" w14:textId="77777777" w:rsidR="004072B8" w:rsidRDefault="009748D6" w:rsidP="00C564D2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7D7063B" w14:textId="56487303" w:rsidR="00C564D2" w:rsidRPr="00C564D2" w:rsidRDefault="00D6731D" w:rsidP="00C56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R.Brantlinger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007D11D7" w14:textId="6DA006E6" w:rsidR="00B62649" w:rsidRDefault="00B62649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EICC</w:t>
            </w:r>
          </w:p>
          <w:p w14:paraId="29F683D2" w14:textId="75C74AA6" w:rsidR="006B7586" w:rsidRPr="006F5C02" w:rsidRDefault="00B62649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  <w:r w:rsidR="00A405C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289</w:t>
            </w:r>
            <w:r w:rsidR="00A405C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1925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464EA5C6" w:rsidR="00CF37D5" w:rsidRPr="001F6102" w:rsidRDefault="001D478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  <w:r w:rsidR="00AC141C">
              <w:rPr>
                <w:bCs/>
                <w:sz w:val="20"/>
                <w:szCs w:val="20"/>
              </w:rPr>
              <w:t>76</w:t>
            </w:r>
            <w:r w:rsidR="001F6102" w:rsidRPr="001F6102">
              <w:rPr>
                <w:bCs/>
                <w:sz w:val="20"/>
                <w:szCs w:val="20"/>
              </w:rPr>
              <w:t xml:space="preserve"> acres</w:t>
            </w:r>
          </w:p>
          <w:p w14:paraId="4B6A6148" w14:textId="77777777" w:rsidR="009748D6" w:rsidRDefault="009748D6" w:rsidP="00EF2806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701E6126" w:rsidR="001F6102" w:rsidRPr="001F6102" w:rsidRDefault="00AC141C" w:rsidP="00EF280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  <w:r w:rsidR="00593AF3">
              <w:rPr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35C3E0A5" w:rsidR="009748D6" w:rsidRPr="00F2370D" w:rsidRDefault="00AC141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2333</w:t>
            </w:r>
            <w:r w:rsidR="00AE3125">
              <w:rPr>
                <w:sz w:val="20"/>
                <w:szCs w:val="20"/>
              </w:rPr>
              <w:t xml:space="preserve"> </w:t>
            </w:r>
            <w:r w:rsidR="001D4782">
              <w:rPr>
                <w:sz w:val="20"/>
                <w:szCs w:val="20"/>
              </w:rPr>
              <w:t>(</w:t>
            </w:r>
            <w:r w:rsidR="005C6DA1">
              <w:rPr>
                <w:sz w:val="20"/>
                <w:szCs w:val="20"/>
              </w:rPr>
              <w:t>P</w:t>
            </w:r>
            <w:r w:rsidR="00D6731D">
              <w:rPr>
                <w:sz w:val="20"/>
                <w:szCs w:val="20"/>
              </w:rPr>
              <w:t>DT</w:t>
            </w:r>
            <w:r w:rsidR="001D4782">
              <w:rPr>
                <w:sz w:val="20"/>
                <w:szCs w:val="20"/>
              </w:rPr>
              <w:t>)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6103F8BD" w:rsidR="009748D6" w:rsidRPr="0000567E" w:rsidRDefault="004406F6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668F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="00AE3125">
              <w:rPr>
                <w:sz w:val="20"/>
                <w:szCs w:val="20"/>
              </w:rPr>
              <w:t>/2</w:t>
            </w:r>
            <w:r w:rsidR="005668F9">
              <w:rPr>
                <w:sz w:val="20"/>
                <w:szCs w:val="20"/>
              </w:rPr>
              <w:t>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ACEC341" w:rsidR="009748D6" w:rsidRPr="00FB3517" w:rsidRDefault="00D6731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Durango, Colorado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605FFB1C" w:rsidR="009748D6" w:rsidRPr="00FB3517" w:rsidRDefault="00D6731D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970-769-6551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2BB88B41" w:rsidR="00BD0A6F" w:rsidRPr="00397853" w:rsidRDefault="001F610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F120266" w:rsidR="009748D6" w:rsidRPr="00FB3517" w:rsidRDefault="001F610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  <w:r w:rsidR="00A405C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557</w:t>
            </w:r>
            <w:r w:rsidR="00A405C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5785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>Tom Mellin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23209AC1" w:rsidR="009748D6" w:rsidRPr="00F20412" w:rsidRDefault="00AC141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Anderson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0C19CD22" w:rsidR="009748D6" w:rsidRPr="008C3BA1" w:rsidRDefault="004135D8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4406F6">
              <w:rPr>
                <w:sz w:val="20"/>
                <w:szCs w:val="20"/>
              </w:rPr>
              <w:t>6</w:t>
            </w:r>
            <w:r w:rsidR="00AC141C">
              <w:rPr>
                <w:sz w:val="20"/>
                <w:szCs w:val="20"/>
              </w:rPr>
              <w:t>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10A057F4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344E59E6" w:rsidR="00477631" w:rsidRPr="00477631" w:rsidRDefault="00D6731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N149Z</w:t>
            </w:r>
            <w:r w:rsidR="00477631">
              <w:rPr>
                <w:bCs/>
                <w:sz w:val="20"/>
                <w:szCs w:val="20"/>
              </w:rPr>
              <w:t xml:space="preserve"> / </w:t>
            </w:r>
            <w:r>
              <w:rPr>
                <w:bCs/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14:paraId="5D8EDD18" w14:textId="77777777" w:rsidR="006B7586" w:rsidRDefault="009748D6" w:rsidP="007D545D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535EE881" w:rsidR="00AE3125" w:rsidRPr="00AE3125" w:rsidRDefault="00D6731D" w:rsidP="007D545D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Boyce-Helquist</w:t>
            </w:r>
            <w:r w:rsidR="00AE3125">
              <w:rPr>
                <w:bCs/>
                <w:sz w:val="20"/>
                <w:szCs w:val="20"/>
              </w:rPr>
              <w:t xml:space="preserve"> / </w:t>
            </w:r>
            <w:r>
              <w:rPr>
                <w:bCs/>
                <w:sz w:val="20"/>
                <w:szCs w:val="20"/>
              </w:rPr>
              <w:t>Mann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5AE2B55D" w14:textId="16ECCD55" w:rsidR="001565A4" w:rsidRPr="004135D8" w:rsidRDefault="00AC141C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4782">
              <w:rPr>
                <w:sz w:val="20"/>
                <w:szCs w:val="20"/>
              </w:rPr>
              <w:t xml:space="preserve"> pass, Ortho and Color, Clear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2DFFB55E" w:rsidR="00FE57FB" w:rsidRPr="00E01D36" w:rsidRDefault="00AE3125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1235D440" w:rsidR="009748D6" w:rsidRPr="00DE7F00" w:rsidRDefault="005C6DA1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406F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</w:t>
            </w:r>
            <w:r w:rsidR="004406F6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/2021 </w:t>
            </w:r>
            <w:r w:rsidR="001D478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1D4782">
              <w:rPr>
                <w:sz w:val="18"/>
                <w:szCs w:val="18"/>
              </w:rPr>
              <w:t>0100 (PDT)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23849AEA" w14:textId="590598F7" w:rsidR="00C81C64" w:rsidRPr="00AC141C" w:rsidRDefault="00AC141C" w:rsidP="006527B3">
            <w:pPr>
              <w:spacing w:line="360" w:lineRule="auto"/>
              <w:rPr>
                <w:rStyle w:val="Hyperlink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"https://ftp.nifc.gov/public/incident_specific_data/great_basin/2021_Incidents/2021_WilsonCreek/IR/20210602" </w:instrText>
            </w:r>
            <w:r>
              <w:rPr>
                <w:sz w:val="18"/>
                <w:szCs w:val="18"/>
              </w:rPr>
              <w:fldChar w:fldCharType="separate"/>
            </w:r>
            <w:r w:rsidR="00B62649" w:rsidRPr="00AC141C">
              <w:rPr>
                <w:rStyle w:val="Hyperlink"/>
                <w:sz w:val="18"/>
                <w:szCs w:val="18"/>
              </w:rPr>
              <w:t>https://ftp.nifc.gov/public/</w:t>
            </w:r>
            <w:r w:rsidRPr="00AC141C">
              <w:rPr>
                <w:rStyle w:val="Hyperlink"/>
                <w:sz w:val="18"/>
                <w:szCs w:val="18"/>
              </w:rPr>
              <w:t>/incident_specific_data/great_basin/2021_Incidents/2021_WilsonCreek/IR/20210602</w:t>
            </w:r>
          </w:p>
          <w:p w14:paraId="7DE0D6F8" w14:textId="06900C0A" w:rsidR="005668F9" w:rsidRPr="00B62649" w:rsidRDefault="00AC141C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  <w:r w:rsidR="00B62649">
              <w:rPr>
                <w:sz w:val="18"/>
                <w:szCs w:val="18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620E6759" w:rsidR="009748D6" w:rsidRPr="00DE7F00" w:rsidRDefault="005C6DA1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406F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</w:t>
            </w:r>
            <w:r w:rsidR="004406F6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/2021 - </w:t>
            </w:r>
            <w:r w:rsidR="001D4782">
              <w:rPr>
                <w:sz w:val="18"/>
                <w:szCs w:val="18"/>
              </w:rPr>
              <w:t>0300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B6D10BB" w14:textId="77777777" w:rsidR="001D4782" w:rsidRDefault="001D4782" w:rsidP="001D4782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Started tonight’s interpretation using NIFS Wildfire Daily perimeter.</w:t>
            </w:r>
            <w:r w:rsidRPr="00BC3B80">
              <w:rPr>
                <w:sz w:val="22"/>
                <w:szCs w:val="22"/>
              </w:rPr>
              <w:t xml:space="preserve"> </w:t>
            </w:r>
          </w:p>
          <w:p w14:paraId="4227A116" w14:textId="2BA8BDC2" w:rsidR="001D4782" w:rsidRDefault="001D4782" w:rsidP="001D4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–   </w:t>
            </w:r>
            <w:r w:rsidR="004406F6">
              <w:rPr>
                <w:sz w:val="22"/>
                <w:szCs w:val="22"/>
              </w:rPr>
              <w:t>15</w:t>
            </w:r>
            <w:r w:rsidR="00AC141C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 xml:space="preserve"> Acres                                            </w:t>
            </w:r>
          </w:p>
          <w:p w14:paraId="055BA9F4" w14:textId="6C1120FB" w:rsidR="001D4782" w:rsidRDefault="001D4782" w:rsidP="001D4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 –    </w:t>
            </w:r>
            <w:r w:rsidR="004406F6">
              <w:rPr>
                <w:sz w:val="22"/>
                <w:szCs w:val="22"/>
              </w:rPr>
              <w:t>15</w:t>
            </w:r>
            <w:r w:rsidR="00AC141C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 xml:space="preserve"> Acres                                             </w:t>
            </w:r>
          </w:p>
          <w:p w14:paraId="2893AAC4" w14:textId="568115FD" w:rsidR="001D4782" w:rsidRDefault="001D4782" w:rsidP="001D4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Growth – </w:t>
            </w:r>
            <w:r w:rsidR="00AC141C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Acres  </w:t>
            </w:r>
          </w:p>
          <w:p w14:paraId="440AF2BA" w14:textId="77777777" w:rsidR="001D4782" w:rsidRDefault="001D4782" w:rsidP="001D4782">
            <w:pPr>
              <w:spacing w:line="276" w:lineRule="auto"/>
              <w:rPr>
                <w:sz w:val="22"/>
                <w:szCs w:val="22"/>
              </w:rPr>
            </w:pPr>
          </w:p>
          <w:p w14:paraId="1A5BBAF7" w14:textId="77777777" w:rsidR="00AC141C" w:rsidRDefault="001D4782" w:rsidP="001D4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Perimeter growth was </w:t>
            </w:r>
            <w:r w:rsidR="00AC141C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acres.</w:t>
            </w:r>
          </w:p>
          <w:p w14:paraId="3F6A8B4D" w14:textId="282804BC" w:rsidR="00AC141C" w:rsidRDefault="00AC141C" w:rsidP="00AC14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Intense Heat - In the </w:t>
            </w:r>
          </w:p>
          <w:p w14:paraId="730E9505" w14:textId="756ED1BA" w:rsidR="001D4782" w:rsidRDefault="001D4782" w:rsidP="001D4782">
            <w:pPr>
              <w:spacing w:line="276" w:lineRule="auto"/>
              <w:rPr>
                <w:sz w:val="22"/>
                <w:szCs w:val="22"/>
              </w:rPr>
            </w:pPr>
          </w:p>
          <w:p w14:paraId="429664A3" w14:textId="7C515133" w:rsidR="0034607E" w:rsidRDefault="001D4782" w:rsidP="001D4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Isolated heat sources –</w:t>
            </w:r>
            <w:r w:rsidR="004406F6">
              <w:rPr>
                <w:sz w:val="22"/>
                <w:szCs w:val="22"/>
              </w:rPr>
              <w:t xml:space="preserve"> </w:t>
            </w:r>
            <w:r w:rsidR="0034607E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hroughout the center areas of perimeter</w:t>
            </w:r>
            <w:r w:rsidR="0034607E">
              <w:rPr>
                <w:sz w:val="22"/>
                <w:szCs w:val="22"/>
              </w:rPr>
              <w:t xml:space="preserve"> but more in the Northern Flank of the fire</w:t>
            </w:r>
          </w:p>
          <w:p w14:paraId="1177DDA6" w14:textId="1E9F9A3B" w:rsidR="001D4782" w:rsidRDefault="001D4782" w:rsidP="001D4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E7EF475" w14:textId="34E9828E" w:rsidR="001D4782" w:rsidRDefault="001D4782" w:rsidP="001D4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Intense Heat</w:t>
            </w:r>
            <w:r w:rsidR="00A8510D">
              <w:rPr>
                <w:sz w:val="22"/>
                <w:szCs w:val="22"/>
              </w:rPr>
              <w:t xml:space="preserve"> – Along the Northwest perimeter also area of perimeter growth.</w:t>
            </w:r>
          </w:p>
          <w:p w14:paraId="2809323C" w14:textId="77777777" w:rsidR="0034607E" w:rsidRDefault="0034607E" w:rsidP="001D4782">
            <w:pPr>
              <w:spacing w:line="276" w:lineRule="auto"/>
              <w:rPr>
                <w:sz w:val="22"/>
                <w:szCs w:val="22"/>
              </w:rPr>
            </w:pPr>
          </w:p>
          <w:p w14:paraId="27750D77" w14:textId="188D6909" w:rsidR="001D4782" w:rsidRDefault="001D4782" w:rsidP="001D4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Scattered Heat</w:t>
            </w:r>
            <w:r w:rsidR="0034607E">
              <w:rPr>
                <w:sz w:val="22"/>
                <w:szCs w:val="22"/>
              </w:rPr>
              <w:t xml:space="preserve"> – Along the Northern Perimeter, and few in the interior of the Northern Perimeter.</w:t>
            </w:r>
          </w:p>
          <w:p w14:paraId="5092435B" w14:textId="77777777" w:rsidR="001D4782" w:rsidRPr="00E7659B" w:rsidRDefault="001D4782" w:rsidP="001D4782">
            <w:pPr>
              <w:spacing w:line="276" w:lineRule="auto"/>
              <w:rPr>
                <w:sz w:val="22"/>
                <w:szCs w:val="22"/>
              </w:rPr>
            </w:pPr>
          </w:p>
          <w:p w14:paraId="162ECB95" w14:textId="77777777" w:rsidR="001D4782" w:rsidRDefault="001D4782" w:rsidP="001D47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</w:rPr>
              <w:t>All pdf maps are georeferenced for use in Avenza and other map Apps.</w:t>
            </w:r>
          </w:p>
          <w:p w14:paraId="1C44DE96" w14:textId="77777777" w:rsidR="001D4782" w:rsidRDefault="001D4782" w:rsidP="001D4782">
            <w:pPr>
              <w:spacing w:line="276" w:lineRule="auto"/>
              <w:rPr>
                <w:sz w:val="22"/>
                <w:szCs w:val="22"/>
              </w:rPr>
            </w:pPr>
          </w:p>
          <w:p w14:paraId="7BD5D439" w14:textId="7CA59928" w:rsidR="00987E3A" w:rsidRPr="00CF37D5" w:rsidRDefault="00987E3A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2D26C" w14:textId="77777777" w:rsidR="00B42249" w:rsidRDefault="00B42249">
      <w:r>
        <w:separator/>
      </w:r>
    </w:p>
  </w:endnote>
  <w:endnote w:type="continuationSeparator" w:id="0">
    <w:p w14:paraId="1CC566BB" w14:textId="77777777" w:rsidR="00B42249" w:rsidRDefault="00B4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357A2" w14:textId="77777777" w:rsidR="00B42249" w:rsidRDefault="00B42249">
      <w:r>
        <w:separator/>
      </w:r>
    </w:p>
  </w:footnote>
  <w:footnote w:type="continuationSeparator" w:id="0">
    <w:p w14:paraId="69D678EF" w14:textId="77777777" w:rsidR="00B42249" w:rsidRDefault="00B4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7F8F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E65DF"/>
    <w:rsid w:val="000F0380"/>
    <w:rsid w:val="000F41A0"/>
    <w:rsid w:val="000F7882"/>
    <w:rsid w:val="00102CCF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D4782"/>
    <w:rsid w:val="001E2DF6"/>
    <w:rsid w:val="001E3F95"/>
    <w:rsid w:val="001E5F8E"/>
    <w:rsid w:val="001F0A7E"/>
    <w:rsid w:val="001F1D0C"/>
    <w:rsid w:val="001F1DBF"/>
    <w:rsid w:val="001F3F8E"/>
    <w:rsid w:val="001F4C9C"/>
    <w:rsid w:val="001F4D8B"/>
    <w:rsid w:val="001F6102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2992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0B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07E"/>
    <w:rsid w:val="00346C0B"/>
    <w:rsid w:val="0034727C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C7E5A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35D8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06F6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77631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A7AC5"/>
    <w:rsid w:val="004B0ED9"/>
    <w:rsid w:val="004B1D98"/>
    <w:rsid w:val="004B7BAA"/>
    <w:rsid w:val="004C010E"/>
    <w:rsid w:val="004C03F5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68F9"/>
    <w:rsid w:val="005678EE"/>
    <w:rsid w:val="00570902"/>
    <w:rsid w:val="00582E05"/>
    <w:rsid w:val="00585029"/>
    <w:rsid w:val="005870A4"/>
    <w:rsid w:val="00587D44"/>
    <w:rsid w:val="005901FC"/>
    <w:rsid w:val="0059112D"/>
    <w:rsid w:val="005930F6"/>
    <w:rsid w:val="00593AF3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DA1"/>
    <w:rsid w:val="005D3005"/>
    <w:rsid w:val="005D688C"/>
    <w:rsid w:val="005D6DC2"/>
    <w:rsid w:val="005E1C09"/>
    <w:rsid w:val="005E37FB"/>
    <w:rsid w:val="005E431F"/>
    <w:rsid w:val="005F376D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410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0609F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171A7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5C2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6EE9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510D"/>
    <w:rsid w:val="00A86129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141C"/>
    <w:rsid w:val="00AC351A"/>
    <w:rsid w:val="00AC556B"/>
    <w:rsid w:val="00AC5EE3"/>
    <w:rsid w:val="00AC69E0"/>
    <w:rsid w:val="00AC6DB5"/>
    <w:rsid w:val="00AC7B9C"/>
    <w:rsid w:val="00AD0B8F"/>
    <w:rsid w:val="00AD0DDA"/>
    <w:rsid w:val="00AD5DFA"/>
    <w:rsid w:val="00AD6AE1"/>
    <w:rsid w:val="00AE1F2C"/>
    <w:rsid w:val="00AE3125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42249"/>
    <w:rsid w:val="00B5473A"/>
    <w:rsid w:val="00B56CD6"/>
    <w:rsid w:val="00B57375"/>
    <w:rsid w:val="00B62649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64D2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6731D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1C24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012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2A6A"/>
    <w:rsid w:val="00E8437B"/>
    <w:rsid w:val="00E8515D"/>
    <w:rsid w:val="00E87ADE"/>
    <w:rsid w:val="00E9760B"/>
    <w:rsid w:val="00EA1BB2"/>
    <w:rsid w:val="00EB1246"/>
    <w:rsid w:val="00EB17D2"/>
    <w:rsid w:val="00EB351C"/>
    <w:rsid w:val="00EC111F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0FFA"/>
    <w:rsid w:val="00F012A9"/>
    <w:rsid w:val="00F0498E"/>
    <w:rsid w:val="00F05A74"/>
    <w:rsid w:val="00F06A91"/>
    <w:rsid w:val="00F11344"/>
    <w:rsid w:val="00F14B28"/>
    <w:rsid w:val="00F16457"/>
    <w:rsid w:val="00F16A0B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68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14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c97df060b6f37f4a7caa3f8ccc714ebb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e13861693b944f614ca95ebbd1fc137a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39827-FED8-4BF8-83C4-78BCAE760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CBA3EF-44A5-4E0B-AAE6-45DBA60E2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52F1F-9422-480F-A3A1-17C0DCCE8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B4CA8B-3CD2-4DFA-B416-4AB238F8EC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3</cp:revision>
  <cp:lastPrinted>2004-03-23T21:00:00Z</cp:lastPrinted>
  <dcterms:created xsi:type="dcterms:W3CDTF">2021-06-02T09:23:00Z</dcterms:created>
  <dcterms:modified xsi:type="dcterms:W3CDTF">2021-06-02T09:30:00Z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