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15011C72" w:rsidR="009748D6" w:rsidRPr="0006414B" w:rsidRDefault="005F3F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Alpine Lake</w:t>
            </w:r>
          </w:p>
          <w:p w14:paraId="47A1A09A" w14:textId="0B335AC7" w:rsidR="00441660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(</w:t>
            </w:r>
            <w:r w:rsidR="005F3F86">
              <w:t>ID-STF-000195</w:t>
            </w:r>
            <w:r w:rsidRPr="000641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5EFEC4" w14:textId="77777777" w:rsidR="000C064D" w:rsidRDefault="000C064D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64F95BEA" w14:textId="701B2FD3" w:rsidR="00D07279" w:rsidRPr="005A62CB" w:rsidRDefault="000C064D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</w:t>
            </w:r>
            <w:r w:rsidR="00EF4A57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018CC92F" w:rsidR="0006414B" w:rsidRPr="00652A36" w:rsidRDefault="005F3F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SIIDC (208-732-7265)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695ACBB4" w:rsidR="00E57D7F" w:rsidRPr="00EB683A" w:rsidRDefault="00E16957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 xml:space="preserve"> 44 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7DB913EF" w:rsidR="009748D6" w:rsidRPr="00652A36" w:rsidRDefault="005F3F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Flight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3E06D75D" w:rsidR="009748D6" w:rsidRPr="00EB683A" w:rsidRDefault="00EF22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0123</w:t>
            </w:r>
            <w:r w:rsidR="00093CA5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17E39362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EC30A7">
              <w:rPr>
                <w:rFonts w:ascii="Tahoma" w:hAnsi="Tahoma" w:cs="Tahoma"/>
                <w:sz w:val="20"/>
                <w:szCs w:val="20"/>
              </w:rPr>
              <w:t>1</w:t>
            </w:r>
            <w:r w:rsidR="00EF2261">
              <w:rPr>
                <w:rFonts w:ascii="Tahoma" w:hAnsi="Tahoma" w:cs="Tahoma"/>
                <w:sz w:val="20"/>
                <w:szCs w:val="20"/>
              </w:rPr>
              <w:t>6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0A3D1E4C" w:rsidR="00EF4A57" w:rsidRPr="00CB255A" w:rsidRDefault="000C064D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Blanding, UT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C5A4699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0C064D">
              <w:rPr>
                <w:rFonts w:ascii="Tahoma" w:hAnsi="Tahoma" w:cs="Tahoma"/>
                <w:sz w:val="20"/>
                <w:szCs w:val="20"/>
              </w:rPr>
              <w:t>505-385-5383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6559FAF5" w:rsidR="00EB683A" w:rsidRPr="005A62CB" w:rsidRDefault="005F3F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ID-STF</w:t>
            </w: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6009AD92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5F3F8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538D2E54" w:rsidR="009748D6" w:rsidRPr="005A62CB" w:rsidRDefault="000C06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333" w:type="pct"/>
          </w:tcPr>
          <w:p w14:paraId="4F7E0EDA" w14:textId="77777777" w:rsidR="009748D6" w:rsidRDefault="00EB683A" w:rsidP="00A016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A016D5">
              <w:rPr>
                <w:rFonts w:ascii="Tahoma" w:hAnsi="Tahoma" w:cs="Tahoma"/>
                <w:b/>
                <w:sz w:val="20"/>
                <w:szCs w:val="20"/>
              </w:rPr>
              <w:t>/Techs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EE0A80D" w14:textId="77777777" w:rsidR="000C064D" w:rsidRDefault="000C064D" w:rsidP="00A016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Helquist</w:t>
            </w:r>
            <w:proofErr w:type="spellEnd"/>
          </w:p>
          <w:p w14:paraId="106C24B9" w14:textId="77777777" w:rsidR="000C064D" w:rsidRDefault="000C064D" w:rsidP="00A016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Boyce</w:t>
            </w:r>
          </w:p>
          <w:p w14:paraId="225EB9DC" w14:textId="749E4D6A" w:rsidR="000C064D" w:rsidRPr="0006414B" w:rsidRDefault="000C064D" w:rsidP="00A016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Teats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2DA25A00" w:rsidR="009748D6" w:rsidRPr="00126394" w:rsidRDefault="00A016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="00A80699" w:rsidRPr="00EB683A">
              <w:rPr>
                <w:rFonts w:ascii="Tahoma" w:hAnsi="Tahoma" w:cs="Tahoma"/>
                <w:sz w:val="20"/>
                <w:szCs w:val="20"/>
              </w:rPr>
              <w:t xml:space="preserve"> clouds.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08C409D9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EC30A7">
              <w:rPr>
                <w:rFonts w:ascii="Tahoma" w:hAnsi="Tahoma" w:cs="Tahoma"/>
                <w:sz w:val="20"/>
                <w:szCs w:val="20"/>
              </w:rPr>
              <w:t>1</w:t>
            </w:r>
            <w:r w:rsidR="00560664">
              <w:rPr>
                <w:rFonts w:ascii="Tahoma" w:hAnsi="Tahoma" w:cs="Tahoma"/>
                <w:sz w:val="20"/>
                <w:szCs w:val="20"/>
              </w:rPr>
              <w:t>6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F2261">
              <w:rPr>
                <w:rFonts w:ascii="Tahoma" w:hAnsi="Tahoma" w:cs="Tahoma"/>
                <w:sz w:val="20"/>
                <w:szCs w:val="20"/>
              </w:rPr>
              <w:t>0330</w:t>
            </w:r>
            <w:r w:rsidR="00A016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6D574A12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560664">
              <w:rPr>
                <w:rFonts w:ascii="Tahoma" w:hAnsi="Tahoma" w:cs="Tahoma"/>
                <w:sz w:val="20"/>
                <w:szCs w:val="20"/>
              </w:rPr>
              <w:t>AlpineLake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4653145C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EC30A7">
              <w:rPr>
                <w:rFonts w:ascii="Tahoma" w:hAnsi="Tahoma" w:cs="Tahoma"/>
                <w:sz w:val="20"/>
                <w:szCs w:val="20"/>
              </w:rPr>
              <w:t>1</w:t>
            </w:r>
            <w:r w:rsidR="00560664">
              <w:rPr>
                <w:rFonts w:ascii="Tahoma" w:hAnsi="Tahoma" w:cs="Tahoma"/>
                <w:sz w:val="20"/>
                <w:szCs w:val="20"/>
              </w:rPr>
              <w:t>6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957">
              <w:rPr>
                <w:rFonts w:ascii="Tahoma" w:hAnsi="Tahoma" w:cs="Tahoma"/>
                <w:sz w:val="20"/>
                <w:szCs w:val="20"/>
              </w:rPr>
              <w:t>0445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5903EDFD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AC3BFE">
              <w:rPr>
                <w:rFonts w:ascii="Tahoma" w:hAnsi="Tahoma" w:cs="Tahoma"/>
                <w:sz w:val="20"/>
                <w:szCs w:val="20"/>
              </w:rPr>
              <w:t>0515</w:t>
            </w:r>
            <w:r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A0A011F" w14:textId="35479255" w:rsidR="000C064D" w:rsidRDefault="00AC3BFE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Except for one isolated heat source north of Sawtooth Lake, all heat is east of Alpine Lake.</w:t>
            </w:r>
            <w:r w:rsidR="00BD38D7">
              <w:rPr>
                <w:rFonts w:ascii="Tahoma" w:hAnsi="Tahoma" w:cs="Tahoma"/>
                <w:bCs/>
                <w:sz w:val="20"/>
                <w:szCs w:val="20"/>
              </w:rPr>
              <w:t xml:space="preserve"> No scattered heat collected this period.</w:t>
            </w:r>
          </w:p>
          <w:p w14:paraId="7C7A9FAE" w14:textId="11A56E2A" w:rsidR="006559C5" w:rsidRPr="005A62CB" w:rsidRDefault="000C064D" w:rsidP="00E85CF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ID: </w:t>
            </w:r>
            <w:r w:rsidR="005F3F86">
              <w:rPr>
                <w:rFonts w:ascii="Avenir Light" w:hAnsi="Avenir Light"/>
                <w:color w:val="333333"/>
                <w:sz w:val="18"/>
                <w:szCs w:val="18"/>
                <w:shd w:val="clear" w:color="auto" w:fill="FFFFFF"/>
              </w:rPr>
              <w:t>{39E0FCE2-8A69-4A90-BEF5-647D025F8AC1}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C19C" w14:textId="77777777" w:rsidR="008817A8" w:rsidRDefault="008817A8">
      <w:r>
        <w:separator/>
      </w:r>
    </w:p>
  </w:endnote>
  <w:endnote w:type="continuationSeparator" w:id="0">
    <w:p w14:paraId="1005B424" w14:textId="77777777" w:rsidR="008817A8" w:rsidRDefault="0088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2C01" w14:textId="77777777" w:rsidR="008817A8" w:rsidRDefault="008817A8">
      <w:r>
        <w:separator/>
      </w:r>
    </w:p>
  </w:footnote>
  <w:footnote w:type="continuationSeparator" w:id="0">
    <w:p w14:paraId="458582BE" w14:textId="77777777" w:rsidR="008817A8" w:rsidRDefault="0088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105E"/>
    <w:rsid w:val="00086A39"/>
    <w:rsid w:val="00093CA5"/>
    <w:rsid w:val="000A2B39"/>
    <w:rsid w:val="000B0A0D"/>
    <w:rsid w:val="000C064D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7400E"/>
    <w:rsid w:val="00181A56"/>
    <w:rsid w:val="001C47B3"/>
    <w:rsid w:val="001C65CB"/>
    <w:rsid w:val="001E6D66"/>
    <w:rsid w:val="00210D34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B4E36"/>
    <w:rsid w:val="002F48A8"/>
    <w:rsid w:val="003008BD"/>
    <w:rsid w:val="00307A5B"/>
    <w:rsid w:val="0031303F"/>
    <w:rsid w:val="00314B92"/>
    <w:rsid w:val="00320B15"/>
    <w:rsid w:val="00320BC1"/>
    <w:rsid w:val="003224B5"/>
    <w:rsid w:val="00327D00"/>
    <w:rsid w:val="00336B4D"/>
    <w:rsid w:val="003460A6"/>
    <w:rsid w:val="003528B7"/>
    <w:rsid w:val="0036067C"/>
    <w:rsid w:val="00367926"/>
    <w:rsid w:val="0037728F"/>
    <w:rsid w:val="003833F3"/>
    <w:rsid w:val="003B66FA"/>
    <w:rsid w:val="003C15A1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2901"/>
    <w:rsid w:val="004672CD"/>
    <w:rsid w:val="00494C88"/>
    <w:rsid w:val="00497899"/>
    <w:rsid w:val="004A2FE0"/>
    <w:rsid w:val="004D2731"/>
    <w:rsid w:val="004E15D7"/>
    <w:rsid w:val="00531E0C"/>
    <w:rsid w:val="00560664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7529"/>
    <w:rsid w:val="005B320F"/>
    <w:rsid w:val="005B605F"/>
    <w:rsid w:val="005B7EAB"/>
    <w:rsid w:val="005F3F86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AE4"/>
    <w:rsid w:val="00701467"/>
    <w:rsid w:val="00710E5A"/>
    <w:rsid w:val="00713293"/>
    <w:rsid w:val="0074183B"/>
    <w:rsid w:val="00745BF4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817A8"/>
    <w:rsid w:val="008905E1"/>
    <w:rsid w:val="008B73E3"/>
    <w:rsid w:val="008D5EBA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87CC3"/>
    <w:rsid w:val="009A6B3D"/>
    <w:rsid w:val="009B297C"/>
    <w:rsid w:val="009C2908"/>
    <w:rsid w:val="009D6A28"/>
    <w:rsid w:val="009E4993"/>
    <w:rsid w:val="009F3025"/>
    <w:rsid w:val="00A016D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54F9"/>
    <w:rsid w:val="00AB51FA"/>
    <w:rsid w:val="00AC3BFE"/>
    <w:rsid w:val="00AC3CC3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D38D7"/>
    <w:rsid w:val="00BD77A6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3E7F"/>
    <w:rsid w:val="00E061D6"/>
    <w:rsid w:val="00E101C9"/>
    <w:rsid w:val="00E12722"/>
    <w:rsid w:val="00E13515"/>
    <w:rsid w:val="00E166F9"/>
    <w:rsid w:val="00E16957"/>
    <w:rsid w:val="00E23667"/>
    <w:rsid w:val="00E3671C"/>
    <w:rsid w:val="00E40736"/>
    <w:rsid w:val="00E57D7F"/>
    <w:rsid w:val="00E63395"/>
    <w:rsid w:val="00E64D5C"/>
    <w:rsid w:val="00E723A7"/>
    <w:rsid w:val="00E85CF3"/>
    <w:rsid w:val="00EB1D5F"/>
    <w:rsid w:val="00EB2A84"/>
    <w:rsid w:val="00EB683A"/>
    <w:rsid w:val="00EC30A7"/>
    <w:rsid w:val="00EE0543"/>
    <w:rsid w:val="00EF2261"/>
    <w:rsid w:val="00EF4A57"/>
    <w:rsid w:val="00EF76FD"/>
    <w:rsid w:val="00F1022D"/>
    <w:rsid w:val="00F103AE"/>
    <w:rsid w:val="00F205C3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377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966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77</cp:revision>
  <cp:lastPrinted>2004-03-23T21:00:00Z</cp:lastPrinted>
  <dcterms:created xsi:type="dcterms:W3CDTF">2022-05-17T11:55:00Z</dcterms:created>
  <dcterms:modified xsi:type="dcterms:W3CDTF">2022-08-16T11:02:00Z</dcterms:modified>
</cp:coreProperties>
</file>