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3BCFE387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Dismal</w:t>
            </w:r>
          </w:p>
          <w:p w14:paraId="47A1A09A" w14:textId="2EDA1FDE" w:rsidR="00441660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(</w:t>
            </w:r>
            <w:r w:rsidR="00EB683A">
              <w:rPr>
                <w:rFonts w:ascii="Tahoma" w:hAnsi="Tahoma" w:cs="Tahoma"/>
                <w:sz w:val="20"/>
                <w:szCs w:val="20"/>
              </w:rPr>
              <w:t>ID-PAF-005292</w:t>
            </w:r>
            <w:r w:rsidRPr="000641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657272A" w14:textId="0BD667A1" w:rsidR="009748D6" w:rsidRPr="00652A36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PAC Payette Dispatch</w:t>
            </w:r>
          </w:p>
          <w:p w14:paraId="607646E7" w14:textId="4D5263BA" w:rsidR="0006414B" w:rsidRPr="00652A36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2A36">
              <w:rPr>
                <w:rFonts w:ascii="Tahoma" w:hAnsi="Tahoma" w:cs="Tahoma"/>
                <w:sz w:val="20"/>
                <w:szCs w:val="20"/>
              </w:rPr>
              <w:t>(</w:t>
            </w:r>
            <w:r w:rsidR="00EB683A">
              <w:rPr>
                <w:rFonts w:ascii="Tahoma" w:hAnsi="Tahoma" w:cs="Tahoma"/>
                <w:sz w:val="20"/>
                <w:szCs w:val="20"/>
              </w:rPr>
              <w:t>208-634-2757</w:t>
            </w:r>
            <w:r w:rsidRPr="00652A3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35A422BE" w:rsidR="00E57D7F" w:rsidRPr="00EB683A" w:rsidRDefault="00462901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1032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F1B59B1" w:rsidR="009748D6" w:rsidRPr="00652A36" w:rsidRDefault="004629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9E9B2B7" w:rsidR="009748D6" w:rsidRPr="00EB683A" w:rsidRDefault="00FD7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62901">
              <w:rPr>
                <w:rFonts w:ascii="Tahoma" w:hAnsi="Tahoma" w:cs="Tahoma"/>
                <w:sz w:val="20"/>
                <w:szCs w:val="20"/>
              </w:rPr>
              <w:t>209</w:t>
            </w:r>
            <w:r w:rsidR="00093CA5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05CA5E77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EC30A7">
              <w:rPr>
                <w:rFonts w:ascii="Tahoma" w:hAnsi="Tahoma" w:cs="Tahoma"/>
                <w:sz w:val="20"/>
                <w:szCs w:val="20"/>
              </w:rPr>
              <w:t>11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77777777" w:rsidR="0006414B" w:rsidRPr="00EB683A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Payette National Forest</w:t>
            </w:r>
          </w:p>
          <w:p w14:paraId="1374B7B9" w14:textId="781B23A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(208-634-2757)</w:t>
            </w: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1570C822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EC30A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549BD019" w:rsidR="009748D6" w:rsidRPr="005A62CB" w:rsidRDefault="00314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62901">
              <w:rPr>
                <w:rFonts w:ascii="Tahoma" w:hAnsi="Tahoma" w:cs="Tahoma"/>
                <w:sz w:val="20"/>
                <w:szCs w:val="20"/>
              </w:rPr>
              <w:t>350FV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462901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333" w:type="pct"/>
          </w:tcPr>
          <w:p w14:paraId="225EB9DC" w14:textId="08D1FA50" w:rsidR="009748D6" w:rsidRPr="0006414B" w:rsidRDefault="00EB683A" w:rsidP="00A016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A016D5">
              <w:rPr>
                <w:rFonts w:ascii="Tahoma" w:hAnsi="Tahoma" w:cs="Tahoma"/>
                <w:b/>
                <w:sz w:val="20"/>
                <w:szCs w:val="20"/>
              </w:rPr>
              <w:t>/Techs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62901" w:rsidRPr="00462901">
              <w:rPr>
                <w:rFonts w:ascii="Tahoma" w:hAnsi="Tahoma" w:cs="Tahoma"/>
                <w:bCs/>
                <w:sz w:val="20"/>
                <w:szCs w:val="20"/>
              </w:rPr>
              <w:t>Rachel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2DA25A00" w:rsidR="009748D6" w:rsidRPr="00126394" w:rsidRDefault="00A016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="00A80699" w:rsidRPr="00EB683A">
              <w:rPr>
                <w:rFonts w:ascii="Tahoma" w:hAnsi="Tahoma" w:cs="Tahoma"/>
                <w:sz w:val="20"/>
                <w:szCs w:val="20"/>
              </w:rPr>
              <w:t xml:space="preserve"> clouds.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13FF2C52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EC30A7">
              <w:rPr>
                <w:rFonts w:ascii="Tahoma" w:hAnsi="Tahoma" w:cs="Tahoma"/>
                <w:sz w:val="20"/>
                <w:szCs w:val="20"/>
              </w:rPr>
              <w:t>1</w:t>
            </w:r>
            <w:r w:rsidR="00462901">
              <w:rPr>
                <w:rFonts w:ascii="Tahoma" w:hAnsi="Tahoma" w:cs="Tahoma"/>
                <w:sz w:val="20"/>
                <w:szCs w:val="20"/>
              </w:rPr>
              <w:t>2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85CF3">
              <w:rPr>
                <w:rFonts w:ascii="Tahoma" w:hAnsi="Tahoma" w:cs="Tahoma"/>
                <w:sz w:val="20"/>
                <w:szCs w:val="20"/>
              </w:rPr>
              <w:t>00</w:t>
            </w:r>
            <w:r w:rsidR="00462901">
              <w:rPr>
                <w:rFonts w:ascii="Tahoma" w:hAnsi="Tahoma" w:cs="Tahoma"/>
                <w:sz w:val="20"/>
                <w:szCs w:val="20"/>
              </w:rPr>
              <w:t>05</w:t>
            </w:r>
            <w:r w:rsidR="00A016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2263D02F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3528B7">
              <w:rPr>
                <w:rFonts w:ascii="Tahoma" w:hAnsi="Tahoma" w:cs="Tahoma"/>
                <w:sz w:val="20"/>
                <w:szCs w:val="20"/>
              </w:rPr>
              <w:t>Dismal/IR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1CB1766C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EC30A7">
              <w:rPr>
                <w:rFonts w:ascii="Tahoma" w:hAnsi="Tahoma" w:cs="Tahoma"/>
                <w:sz w:val="20"/>
                <w:szCs w:val="20"/>
              </w:rPr>
              <w:t>1</w:t>
            </w:r>
            <w:r w:rsidR="00462901">
              <w:rPr>
                <w:rFonts w:ascii="Tahoma" w:hAnsi="Tahoma" w:cs="Tahoma"/>
                <w:sz w:val="20"/>
                <w:szCs w:val="20"/>
              </w:rPr>
              <w:t>2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5CF3">
              <w:rPr>
                <w:rFonts w:ascii="Tahoma" w:hAnsi="Tahoma" w:cs="Tahoma"/>
                <w:sz w:val="20"/>
                <w:szCs w:val="20"/>
              </w:rPr>
              <w:t>00</w:t>
            </w:r>
            <w:r w:rsidR="00462901">
              <w:rPr>
                <w:rFonts w:ascii="Tahoma" w:hAnsi="Tahoma" w:cs="Tahoma"/>
                <w:sz w:val="20"/>
                <w:szCs w:val="20"/>
              </w:rPr>
              <w:t>35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2CEF4B7C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E85CF3">
              <w:rPr>
                <w:rFonts w:ascii="Tahoma" w:hAnsi="Tahoma" w:cs="Tahoma"/>
                <w:sz w:val="20"/>
                <w:szCs w:val="20"/>
              </w:rPr>
              <w:t>0</w:t>
            </w:r>
            <w:r w:rsidR="00462901">
              <w:rPr>
                <w:rFonts w:ascii="Tahoma" w:hAnsi="Tahoma" w:cs="Tahoma"/>
                <w:sz w:val="20"/>
                <w:szCs w:val="20"/>
              </w:rPr>
              <w:t>045</w:t>
            </w:r>
            <w:r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6EBB661A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>last IR flight on 08/</w:t>
            </w:r>
            <w:r w:rsidR="00E85CF3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C30A7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3001319D" w:rsidR="002A6AE9" w:rsidRPr="003E1352" w:rsidRDefault="00A016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EC30A7">
              <w:rPr>
                <w:rFonts w:ascii="Tahoma" w:hAnsi="Tahoma" w:cs="Tahoma"/>
                <w:bCs/>
                <w:sz w:val="20"/>
                <w:szCs w:val="20"/>
              </w:rPr>
              <w:t>909</w:t>
            </w:r>
            <w:r w:rsidR="00FD737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84770F5" w14:textId="77777777" w:rsidR="00462901" w:rsidRDefault="003E1352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462901">
              <w:rPr>
                <w:rFonts w:ascii="Tahoma" w:hAnsi="Tahoma" w:cs="Tahoma"/>
                <w:bCs/>
                <w:sz w:val="20"/>
                <w:szCs w:val="20"/>
              </w:rPr>
              <w:t>1032</w:t>
            </w:r>
            <w:r w:rsidR="00E85CF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acres. Imagery was good quality.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No clouds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 xml:space="preserve">There were still a few areas that were identified as intense along </w:t>
            </w:r>
            <w:r w:rsidR="00462901">
              <w:rPr>
                <w:rFonts w:ascii="Tahoma" w:hAnsi="Tahoma" w:cs="Tahoma"/>
                <w:bCs/>
                <w:sz w:val="20"/>
                <w:szCs w:val="20"/>
              </w:rPr>
              <w:t>the southeast corner near the pack trail along Disappointment Creek as well as one small area on the southwest perimeter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Some scattered heat and isolated heat in the interior.  </w:t>
            </w:r>
          </w:p>
          <w:p w14:paraId="7C7A9FAE" w14:textId="33ED0E39" w:rsidR="006559C5" w:rsidRPr="005A62CB" w:rsidRDefault="000730FC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0730FC">
              <w:rPr>
                <w:rFonts w:ascii="Tahoma" w:hAnsi="Tahoma" w:cs="Tahoma"/>
                <w:bCs/>
                <w:sz w:val="20"/>
                <w:szCs w:val="20"/>
              </w:rPr>
              <w:t>{EC8D8CBE-FB1D-4028-88C4-0C8BE3386E42}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44B8" w14:textId="77777777" w:rsidR="008D5EBA" w:rsidRDefault="008D5EBA">
      <w:r>
        <w:separator/>
      </w:r>
    </w:p>
  </w:endnote>
  <w:endnote w:type="continuationSeparator" w:id="0">
    <w:p w14:paraId="73C7D8C4" w14:textId="77777777"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F8BB" w14:textId="77777777" w:rsidR="008D5EBA" w:rsidRDefault="008D5EBA">
      <w:r>
        <w:separator/>
      </w:r>
    </w:p>
  </w:footnote>
  <w:footnote w:type="continuationSeparator" w:id="0">
    <w:p w14:paraId="34E60E2F" w14:textId="77777777"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B0A0D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7400E"/>
    <w:rsid w:val="00181A56"/>
    <w:rsid w:val="001C47B3"/>
    <w:rsid w:val="001C65CB"/>
    <w:rsid w:val="001E6D66"/>
    <w:rsid w:val="00210D34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1303F"/>
    <w:rsid w:val="00314B92"/>
    <w:rsid w:val="00320B15"/>
    <w:rsid w:val="00320BC1"/>
    <w:rsid w:val="003224B5"/>
    <w:rsid w:val="00327D00"/>
    <w:rsid w:val="00336B4D"/>
    <w:rsid w:val="003528B7"/>
    <w:rsid w:val="0037728F"/>
    <w:rsid w:val="003833F3"/>
    <w:rsid w:val="003B66FA"/>
    <w:rsid w:val="003C15A1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2901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7529"/>
    <w:rsid w:val="005B320F"/>
    <w:rsid w:val="005B605F"/>
    <w:rsid w:val="005B7EAB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AE4"/>
    <w:rsid w:val="00710E5A"/>
    <w:rsid w:val="00713293"/>
    <w:rsid w:val="0074183B"/>
    <w:rsid w:val="00745BF4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B73E3"/>
    <w:rsid w:val="008D5EBA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16D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D77A6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85CF3"/>
    <w:rsid w:val="00EB1D5F"/>
    <w:rsid w:val="00EB2A84"/>
    <w:rsid w:val="00EB683A"/>
    <w:rsid w:val="00EC30A7"/>
    <w:rsid w:val="00EE0543"/>
    <w:rsid w:val="00EF4A57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377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859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68</cp:revision>
  <cp:lastPrinted>2004-03-23T21:00:00Z</cp:lastPrinted>
  <dcterms:created xsi:type="dcterms:W3CDTF">2022-05-17T11:55:00Z</dcterms:created>
  <dcterms:modified xsi:type="dcterms:W3CDTF">2022-08-12T06:32:00Z</dcterms:modified>
</cp:coreProperties>
</file>