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BCFE38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Dismal</w:t>
            </w:r>
          </w:p>
          <w:p w14:paraId="47A1A09A" w14:textId="2EDA1FDE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ID-PAF-005292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5EFEC4" w14:textId="77777777" w:rsidR="000C064D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64F95BEA" w14:textId="701B2FD3" w:rsidR="00D07279" w:rsidRPr="005A62CB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</w:t>
            </w:r>
            <w:r w:rsidR="00EF4A57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0BD667A1" w:rsidR="009748D6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  <w:p w14:paraId="607646E7" w14:textId="4D5263BA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208-634-2757</w:t>
            </w:r>
            <w:r w:rsidRPr="00652A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3540580" w:rsidR="00E57D7F" w:rsidRPr="00EB683A" w:rsidRDefault="007F2EBA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18</w:t>
            </w:r>
            <w:r w:rsidR="00D92DC8">
              <w:rPr>
                <w:rFonts w:ascii="Tahoma" w:hAnsi="Tahoma" w:cs="Tahoma"/>
                <w:color w:val="4C4C4C"/>
                <w:sz w:val="18"/>
                <w:szCs w:val="18"/>
              </w:rPr>
              <w:t>2</w:t>
            </w:r>
            <w:r w:rsidR="00CB5086">
              <w:rPr>
                <w:rFonts w:ascii="Tahoma" w:hAnsi="Tahoma" w:cs="Tahoma"/>
                <w:color w:val="4C4C4C"/>
                <w:sz w:val="18"/>
                <w:szCs w:val="18"/>
              </w:rPr>
              <w:t>4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  <w:r>
              <w:rPr>
                <w:rFonts w:ascii="Tahoma" w:hAnsi="Tahoma" w:cs="Tahoma"/>
                <w:color w:val="4C4C4C"/>
                <w:sz w:val="18"/>
                <w:szCs w:val="18"/>
              </w:rPr>
              <w:t xml:space="preserve"> (Geodesic)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BE27350" w:rsidR="009748D6" w:rsidRPr="00652A36" w:rsidRDefault="007F2E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92DC8">
              <w:rPr>
                <w:rFonts w:ascii="Tahoma" w:hAnsi="Tahoma" w:cs="Tahoma"/>
                <w:sz w:val="20"/>
                <w:szCs w:val="20"/>
              </w:rPr>
              <w:t>1</w:t>
            </w:r>
            <w:r w:rsidR="00CB5086">
              <w:rPr>
                <w:rFonts w:ascii="Tahoma" w:hAnsi="Tahoma" w:cs="Tahoma"/>
                <w:sz w:val="20"/>
                <w:szCs w:val="20"/>
              </w:rPr>
              <w:t>0</w:t>
            </w:r>
            <w:r w:rsidR="00F20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7EF02F7" w:rsidR="009748D6" w:rsidRPr="00EB683A" w:rsidRDefault="00182D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</w:t>
            </w:r>
            <w:r w:rsidR="00793364">
              <w:rPr>
                <w:rFonts w:ascii="Tahoma" w:hAnsi="Tahoma" w:cs="Tahoma"/>
                <w:sz w:val="20"/>
                <w:szCs w:val="20"/>
              </w:rPr>
              <w:t>5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BEF2A3A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C16399">
              <w:rPr>
                <w:rFonts w:ascii="Tahoma" w:hAnsi="Tahoma" w:cs="Tahoma"/>
                <w:sz w:val="20"/>
                <w:szCs w:val="20"/>
              </w:rPr>
              <w:t>2</w:t>
            </w:r>
            <w:r w:rsidR="00793364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0A3D1E4C" w:rsidR="00EF4A57" w:rsidRPr="00CB255A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C5A4699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C064D"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77777777" w:rsidR="0006414B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Payette National Forest</w:t>
            </w:r>
          </w:p>
          <w:p w14:paraId="1374B7B9" w14:textId="781B23A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(208-634-2757)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B993D6A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0C064D">
              <w:rPr>
                <w:rFonts w:ascii="Tahoma" w:hAnsi="Tahoma" w:cs="Tahoma"/>
                <w:sz w:val="20"/>
                <w:szCs w:val="20"/>
              </w:rPr>
              <w:t>1</w:t>
            </w:r>
            <w:r w:rsidR="0079336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38D2E54" w:rsidR="009748D6" w:rsidRPr="005A62CB" w:rsidRDefault="000C0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4F7E0EDA" w14:textId="77777777" w:rsidR="009748D6" w:rsidRDefault="00EB683A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EE0A80D" w14:textId="77777777" w:rsidR="000C064D" w:rsidRDefault="000C064D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Helquist</w:t>
            </w:r>
            <w:proofErr w:type="spellEnd"/>
          </w:p>
          <w:p w14:paraId="106C24B9" w14:textId="77777777" w:rsidR="000C064D" w:rsidRDefault="000C064D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Boyce</w:t>
            </w:r>
          </w:p>
          <w:p w14:paraId="225EB9DC" w14:textId="421292F9" w:rsidR="000C064D" w:rsidRPr="0006414B" w:rsidRDefault="00F862CD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Mann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1FE1500B" w:rsidR="009748D6" w:rsidRPr="00126394" w:rsidRDefault="00CB50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90B5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FDC421E" w:rsidR="009748D6" w:rsidRPr="00126394" w:rsidRDefault="00CB50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420B11F1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C16399">
              <w:rPr>
                <w:rFonts w:ascii="Tahoma" w:hAnsi="Tahoma" w:cs="Tahoma"/>
                <w:sz w:val="20"/>
                <w:szCs w:val="20"/>
              </w:rPr>
              <w:t>2</w:t>
            </w:r>
            <w:r w:rsidR="00793364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793364">
              <w:rPr>
                <w:rFonts w:ascii="Tahoma" w:hAnsi="Tahoma" w:cs="Tahoma"/>
                <w:sz w:val="20"/>
                <w:szCs w:val="20"/>
              </w:rPr>
              <w:t>0345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263D02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3528B7">
              <w:rPr>
                <w:rFonts w:ascii="Tahoma" w:hAnsi="Tahoma" w:cs="Tahoma"/>
                <w:sz w:val="20"/>
                <w:szCs w:val="20"/>
              </w:rPr>
              <w:t>Dismal/IR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64B9517C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C16399">
              <w:rPr>
                <w:rFonts w:ascii="Tahoma" w:hAnsi="Tahoma" w:cs="Tahoma"/>
                <w:sz w:val="20"/>
                <w:szCs w:val="20"/>
              </w:rPr>
              <w:t>2</w:t>
            </w:r>
            <w:r w:rsidR="00793364">
              <w:rPr>
                <w:rFonts w:ascii="Tahoma" w:hAnsi="Tahoma" w:cs="Tahoma"/>
                <w:sz w:val="20"/>
                <w:szCs w:val="20"/>
              </w:rPr>
              <w:t>2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2EBA">
              <w:rPr>
                <w:rFonts w:ascii="Tahoma" w:hAnsi="Tahoma" w:cs="Tahoma"/>
                <w:sz w:val="20"/>
                <w:szCs w:val="20"/>
              </w:rPr>
              <w:t>0430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05B1B33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CB5086">
              <w:rPr>
                <w:rFonts w:ascii="Tahoma" w:hAnsi="Tahoma" w:cs="Tahoma"/>
                <w:sz w:val="20"/>
                <w:szCs w:val="20"/>
              </w:rPr>
              <w:t xml:space="preserve">0445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56D319F9" w:rsidR="00CE4200" w:rsidRPr="003E1352" w:rsidRDefault="00EA6373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Initial perimeter based on IR flight</w:t>
            </w:r>
            <w:r w:rsidR="00E90B52">
              <w:rPr>
                <w:rFonts w:ascii="Tahoma" w:hAnsi="Tahoma" w:cs="Tahoma"/>
                <w:bCs/>
                <w:sz w:val="20"/>
                <w:szCs w:val="20"/>
              </w:rPr>
              <w:t xml:space="preserve"> from 20220818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84770F5" w14:textId="500715B6" w:rsidR="00462901" w:rsidRDefault="00CB5086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perimeter growth all around the perimeter this period.</w:t>
            </w:r>
            <w:r w:rsidR="002349F3">
              <w:rPr>
                <w:rFonts w:ascii="Tahoma" w:hAnsi="Tahoma" w:cs="Tahoma"/>
                <w:bCs/>
                <w:sz w:val="20"/>
                <w:szCs w:val="20"/>
              </w:rPr>
              <w:t xml:space="preserve"> A large number of isolated heat sources immediately outside the perimeter on the southern flank.</w:t>
            </w:r>
          </w:p>
          <w:p w14:paraId="4A0A011F" w14:textId="77777777" w:rsidR="000C064D" w:rsidRDefault="000C064D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7BE0FF24" w:rsidR="006559C5" w:rsidRPr="005A62CB" w:rsidRDefault="000C064D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="000730FC" w:rsidRPr="000730FC">
              <w:rPr>
                <w:rFonts w:ascii="Tahoma" w:hAnsi="Tahoma" w:cs="Tahoma"/>
                <w:bCs/>
                <w:sz w:val="20"/>
                <w:szCs w:val="20"/>
              </w:rPr>
              <w:t>{EC8D8CBE-FB1D-4028-88C4-0C8BE3386E42}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1161" w14:textId="77777777" w:rsidR="00996F38" w:rsidRDefault="00996F38">
      <w:r>
        <w:separator/>
      </w:r>
    </w:p>
  </w:endnote>
  <w:endnote w:type="continuationSeparator" w:id="0">
    <w:p w14:paraId="4AD62B3A" w14:textId="77777777" w:rsidR="00996F38" w:rsidRDefault="009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74D9" w14:textId="77777777" w:rsidR="00996F38" w:rsidRDefault="00996F38">
      <w:r>
        <w:separator/>
      </w:r>
    </w:p>
  </w:footnote>
  <w:footnote w:type="continuationSeparator" w:id="0">
    <w:p w14:paraId="40B28188" w14:textId="77777777" w:rsidR="00996F38" w:rsidRDefault="0099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347D"/>
    <w:rsid w:val="0006414B"/>
    <w:rsid w:val="000730FC"/>
    <w:rsid w:val="0008105E"/>
    <w:rsid w:val="00086A39"/>
    <w:rsid w:val="00093CA5"/>
    <w:rsid w:val="000A2B39"/>
    <w:rsid w:val="000B0A0D"/>
    <w:rsid w:val="000C064D"/>
    <w:rsid w:val="000C1128"/>
    <w:rsid w:val="000E0160"/>
    <w:rsid w:val="000F21E8"/>
    <w:rsid w:val="000F48D4"/>
    <w:rsid w:val="00105747"/>
    <w:rsid w:val="00110B28"/>
    <w:rsid w:val="00111C07"/>
    <w:rsid w:val="0011481C"/>
    <w:rsid w:val="00126394"/>
    <w:rsid w:val="00133DB7"/>
    <w:rsid w:val="0017400E"/>
    <w:rsid w:val="00181A56"/>
    <w:rsid w:val="00182DB0"/>
    <w:rsid w:val="001C47B3"/>
    <w:rsid w:val="001C65CB"/>
    <w:rsid w:val="001E6D66"/>
    <w:rsid w:val="00210D34"/>
    <w:rsid w:val="0022172E"/>
    <w:rsid w:val="0022474D"/>
    <w:rsid w:val="002349F3"/>
    <w:rsid w:val="00243D7F"/>
    <w:rsid w:val="00262E34"/>
    <w:rsid w:val="002848E9"/>
    <w:rsid w:val="00293B3E"/>
    <w:rsid w:val="002A08BB"/>
    <w:rsid w:val="002A6AE9"/>
    <w:rsid w:val="002B1C2F"/>
    <w:rsid w:val="002F48A8"/>
    <w:rsid w:val="003008BD"/>
    <w:rsid w:val="00307A5B"/>
    <w:rsid w:val="0031303F"/>
    <w:rsid w:val="00314B92"/>
    <w:rsid w:val="00320B15"/>
    <w:rsid w:val="00320BC1"/>
    <w:rsid w:val="003224B5"/>
    <w:rsid w:val="00327D00"/>
    <w:rsid w:val="00336B4D"/>
    <w:rsid w:val="003460A6"/>
    <w:rsid w:val="003528B7"/>
    <w:rsid w:val="0036067C"/>
    <w:rsid w:val="0037728F"/>
    <w:rsid w:val="003833F3"/>
    <w:rsid w:val="003B66FA"/>
    <w:rsid w:val="003C15A1"/>
    <w:rsid w:val="003E1352"/>
    <w:rsid w:val="003F20F3"/>
    <w:rsid w:val="003F3275"/>
    <w:rsid w:val="003F4243"/>
    <w:rsid w:val="003F52A8"/>
    <w:rsid w:val="004154FC"/>
    <w:rsid w:val="00434BE5"/>
    <w:rsid w:val="0043697B"/>
    <w:rsid w:val="00436EDD"/>
    <w:rsid w:val="00441660"/>
    <w:rsid w:val="004464A7"/>
    <w:rsid w:val="0045657D"/>
    <w:rsid w:val="00462901"/>
    <w:rsid w:val="004672CD"/>
    <w:rsid w:val="00494C88"/>
    <w:rsid w:val="00497899"/>
    <w:rsid w:val="004A2FE0"/>
    <w:rsid w:val="004D2731"/>
    <w:rsid w:val="004E15D7"/>
    <w:rsid w:val="004F4C9A"/>
    <w:rsid w:val="00531E0C"/>
    <w:rsid w:val="0056348F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01467"/>
    <w:rsid w:val="00710E5A"/>
    <w:rsid w:val="00713293"/>
    <w:rsid w:val="0071696E"/>
    <w:rsid w:val="0074183B"/>
    <w:rsid w:val="00745BF4"/>
    <w:rsid w:val="00754AF7"/>
    <w:rsid w:val="00764A24"/>
    <w:rsid w:val="00780BAA"/>
    <w:rsid w:val="007924FE"/>
    <w:rsid w:val="00793364"/>
    <w:rsid w:val="007A7D25"/>
    <w:rsid w:val="007B2F7F"/>
    <w:rsid w:val="007C7977"/>
    <w:rsid w:val="007D2A8D"/>
    <w:rsid w:val="007E3150"/>
    <w:rsid w:val="007F2572"/>
    <w:rsid w:val="007F2DD5"/>
    <w:rsid w:val="007F2EBA"/>
    <w:rsid w:val="00803909"/>
    <w:rsid w:val="00813082"/>
    <w:rsid w:val="00837C8B"/>
    <w:rsid w:val="008718F7"/>
    <w:rsid w:val="008905E1"/>
    <w:rsid w:val="008B73E3"/>
    <w:rsid w:val="008D5EBA"/>
    <w:rsid w:val="008E3A9C"/>
    <w:rsid w:val="008E7502"/>
    <w:rsid w:val="008F29A8"/>
    <w:rsid w:val="008F6917"/>
    <w:rsid w:val="009004FA"/>
    <w:rsid w:val="00900B2D"/>
    <w:rsid w:val="00916843"/>
    <w:rsid w:val="00935C5E"/>
    <w:rsid w:val="00957661"/>
    <w:rsid w:val="009743DA"/>
    <w:rsid w:val="009748D6"/>
    <w:rsid w:val="00991FFC"/>
    <w:rsid w:val="00996F38"/>
    <w:rsid w:val="009A6B3D"/>
    <w:rsid w:val="009B297C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1C42"/>
    <w:rsid w:val="00A56502"/>
    <w:rsid w:val="00A62447"/>
    <w:rsid w:val="00A80699"/>
    <w:rsid w:val="00A854F9"/>
    <w:rsid w:val="00AB51FA"/>
    <w:rsid w:val="00AC3CC3"/>
    <w:rsid w:val="00AE3969"/>
    <w:rsid w:val="00B047D5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D77A6"/>
    <w:rsid w:val="00BE51F7"/>
    <w:rsid w:val="00C04346"/>
    <w:rsid w:val="00C12025"/>
    <w:rsid w:val="00C16399"/>
    <w:rsid w:val="00C2122B"/>
    <w:rsid w:val="00C25311"/>
    <w:rsid w:val="00C45A7E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086"/>
    <w:rsid w:val="00CB5EB5"/>
    <w:rsid w:val="00CD3051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2DC8"/>
    <w:rsid w:val="00D95111"/>
    <w:rsid w:val="00DA05CE"/>
    <w:rsid w:val="00DC0C1F"/>
    <w:rsid w:val="00DC6D9B"/>
    <w:rsid w:val="00DD0B81"/>
    <w:rsid w:val="00DD69A7"/>
    <w:rsid w:val="00DE40AE"/>
    <w:rsid w:val="00E03E7F"/>
    <w:rsid w:val="00E061D6"/>
    <w:rsid w:val="00E1015F"/>
    <w:rsid w:val="00E101C9"/>
    <w:rsid w:val="00E12722"/>
    <w:rsid w:val="00E13515"/>
    <w:rsid w:val="00E166F9"/>
    <w:rsid w:val="00E20669"/>
    <w:rsid w:val="00E23667"/>
    <w:rsid w:val="00E3671C"/>
    <w:rsid w:val="00E40736"/>
    <w:rsid w:val="00E57D7F"/>
    <w:rsid w:val="00E63395"/>
    <w:rsid w:val="00E64D5C"/>
    <w:rsid w:val="00E723A7"/>
    <w:rsid w:val="00E85CF3"/>
    <w:rsid w:val="00E90B52"/>
    <w:rsid w:val="00EA6373"/>
    <w:rsid w:val="00EB1D5F"/>
    <w:rsid w:val="00EB2A84"/>
    <w:rsid w:val="00EB683A"/>
    <w:rsid w:val="00EC30A7"/>
    <w:rsid w:val="00ED5218"/>
    <w:rsid w:val="00EE0543"/>
    <w:rsid w:val="00EF4A57"/>
    <w:rsid w:val="00EF76FD"/>
    <w:rsid w:val="00F1022D"/>
    <w:rsid w:val="00F103AE"/>
    <w:rsid w:val="00F205C3"/>
    <w:rsid w:val="00F54679"/>
    <w:rsid w:val="00F64AA0"/>
    <w:rsid w:val="00F73E36"/>
    <w:rsid w:val="00F84229"/>
    <w:rsid w:val="00F862CD"/>
    <w:rsid w:val="00F91EF1"/>
    <w:rsid w:val="00FA12CE"/>
    <w:rsid w:val="00FA651F"/>
    <w:rsid w:val="00FB3C4A"/>
    <w:rsid w:val="00FC4AB5"/>
    <w:rsid w:val="00FD7377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89</cp:revision>
  <cp:lastPrinted>2004-03-23T21:00:00Z</cp:lastPrinted>
  <dcterms:created xsi:type="dcterms:W3CDTF">2022-05-17T11:55:00Z</dcterms:created>
  <dcterms:modified xsi:type="dcterms:W3CDTF">2022-08-22T10:41:00Z</dcterms:modified>
</cp:coreProperties>
</file>