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BCFE387" w:rsidR="009748D6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Dismal</w:t>
            </w:r>
          </w:p>
          <w:p w14:paraId="47A1A09A" w14:textId="4D16A3DA" w:rsidR="00441660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ID-PAF-005292</w:t>
            </w:r>
          </w:p>
        </w:tc>
        <w:tc>
          <w:tcPr>
            <w:tcW w:w="1213" w:type="pct"/>
          </w:tcPr>
          <w:p w14:paraId="1E9B1C06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5EFEC4" w14:textId="725D1A7C" w:rsidR="000C064D" w:rsidRPr="00610C47" w:rsidRDefault="002074E4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64F95BEA" w14:textId="3F068876" w:rsidR="00D07279" w:rsidRPr="00610C47" w:rsidRDefault="002074E4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08" w:type="pct"/>
          </w:tcPr>
          <w:p w14:paraId="4D480F0D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0BD667A1" w:rsidR="009748D6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  <w:p w14:paraId="607646E7" w14:textId="75E5CD88" w:rsidR="0006414B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333" w:type="pct"/>
          </w:tcPr>
          <w:p w14:paraId="348AFC50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D1D961F" w:rsidR="00E57D7F" w:rsidRPr="00610C47" w:rsidRDefault="005012B1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610C47">
              <w:rPr>
                <w:rFonts w:ascii="Tahoma" w:hAnsi="Tahoma" w:cs="Tahoma"/>
                <w:color w:val="4C4C4C"/>
                <w:sz w:val="18"/>
                <w:szCs w:val="18"/>
              </w:rPr>
              <w:t>2,</w:t>
            </w:r>
            <w:r w:rsidR="00610C47" w:rsidRPr="00610C47">
              <w:rPr>
                <w:rFonts w:ascii="Tahoma" w:hAnsi="Tahoma" w:cs="Tahoma"/>
                <w:color w:val="4C4C4C"/>
                <w:sz w:val="18"/>
                <w:szCs w:val="18"/>
              </w:rPr>
              <w:t>934</w:t>
            </w:r>
            <w:r w:rsidR="008E3A9C" w:rsidRPr="00610C47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  <w:r w:rsidR="007F2EBA" w:rsidRPr="00610C47">
              <w:rPr>
                <w:rFonts w:ascii="Tahoma" w:hAnsi="Tahoma" w:cs="Tahoma"/>
                <w:color w:val="4C4C4C"/>
                <w:sz w:val="18"/>
                <w:szCs w:val="18"/>
              </w:rPr>
              <w:t xml:space="preserve"> (Geodesic)</w:t>
            </w:r>
          </w:p>
          <w:p w14:paraId="010BAD4A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173B3B9" w:rsidR="009748D6" w:rsidRPr="00610C47" w:rsidRDefault="001475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475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5C3" w:rsidRPr="00610C47">
              <w:rPr>
                <w:rFonts w:ascii="Tahoma" w:hAnsi="Tahoma" w:cs="Tahoma"/>
                <w:sz w:val="20"/>
                <w:szCs w:val="20"/>
              </w:rPr>
              <w:t>Acres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 xml:space="preserve"> (since </w:t>
            </w:r>
            <w:r w:rsidR="005012B1" w:rsidRPr="00610C47">
              <w:rPr>
                <w:rFonts w:ascii="Tahoma" w:hAnsi="Tahoma" w:cs="Tahoma"/>
                <w:sz w:val="20"/>
                <w:szCs w:val="20"/>
              </w:rPr>
              <w:t>9/</w:t>
            </w:r>
            <w:r w:rsidR="00952951" w:rsidRPr="00610C47">
              <w:rPr>
                <w:rFonts w:ascii="Tahoma" w:hAnsi="Tahoma" w:cs="Tahoma"/>
                <w:sz w:val="20"/>
                <w:szCs w:val="20"/>
              </w:rPr>
              <w:t>5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 xml:space="preserve"> IR)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9B85828" w:rsidR="009748D6" w:rsidRPr="00610C47" w:rsidRDefault="001475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0134</w:t>
            </w:r>
            <w:r w:rsidR="00093CA5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610C47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610C4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610C4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10C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FE97BFC" w:rsidR="009748D6" w:rsidRPr="00610C47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0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>9</w:t>
            </w:r>
            <w:r w:rsidRPr="00610C47">
              <w:rPr>
                <w:rFonts w:ascii="Tahoma" w:hAnsi="Tahoma" w:cs="Tahoma"/>
                <w:sz w:val="20"/>
                <w:szCs w:val="20"/>
              </w:rPr>
              <w:t>/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>0</w:t>
            </w:r>
            <w:r w:rsidR="001475D9" w:rsidRPr="00610C47">
              <w:rPr>
                <w:rFonts w:ascii="Tahoma" w:hAnsi="Tahoma" w:cs="Tahoma"/>
                <w:sz w:val="20"/>
                <w:szCs w:val="20"/>
              </w:rPr>
              <w:t>7</w:t>
            </w:r>
            <w:r w:rsidRPr="00610C47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Pr="00610C4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1CCB76B8" w:rsidR="00EF4A57" w:rsidRPr="00610C47" w:rsidRDefault="002074E4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311EF375" w14:textId="77777777" w:rsidR="00EF4A57" w:rsidRPr="00610C47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94CFF7C" w:rsidR="009748D6" w:rsidRPr="00610C47" w:rsidRDefault="00D9026E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Use Firenet</w:t>
            </w:r>
          </w:p>
        </w:tc>
        <w:tc>
          <w:tcPr>
            <w:tcW w:w="1208" w:type="pct"/>
          </w:tcPr>
          <w:p w14:paraId="21084B80" w14:textId="77777777" w:rsidR="009748D6" w:rsidRPr="00610C4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610C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610C47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0C47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610C4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610C47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610C47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610C47">
              <w:rPr>
                <w:rFonts w:ascii="Tahoma" w:hAnsi="Tahoma" w:cs="Tahoma"/>
                <w:sz w:val="20"/>
                <w:szCs w:val="20"/>
              </w:rPr>
              <w:t>om</w:t>
            </w:r>
            <w:r w:rsidRPr="00610C4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610C47">
              <w:rPr>
                <w:rFonts w:ascii="Tahoma" w:hAnsi="Tahoma" w:cs="Tahoma"/>
                <w:sz w:val="20"/>
                <w:szCs w:val="20"/>
              </w:rPr>
              <w:t>e</w:t>
            </w:r>
            <w:r w:rsidRPr="00610C47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610C47">
              <w:rPr>
                <w:rFonts w:ascii="Tahoma" w:hAnsi="Tahoma" w:cs="Tahoma"/>
                <w:sz w:val="20"/>
                <w:szCs w:val="20"/>
              </w:rPr>
              <w:t>i</w:t>
            </w:r>
            <w:r w:rsidRPr="00610C47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610C47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610C47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ED7741" w14:textId="77777777" w:rsidR="00B36385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Payette National Forest</w:t>
            </w:r>
          </w:p>
          <w:p w14:paraId="1374B7B9" w14:textId="2E6C75BC" w:rsidR="00EB683A" w:rsidRPr="00610C47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13" w:type="pct"/>
          </w:tcPr>
          <w:p w14:paraId="7FB8F9A9" w14:textId="77777777" w:rsidR="009748D6" w:rsidRPr="00610C4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10C47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B06E0D0" w:rsidR="009748D6" w:rsidRPr="00610C47" w:rsidRDefault="009529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Not listed on order</w:t>
            </w:r>
          </w:p>
        </w:tc>
        <w:tc>
          <w:tcPr>
            <w:tcW w:w="1208" w:type="pct"/>
          </w:tcPr>
          <w:p w14:paraId="49A2EE2F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CF40F03" w:rsidR="009748D6" w:rsidRPr="00610C47" w:rsidRDefault="00B363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N149Z/</w:t>
            </w:r>
            <w:r w:rsidR="000C064D" w:rsidRPr="00610C47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4F7E0EDA" w14:textId="77777777" w:rsidR="009748D6" w:rsidRPr="00610C47" w:rsidRDefault="00EB683A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 w:rsidRPr="00610C47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610C4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10C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EE0A80D" w14:textId="74921E99" w:rsidR="000C064D" w:rsidRPr="00610C47" w:rsidRDefault="00B36385" w:rsidP="00A016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Pilots: </w:t>
            </w:r>
            <w:r w:rsidR="00234EB0" w:rsidRPr="00610C47">
              <w:rPr>
                <w:rFonts w:ascii="Tahoma" w:hAnsi="Tahoma" w:cs="Tahoma"/>
                <w:bCs/>
                <w:sz w:val="20"/>
                <w:szCs w:val="20"/>
              </w:rPr>
              <w:t>Watts, Helquist</w:t>
            </w:r>
          </w:p>
          <w:p w14:paraId="225EB9DC" w14:textId="0B222388" w:rsidR="000C064D" w:rsidRPr="00610C47" w:rsidRDefault="00B36385" w:rsidP="00B363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bCs/>
                <w:sz w:val="20"/>
                <w:szCs w:val="20"/>
              </w:rPr>
              <w:t>Tech</w:t>
            </w:r>
            <w:r w:rsidR="00234EB0" w:rsidRPr="00610C47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:  </w:t>
            </w:r>
            <w:r w:rsidR="00952951" w:rsidRPr="00610C47">
              <w:rPr>
                <w:rFonts w:ascii="Tahoma" w:hAnsi="Tahoma" w:cs="Tahoma"/>
                <w:bCs/>
                <w:sz w:val="20"/>
                <w:szCs w:val="20"/>
              </w:rPr>
              <w:t>Baycock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BBC1526" w:rsidR="009748D6" w:rsidRPr="00610C47" w:rsidRDefault="001475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08" w:type="pct"/>
          </w:tcPr>
          <w:p w14:paraId="3300293A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F5287A5" w:rsidR="009748D6" w:rsidRPr="00610C47" w:rsidRDefault="00234E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3" w:type="pct"/>
          </w:tcPr>
          <w:p w14:paraId="61661789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610C47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610C47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F276250" w:rsidR="009748D6" w:rsidRPr="00610C47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0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>9</w:t>
            </w:r>
            <w:r w:rsidRPr="00610C47">
              <w:rPr>
                <w:rFonts w:ascii="Tahoma" w:hAnsi="Tahoma" w:cs="Tahoma"/>
                <w:sz w:val="20"/>
                <w:szCs w:val="20"/>
              </w:rPr>
              <w:t>/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>0</w:t>
            </w:r>
            <w:r w:rsidR="001475D9" w:rsidRPr="00610C47">
              <w:rPr>
                <w:rFonts w:ascii="Tahoma" w:hAnsi="Tahoma" w:cs="Tahoma"/>
                <w:sz w:val="20"/>
                <w:szCs w:val="20"/>
              </w:rPr>
              <w:t>7</w:t>
            </w:r>
            <w:r w:rsidR="00BA67F9" w:rsidRPr="00610C47">
              <w:rPr>
                <w:rFonts w:ascii="Tahoma" w:hAnsi="Tahoma" w:cs="Tahoma"/>
                <w:sz w:val="20"/>
                <w:szCs w:val="20"/>
              </w:rPr>
              <w:t>/</w:t>
            </w:r>
            <w:r w:rsidRPr="00610C47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234EB0" w:rsidRPr="00610C47">
              <w:rPr>
                <w:rFonts w:ascii="Tahoma" w:hAnsi="Tahoma" w:cs="Tahoma"/>
                <w:sz w:val="20"/>
                <w:szCs w:val="20"/>
              </w:rPr>
              <w:t>0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>200</w:t>
            </w:r>
            <w:r w:rsidR="00A016D5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610C47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610C4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6EF91C79" w:rsidR="00BD0A6F" w:rsidRPr="00610C47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D47A59" w:rsidRPr="00610C47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610C47">
              <w:rPr>
                <w:rFonts w:ascii="Tahoma" w:hAnsi="Tahoma" w:cs="Tahoma"/>
                <w:sz w:val="20"/>
                <w:szCs w:val="20"/>
              </w:rPr>
              <w:t>, KMZ, IR Log, Topo and Ortho Maps</w:t>
            </w:r>
          </w:p>
          <w:p w14:paraId="13D6E999" w14:textId="77777777" w:rsidR="00A2031B" w:rsidRPr="00610C4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610C4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610C4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10C4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63BDC7F3" w:rsidR="00BC75EC" w:rsidRPr="00610C47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2074E4" w:rsidRPr="00610C4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https://ftp.wildfire.gov/public/incident_specific_data/great_basin/2022_Incidents/2022_Dismal/IR</w:t>
              </w:r>
            </w:hyperlink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610C4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10C4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10C4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3B254E" w14:textId="23A75108" w:rsidR="00C55A05" w:rsidRPr="00610C47" w:rsidRDefault="002A6AE9" w:rsidP="00501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C47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26E" w:rsidRPr="00610C47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610C47">
              <w:rPr>
                <w:rFonts w:ascii="Tahoma" w:hAnsi="Tahoma" w:cs="Tahoma"/>
                <w:sz w:val="20"/>
                <w:szCs w:val="20"/>
              </w:rPr>
              <w:t>/</w:t>
            </w:r>
            <w:r w:rsidR="001475D9" w:rsidRPr="00610C47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610C47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0F0A" w:rsidRPr="00610C47">
              <w:rPr>
                <w:rFonts w:ascii="Tahoma" w:hAnsi="Tahoma" w:cs="Tahoma"/>
                <w:sz w:val="20"/>
                <w:szCs w:val="20"/>
              </w:rPr>
              <w:t>0</w:t>
            </w:r>
            <w:r w:rsidR="001475D9" w:rsidRPr="00610C47">
              <w:rPr>
                <w:rFonts w:ascii="Tahoma" w:hAnsi="Tahoma" w:cs="Tahoma"/>
                <w:sz w:val="20"/>
                <w:szCs w:val="20"/>
              </w:rPr>
              <w:t>345</w:t>
            </w:r>
            <w:r w:rsidR="00AB51FA" w:rsidRPr="00610C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610C47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610C4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610C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610C47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C4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CBC252" w14:textId="06BBCE3F" w:rsidR="005012B1" w:rsidRPr="00610C47" w:rsidRDefault="00610C47" w:rsidP="005012B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10C47">
              <w:rPr>
                <w:rFonts w:ascii="Tahoma" w:hAnsi="Tahoma" w:cs="Tahoma"/>
                <w:bCs/>
                <w:sz w:val="20"/>
                <w:szCs w:val="20"/>
              </w:rPr>
              <w:t>The interpretation was s</w:t>
            </w:r>
            <w:r w:rsidR="009B6736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tarted from 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B6736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IR heat perimeter from </w:t>
            </w:r>
            <w:r w:rsidR="001475D9" w:rsidRPr="00610C47">
              <w:rPr>
                <w:rFonts w:ascii="Tahoma" w:hAnsi="Tahoma" w:cs="Tahoma"/>
                <w:bCs/>
                <w:sz w:val="20"/>
                <w:szCs w:val="20"/>
              </w:rPr>
              <w:t>the previous IR interpretation of 9/5/2022</w:t>
            </w:r>
            <w:r w:rsidR="005012B1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 since no changes have been made to the event polygon since that time.</w:t>
            </w:r>
          </w:p>
          <w:p w14:paraId="4D2AF507" w14:textId="77777777" w:rsidR="001475D9" w:rsidRPr="00610C47" w:rsidRDefault="001475D9" w:rsidP="005012B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22501350" w:rsidR="006559C5" w:rsidRPr="00610C47" w:rsidRDefault="001475D9" w:rsidP="005012B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10C47">
              <w:rPr>
                <w:rFonts w:ascii="Tahoma" w:hAnsi="Tahoma" w:cs="Tahoma"/>
                <w:bCs/>
                <w:sz w:val="20"/>
                <w:szCs w:val="20"/>
              </w:rPr>
              <w:t>On the southeast, t</w:t>
            </w:r>
            <w:r w:rsidR="005012B1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he fire 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has reached the west side </w:t>
            </w:r>
            <w:r w:rsidR="00610C47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of 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the north end of </w:t>
            </w:r>
            <w:r w:rsidR="005012B1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Cold Meadows Landing Strip. 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>There is an active line of fire moving downhill to the south, west of the airstrip where intense and scattered heat were mapped</w:t>
            </w:r>
            <w:r w:rsidR="005012B1"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>On the west side of the fire</w:t>
            </w:r>
            <w:r w:rsidR="00610C47" w:rsidRPr="00610C47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 intense heat was mapped south of Roots Knob and scattered heat along the rest of the west side.</w:t>
            </w:r>
            <w:r w:rsidR="00250E5D">
              <w:rPr>
                <w:rFonts w:ascii="Tahoma" w:hAnsi="Tahoma" w:cs="Tahoma"/>
                <w:bCs/>
                <w:sz w:val="20"/>
                <w:szCs w:val="20"/>
              </w:rPr>
              <w:t xml:space="preserve"> The fire edge is about 1.5 miles east of Root Ranch.</w:t>
            </w:r>
            <w:r w:rsidRPr="00610C47">
              <w:rPr>
                <w:rFonts w:ascii="Tahoma" w:hAnsi="Tahoma" w:cs="Tahoma"/>
                <w:bCs/>
                <w:sz w:val="20"/>
                <w:szCs w:val="20"/>
              </w:rPr>
              <w:t xml:space="preserve"> At the northeast end, growth and intense heat was mapped moving north at Dismal Mountain. The Interior is mostl</w:t>
            </w:r>
            <w:r w:rsidR="00610C47" w:rsidRPr="00610C47">
              <w:rPr>
                <w:rFonts w:ascii="Tahoma" w:hAnsi="Tahoma" w:cs="Tahoma"/>
                <w:bCs/>
                <w:sz w:val="20"/>
                <w:szCs w:val="20"/>
              </w:rPr>
              <w:t>y devoid of heat. Isolated heat was mapped mostly near the east edge of the fire in Disappointment Creek.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5FD7" w14:textId="77777777" w:rsidR="00B611E1" w:rsidRDefault="00B611E1">
      <w:r>
        <w:separator/>
      </w:r>
    </w:p>
  </w:endnote>
  <w:endnote w:type="continuationSeparator" w:id="0">
    <w:p w14:paraId="0C19ACFD" w14:textId="77777777" w:rsidR="00B611E1" w:rsidRDefault="00B6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65F1" w14:textId="77777777" w:rsidR="00B611E1" w:rsidRDefault="00B611E1">
      <w:r>
        <w:separator/>
      </w:r>
    </w:p>
  </w:footnote>
  <w:footnote w:type="continuationSeparator" w:id="0">
    <w:p w14:paraId="6A6F2E0D" w14:textId="77777777" w:rsidR="00B611E1" w:rsidRDefault="00B6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207DD"/>
    <w:multiLevelType w:val="hybridMultilevel"/>
    <w:tmpl w:val="9D9E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347D"/>
    <w:rsid w:val="0006414B"/>
    <w:rsid w:val="000730FC"/>
    <w:rsid w:val="00080DF1"/>
    <w:rsid w:val="0008105E"/>
    <w:rsid w:val="00086A39"/>
    <w:rsid w:val="00093CA5"/>
    <w:rsid w:val="000A2B39"/>
    <w:rsid w:val="000B0A0D"/>
    <w:rsid w:val="000C064D"/>
    <w:rsid w:val="000C1128"/>
    <w:rsid w:val="000E0160"/>
    <w:rsid w:val="000F21E8"/>
    <w:rsid w:val="000F48D4"/>
    <w:rsid w:val="00105747"/>
    <w:rsid w:val="00110B28"/>
    <w:rsid w:val="00111C07"/>
    <w:rsid w:val="0011481C"/>
    <w:rsid w:val="00126394"/>
    <w:rsid w:val="00133DB7"/>
    <w:rsid w:val="001475D9"/>
    <w:rsid w:val="0017400E"/>
    <w:rsid w:val="00181A56"/>
    <w:rsid w:val="00182DB0"/>
    <w:rsid w:val="001C47B3"/>
    <w:rsid w:val="001C65CB"/>
    <w:rsid w:val="001E6D66"/>
    <w:rsid w:val="002074E4"/>
    <w:rsid w:val="00210D34"/>
    <w:rsid w:val="0022172E"/>
    <w:rsid w:val="0022474D"/>
    <w:rsid w:val="002349F3"/>
    <w:rsid w:val="00234EB0"/>
    <w:rsid w:val="00243D7F"/>
    <w:rsid w:val="00250E5D"/>
    <w:rsid w:val="00262E34"/>
    <w:rsid w:val="002720F8"/>
    <w:rsid w:val="002848E9"/>
    <w:rsid w:val="00293B3E"/>
    <w:rsid w:val="002A08BB"/>
    <w:rsid w:val="002A6AE9"/>
    <w:rsid w:val="002B1C2F"/>
    <w:rsid w:val="002E09CF"/>
    <w:rsid w:val="002F48A8"/>
    <w:rsid w:val="003008BD"/>
    <w:rsid w:val="00307A5B"/>
    <w:rsid w:val="0031303F"/>
    <w:rsid w:val="00314B92"/>
    <w:rsid w:val="00320B15"/>
    <w:rsid w:val="00320BC1"/>
    <w:rsid w:val="003224B5"/>
    <w:rsid w:val="00327D00"/>
    <w:rsid w:val="00336B4D"/>
    <w:rsid w:val="003460A6"/>
    <w:rsid w:val="003528B7"/>
    <w:rsid w:val="0036067C"/>
    <w:rsid w:val="0037728F"/>
    <w:rsid w:val="003833F3"/>
    <w:rsid w:val="00391D67"/>
    <w:rsid w:val="003B66FA"/>
    <w:rsid w:val="003C15A1"/>
    <w:rsid w:val="003D014A"/>
    <w:rsid w:val="003E1352"/>
    <w:rsid w:val="003E75C2"/>
    <w:rsid w:val="003F20F3"/>
    <w:rsid w:val="003F3275"/>
    <w:rsid w:val="003F4243"/>
    <w:rsid w:val="003F52A8"/>
    <w:rsid w:val="004154FC"/>
    <w:rsid w:val="00434BE5"/>
    <w:rsid w:val="0043697B"/>
    <w:rsid w:val="00436EDD"/>
    <w:rsid w:val="00441660"/>
    <w:rsid w:val="004464A7"/>
    <w:rsid w:val="0045657D"/>
    <w:rsid w:val="00462901"/>
    <w:rsid w:val="00466BAB"/>
    <w:rsid w:val="004672CD"/>
    <w:rsid w:val="004854D5"/>
    <w:rsid w:val="00486EDC"/>
    <w:rsid w:val="00494C88"/>
    <w:rsid w:val="00497899"/>
    <w:rsid w:val="004A2FE0"/>
    <w:rsid w:val="004D2731"/>
    <w:rsid w:val="004E15D7"/>
    <w:rsid w:val="004F379B"/>
    <w:rsid w:val="004F4C9A"/>
    <w:rsid w:val="005012B1"/>
    <w:rsid w:val="00531E0C"/>
    <w:rsid w:val="005567E2"/>
    <w:rsid w:val="0056348F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95E4F"/>
    <w:rsid w:val="005A5DC9"/>
    <w:rsid w:val="005A62CB"/>
    <w:rsid w:val="005A7529"/>
    <w:rsid w:val="005B320F"/>
    <w:rsid w:val="005B605F"/>
    <w:rsid w:val="005B7EAB"/>
    <w:rsid w:val="00607923"/>
    <w:rsid w:val="00610C47"/>
    <w:rsid w:val="006211FE"/>
    <w:rsid w:val="0063737D"/>
    <w:rsid w:val="006446A6"/>
    <w:rsid w:val="00650FBF"/>
    <w:rsid w:val="00652A36"/>
    <w:rsid w:val="006559C5"/>
    <w:rsid w:val="0067392F"/>
    <w:rsid w:val="006936DD"/>
    <w:rsid w:val="00693805"/>
    <w:rsid w:val="006B6515"/>
    <w:rsid w:val="006C15EE"/>
    <w:rsid w:val="006D53AE"/>
    <w:rsid w:val="006E3439"/>
    <w:rsid w:val="006E3AE4"/>
    <w:rsid w:val="00701467"/>
    <w:rsid w:val="00710E5A"/>
    <w:rsid w:val="00713293"/>
    <w:rsid w:val="0071696E"/>
    <w:rsid w:val="00721E70"/>
    <w:rsid w:val="0074183B"/>
    <w:rsid w:val="00745BF4"/>
    <w:rsid w:val="0074732B"/>
    <w:rsid w:val="00754AF7"/>
    <w:rsid w:val="00764A24"/>
    <w:rsid w:val="00780BAA"/>
    <w:rsid w:val="007924FE"/>
    <w:rsid w:val="00793364"/>
    <w:rsid w:val="007A0E9F"/>
    <w:rsid w:val="007A7D25"/>
    <w:rsid w:val="007B2F7F"/>
    <w:rsid w:val="007C7977"/>
    <w:rsid w:val="007D2A8D"/>
    <w:rsid w:val="007E3150"/>
    <w:rsid w:val="007F2572"/>
    <w:rsid w:val="007F2DD5"/>
    <w:rsid w:val="007F2EBA"/>
    <w:rsid w:val="00803909"/>
    <w:rsid w:val="00813082"/>
    <w:rsid w:val="00837C8B"/>
    <w:rsid w:val="00840877"/>
    <w:rsid w:val="008614B3"/>
    <w:rsid w:val="008718F7"/>
    <w:rsid w:val="008905E1"/>
    <w:rsid w:val="008B73E3"/>
    <w:rsid w:val="008C54BC"/>
    <w:rsid w:val="008D5EBA"/>
    <w:rsid w:val="008E3A9C"/>
    <w:rsid w:val="008E7502"/>
    <w:rsid w:val="008F29A8"/>
    <w:rsid w:val="008F6917"/>
    <w:rsid w:val="009004FA"/>
    <w:rsid w:val="00900B2D"/>
    <w:rsid w:val="0090225A"/>
    <w:rsid w:val="009158CE"/>
    <w:rsid w:val="00916843"/>
    <w:rsid w:val="00935C5E"/>
    <w:rsid w:val="009360A0"/>
    <w:rsid w:val="00952951"/>
    <w:rsid w:val="00957661"/>
    <w:rsid w:val="009743DA"/>
    <w:rsid w:val="009748D6"/>
    <w:rsid w:val="00991FFC"/>
    <w:rsid w:val="00996669"/>
    <w:rsid w:val="00996F38"/>
    <w:rsid w:val="009A6B3D"/>
    <w:rsid w:val="009B297C"/>
    <w:rsid w:val="009B6736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1C42"/>
    <w:rsid w:val="00A56502"/>
    <w:rsid w:val="00A62447"/>
    <w:rsid w:val="00A80699"/>
    <w:rsid w:val="00A854F9"/>
    <w:rsid w:val="00AB51FA"/>
    <w:rsid w:val="00AC06C0"/>
    <w:rsid w:val="00AC3CC3"/>
    <w:rsid w:val="00AE3969"/>
    <w:rsid w:val="00B047D5"/>
    <w:rsid w:val="00B15002"/>
    <w:rsid w:val="00B15C1B"/>
    <w:rsid w:val="00B27EAB"/>
    <w:rsid w:val="00B315A9"/>
    <w:rsid w:val="00B358AC"/>
    <w:rsid w:val="00B36385"/>
    <w:rsid w:val="00B4758F"/>
    <w:rsid w:val="00B50F29"/>
    <w:rsid w:val="00B52C86"/>
    <w:rsid w:val="00B611E1"/>
    <w:rsid w:val="00B770B9"/>
    <w:rsid w:val="00B90BC1"/>
    <w:rsid w:val="00B92C66"/>
    <w:rsid w:val="00B9362D"/>
    <w:rsid w:val="00B95146"/>
    <w:rsid w:val="00BA069D"/>
    <w:rsid w:val="00BA67F9"/>
    <w:rsid w:val="00BB7C5F"/>
    <w:rsid w:val="00BC5975"/>
    <w:rsid w:val="00BC75EC"/>
    <w:rsid w:val="00BD0A6F"/>
    <w:rsid w:val="00BD77A6"/>
    <w:rsid w:val="00BE51F7"/>
    <w:rsid w:val="00C04346"/>
    <w:rsid w:val="00C12025"/>
    <w:rsid w:val="00C16399"/>
    <w:rsid w:val="00C2122B"/>
    <w:rsid w:val="00C25311"/>
    <w:rsid w:val="00C45A7E"/>
    <w:rsid w:val="00C46331"/>
    <w:rsid w:val="00C503E4"/>
    <w:rsid w:val="00C55A05"/>
    <w:rsid w:val="00C61171"/>
    <w:rsid w:val="00C63D3C"/>
    <w:rsid w:val="00C74D4A"/>
    <w:rsid w:val="00C8232B"/>
    <w:rsid w:val="00CA0F0A"/>
    <w:rsid w:val="00CA6A61"/>
    <w:rsid w:val="00CB255A"/>
    <w:rsid w:val="00CB26F7"/>
    <w:rsid w:val="00CB5086"/>
    <w:rsid w:val="00CB5EB5"/>
    <w:rsid w:val="00CD3051"/>
    <w:rsid w:val="00CE4200"/>
    <w:rsid w:val="00CF7867"/>
    <w:rsid w:val="00D07279"/>
    <w:rsid w:val="00D13047"/>
    <w:rsid w:val="00D17591"/>
    <w:rsid w:val="00D31700"/>
    <w:rsid w:val="00D47A59"/>
    <w:rsid w:val="00D6383F"/>
    <w:rsid w:val="00D71817"/>
    <w:rsid w:val="00D73656"/>
    <w:rsid w:val="00D80D58"/>
    <w:rsid w:val="00D82426"/>
    <w:rsid w:val="00D84584"/>
    <w:rsid w:val="00D9026E"/>
    <w:rsid w:val="00D92DC8"/>
    <w:rsid w:val="00D95111"/>
    <w:rsid w:val="00DA05CE"/>
    <w:rsid w:val="00DA7FE7"/>
    <w:rsid w:val="00DC0C1F"/>
    <w:rsid w:val="00DC6D9B"/>
    <w:rsid w:val="00DD0B81"/>
    <w:rsid w:val="00DD69A7"/>
    <w:rsid w:val="00DE139A"/>
    <w:rsid w:val="00DE40AE"/>
    <w:rsid w:val="00DE7BF0"/>
    <w:rsid w:val="00E03E7F"/>
    <w:rsid w:val="00E061D6"/>
    <w:rsid w:val="00E1015F"/>
    <w:rsid w:val="00E101C9"/>
    <w:rsid w:val="00E12722"/>
    <w:rsid w:val="00E13515"/>
    <w:rsid w:val="00E14B2F"/>
    <w:rsid w:val="00E166F9"/>
    <w:rsid w:val="00E20669"/>
    <w:rsid w:val="00E23667"/>
    <w:rsid w:val="00E3671C"/>
    <w:rsid w:val="00E40736"/>
    <w:rsid w:val="00E57D7F"/>
    <w:rsid w:val="00E63395"/>
    <w:rsid w:val="00E64D5C"/>
    <w:rsid w:val="00E723A7"/>
    <w:rsid w:val="00E85CF3"/>
    <w:rsid w:val="00E90B52"/>
    <w:rsid w:val="00EA6373"/>
    <w:rsid w:val="00EB1D5F"/>
    <w:rsid w:val="00EB2A84"/>
    <w:rsid w:val="00EB683A"/>
    <w:rsid w:val="00EC30A7"/>
    <w:rsid w:val="00ED5218"/>
    <w:rsid w:val="00EE0543"/>
    <w:rsid w:val="00EF4A57"/>
    <w:rsid w:val="00EF76FD"/>
    <w:rsid w:val="00F1022D"/>
    <w:rsid w:val="00F103AE"/>
    <w:rsid w:val="00F205C3"/>
    <w:rsid w:val="00F22673"/>
    <w:rsid w:val="00F42BC7"/>
    <w:rsid w:val="00F54679"/>
    <w:rsid w:val="00F64AA0"/>
    <w:rsid w:val="00F73E36"/>
    <w:rsid w:val="00F84229"/>
    <w:rsid w:val="00F862CD"/>
    <w:rsid w:val="00F915F3"/>
    <w:rsid w:val="00F91EF1"/>
    <w:rsid w:val="00FA12CE"/>
    <w:rsid w:val="00FA651F"/>
    <w:rsid w:val="00FB3C4A"/>
    <w:rsid w:val="00FC4AB5"/>
    <w:rsid w:val="00FD7377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great_basin/2022_Incidents/2022_Dismal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25</cp:revision>
  <cp:lastPrinted>2022-08-31T11:56:00Z</cp:lastPrinted>
  <dcterms:created xsi:type="dcterms:W3CDTF">2022-08-23T03:13:00Z</dcterms:created>
  <dcterms:modified xsi:type="dcterms:W3CDTF">2022-09-07T09:34:00Z</dcterms:modified>
</cp:coreProperties>
</file>