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5EA18AB" w:rsidR="009748D6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9415629" w14:textId="604B2C39" w:rsidR="002C306E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70351BB" w:rsidR="003B08AC" w:rsidRPr="003A35B0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35B0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3A35B0">
              <w:rPr>
                <w:rFonts w:ascii="Tahoma" w:hAnsi="Tahoma" w:cs="Tahoma"/>
                <w:sz w:val="20"/>
                <w:szCs w:val="20"/>
              </w:rPr>
              <w:t>3</w:t>
            </w:r>
            <w:r w:rsidRPr="003A35B0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3A35B0">
              <w:rPr>
                <w:rFonts w:ascii="Tahoma" w:hAnsi="Tahoma" w:cs="Tahoma"/>
                <w:sz w:val="20"/>
                <w:szCs w:val="20"/>
              </w:rPr>
              <w:t>7</w:t>
            </w:r>
            <w:r w:rsidR="003A35B0" w:rsidRPr="003A35B0">
              <w:rPr>
                <w:rFonts w:ascii="Tahoma" w:hAnsi="Tahoma" w:cs="Tahoma"/>
                <w:sz w:val="20"/>
                <w:szCs w:val="20"/>
              </w:rPr>
              <w:t>2</w:t>
            </w:r>
            <w:r w:rsidR="00DE1FCB">
              <w:rPr>
                <w:rFonts w:ascii="Tahoma" w:hAnsi="Tahoma" w:cs="Tahoma"/>
                <w:sz w:val="20"/>
                <w:szCs w:val="20"/>
              </w:rPr>
              <w:t>7</w:t>
            </w:r>
            <w:r w:rsidR="002E49B7" w:rsidRPr="003A35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1988AA8" w:rsidR="003B08AC" w:rsidRPr="003A35B0" w:rsidRDefault="00DE1F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70BED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3A35B0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800C6BB" w:rsidR="009748D6" w:rsidRPr="00C032C2" w:rsidRDefault="00691D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DE1FCB">
              <w:rPr>
                <w:rFonts w:ascii="Tahoma" w:hAnsi="Tahoma" w:cs="Tahoma"/>
                <w:sz w:val="20"/>
                <w:szCs w:val="20"/>
              </w:rPr>
              <w:t>107</w:t>
            </w:r>
            <w:r w:rsidR="004271B9" w:rsidRPr="00C032C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C032C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032C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4DD51EF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C032C2">
              <w:rPr>
                <w:rFonts w:ascii="Tahoma" w:hAnsi="Tahoma" w:cs="Tahoma"/>
                <w:sz w:val="20"/>
                <w:szCs w:val="20"/>
              </w:rPr>
              <w:t>1</w:t>
            </w:r>
            <w:r w:rsidR="00DE1FCB">
              <w:rPr>
                <w:rFonts w:ascii="Tahoma" w:hAnsi="Tahoma" w:cs="Tahoma"/>
                <w:sz w:val="20"/>
                <w:szCs w:val="20"/>
              </w:rPr>
              <w:t>7</w:t>
            </w:r>
            <w:r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C032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95BF043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425F5C4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08CBC67C" w:rsidR="00955ECB" w:rsidRPr="00955ECB" w:rsidRDefault="00D72F30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Molly Booth</w:t>
            </w:r>
          </w:p>
          <w:p w14:paraId="2A31F6DD" w14:textId="0E068C07" w:rsidR="00C518D5" w:rsidRPr="00CB255A" w:rsidRDefault="00C518D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49457A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8</w:t>
            </w:r>
            <w:r w:rsidR="00DE1FC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377C590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DE1FCB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619CC57" w:rsidR="009748D6" w:rsidRPr="00647F66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7F66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647F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647F66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647F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647F66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647F66" w:rsidRPr="00647F66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79AC4FA4" w14:textId="77777777" w:rsidR="007257CD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6B4E877" w:rsidR="009748D6" w:rsidRPr="00647F66" w:rsidRDefault="00D72F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51CC145" w:rsidR="009748D6" w:rsidRPr="00B131C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C032C2">
              <w:rPr>
                <w:rFonts w:ascii="Tahoma" w:hAnsi="Tahoma" w:cs="Tahoma"/>
                <w:sz w:val="20"/>
                <w:szCs w:val="20"/>
              </w:rPr>
              <w:t>1</w:t>
            </w:r>
            <w:r w:rsidR="00DE1FCB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960"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DE1FCB">
              <w:rPr>
                <w:rFonts w:ascii="Tahoma" w:hAnsi="Tahoma" w:cs="Tahoma"/>
                <w:sz w:val="20"/>
                <w:szCs w:val="20"/>
              </w:rPr>
              <w:t>120</w:t>
            </w:r>
            <w:r w:rsidR="00AD13AB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032C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032C2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23648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648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3648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3648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6642632" w:rsidR="009748D6" w:rsidRPr="00B131C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236488">
              <w:rPr>
                <w:rFonts w:ascii="Tahoma" w:hAnsi="Tahoma" w:cs="Tahoma"/>
                <w:sz w:val="20"/>
                <w:szCs w:val="20"/>
              </w:rPr>
              <w:t>9</w:t>
            </w:r>
            <w:r w:rsidRPr="00236488">
              <w:rPr>
                <w:rFonts w:ascii="Tahoma" w:hAnsi="Tahoma" w:cs="Tahoma"/>
                <w:sz w:val="20"/>
                <w:szCs w:val="20"/>
              </w:rPr>
              <w:t>/</w:t>
            </w:r>
            <w:r w:rsidR="004915BD" w:rsidRPr="00236488">
              <w:rPr>
                <w:rFonts w:ascii="Tahoma" w:hAnsi="Tahoma" w:cs="Tahoma"/>
                <w:sz w:val="20"/>
                <w:szCs w:val="20"/>
              </w:rPr>
              <w:t>1</w:t>
            </w:r>
            <w:r w:rsidR="00DE1FCB">
              <w:rPr>
                <w:rFonts w:ascii="Tahoma" w:hAnsi="Tahoma" w:cs="Tahoma"/>
                <w:sz w:val="20"/>
                <w:szCs w:val="20"/>
              </w:rPr>
              <w:t>8</w:t>
            </w:r>
            <w:r w:rsidRPr="00236488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236488">
              <w:rPr>
                <w:rFonts w:ascii="Tahoma" w:hAnsi="Tahoma" w:cs="Tahoma"/>
                <w:sz w:val="20"/>
                <w:szCs w:val="20"/>
              </w:rPr>
              <w:t>2</w:t>
            </w:r>
            <w:r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77F"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DE1FCB">
              <w:rPr>
                <w:rFonts w:ascii="Tahoma" w:hAnsi="Tahoma" w:cs="Tahoma"/>
                <w:sz w:val="20"/>
                <w:szCs w:val="20"/>
              </w:rPr>
              <w:t>43</w:t>
            </w:r>
            <w:r w:rsidR="001244FC">
              <w:rPr>
                <w:rFonts w:ascii="Tahoma" w:hAnsi="Tahoma" w:cs="Tahoma"/>
                <w:sz w:val="20"/>
                <w:szCs w:val="20"/>
              </w:rPr>
              <w:t>5</w:t>
            </w:r>
            <w:r w:rsidR="00847479"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3648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36488">
              <w:rPr>
                <w:rFonts w:ascii="Tahoma" w:hAnsi="Tahoma" w:cs="Tahoma"/>
                <w:sz w:val="20"/>
                <w:szCs w:val="20"/>
              </w:rPr>
              <w:t>D</w:t>
            </w:r>
            <w:r w:rsidRPr="002364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A35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475DF442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DE1FCB">
              <w:rPr>
                <w:rFonts w:ascii="Tahoma" w:hAnsi="Tahoma" w:cs="Tahoma"/>
                <w:bCs/>
                <w:sz w:val="20"/>
                <w:szCs w:val="20"/>
              </w:rPr>
              <w:t>0300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2CC939" w14:textId="289D0CA9" w:rsidR="00D05041" w:rsidRDefault="001244F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See table in pdf for Heat signature location</w:t>
            </w:r>
          </w:p>
          <w:p w14:paraId="6B98D6CB" w14:textId="77777777" w:rsidR="001244FC" w:rsidRDefault="001244F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DFB164" w14:textId="2BFB87E3" w:rsidR="00D05041" w:rsidRPr="003A35B0" w:rsidRDefault="00D0504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possible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 heat source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257CD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perimeter.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These appear to be near homes or roads that could be related to hot engines or vent pipes but could use some </w:t>
            </w:r>
            <w:r w:rsidR="009D6C7E">
              <w:rPr>
                <w:rFonts w:ascii="Tahoma" w:hAnsi="Tahoma" w:cs="Tahoma"/>
                <w:bCs/>
                <w:sz w:val="20"/>
                <w:szCs w:val="20"/>
              </w:rPr>
              <w:t>verification.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5F783F03" w:rsidR="00075A26" w:rsidRDefault="00535C2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was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 very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minimal.  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>There w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as no heat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 xml:space="preserve">across containment line.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>The only changes to the perimeter were in the unburned islands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Mostly just isolated heat with </w:t>
            </w:r>
            <w:r w:rsidR="00DE1FCB">
              <w:rPr>
                <w:rFonts w:ascii="Tahoma" w:hAnsi="Tahoma" w:cs="Tahoma"/>
                <w:bCs/>
                <w:sz w:val="20"/>
                <w:szCs w:val="20"/>
              </w:rPr>
              <w:t xml:space="preserve">one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small scattered heat patches </w:t>
            </w:r>
            <w:r w:rsidR="00DE1FCB">
              <w:rPr>
                <w:rFonts w:ascii="Tahoma" w:hAnsi="Tahoma" w:cs="Tahoma"/>
                <w:bCs/>
                <w:sz w:val="20"/>
                <w:szCs w:val="20"/>
              </w:rPr>
              <w:t>and one small intense heat both well within the perimeter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still a lot of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large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unburned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D1DE68" w14:textId="77777777" w:rsidR="00393A13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EFBC56F" w:rsidR="00D05041" w:rsidRPr="002B4E3A" w:rsidRDefault="00D05041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ECB7" w14:textId="77777777" w:rsidR="00C025A0" w:rsidRDefault="00C025A0">
      <w:r>
        <w:separator/>
      </w:r>
    </w:p>
  </w:endnote>
  <w:endnote w:type="continuationSeparator" w:id="0">
    <w:p w14:paraId="6E8FDAA2" w14:textId="77777777" w:rsidR="00C025A0" w:rsidRDefault="00C0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F343" w14:textId="77777777" w:rsidR="00C025A0" w:rsidRDefault="00C025A0">
      <w:r>
        <w:separator/>
      </w:r>
    </w:p>
  </w:footnote>
  <w:footnote w:type="continuationSeparator" w:id="0">
    <w:p w14:paraId="2DA10CBC" w14:textId="77777777" w:rsidR="00C025A0" w:rsidRDefault="00C0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44FC"/>
    <w:rsid w:val="00125418"/>
    <w:rsid w:val="00125D11"/>
    <w:rsid w:val="00126E5D"/>
    <w:rsid w:val="00133DB7"/>
    <w:rsid w:val="00134B72"/>
    <w:rsid w:val="00142D61"/>
    <w:rsid w:val="00153650"/>
    <w:rsid w:val="00153CD0"/>
    <w:rsid w:val="001645E1"/>
    <w:rsid w:val="0016509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6488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44C4F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A35B0"/>
    <w:rsid w:val="003B08AC"/>
    <w:rsid w:val="003B1745"/>
    <w:rsid w:val="003B530D"/>
    <w:rsid w:val="003C0CEE"/>
    <w:rsid w:val="003D1642"/>
    <w:rsid w:val="003D4313"/>
    <w:rsid w:val="003D6810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2E34"/>
    <w:rsid w:val="00506FEE"/>
    <w:rsid w:val="0051414D"/>
    <w:rsid w:val="00516399"/>
    <w:rsid w:val="00535C26"/>
    <w:rsid w:val="0055371C"/>
    <w:rsid w:val="0056309D"/>
    <w:rsid w:val="00567269"/>
    <w:rsid w:val="00567E53"/>
    <w:rsid w:val="005730A9"/>
    <w:rsid w:val="0057402A"/>
    <w:rsid w:val="005844DD"/>
    <w:rsid w:val="005909A7"/>
    <w:rsid w:val="00591C88"/>
    <w:rsid w:val="0059326F"/>
    <w:rsid w:val="005961AE"/>
    <w:rsid w:val="00596A12"/>
    <w:rsid w:val="005A23A5"/>
    <w:rsid w:val="005A3F13"/>
    <w:rsid w:val="005B320F"/>
    <w:rsid w:val="005B4BCC"/>
    <w:rsid w:val="005C0FAF"/>
    <w:rsid w:val="005C3960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47F66"/>
    <w:rsid w:val="00650FBF"/>
    <w:rsid w:val="00652736"/>
    <w:rsid w:val="00654347"/>
    <w:rsid w:val="00661B79"/>
    <w:rsid w:val="00665DD5"/>
    <w:rsid w:val="00673A9A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57CD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3F14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0FD0"/>
    <w:rsid w:val="009C2908"/>
    <w:rsid w:val="009C3CCD"/>
    <w:rsid w:val="009D0CAB"/>
    <w:rsid w:val="009D3E5E"/>
    <w:rsid w:val="009D6C7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0029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131C9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2561"/>
    <w:rsid w:val="00B95784"/>
    <w:rsid w:val="00BA35D4"/>
    <w:rsid w:val="00BB0FC7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025A0"/>
    <w:rsid w:val="00C032C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D03376"/>
    <w:rsid w:val="00D05041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2F30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1FCB"/>
    <w:rsid w:val="00DE61DE"/>
    <w:rsid w:val="00DF253A"/>
    <w:rsid w:val="00DF3493"/>
    <w:rsid w:val="00E008A0"/>
    <w:rsid w:val="00E04249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169</cp:revision>
  <cp:lastPrinted>2004-03-23T21:00:00Z</cp:lastPrinted>
  <dcterms:created xsi:type="dcterms:W3CDTF">2021-07-24T04:12:00Z</dcterms:created>
  <dcterms:modified xsi:type="dcterms:W3CDTF">2022-09-18T10:30:00Z</dcterms:modified>
</cp:coreProperties>
</file>