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5EA18AB" w:rsidR="009748D6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604B2C39" w:rsidR="002C306E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61C723E" w:rsidR="003B08AC" w:rsidRPr="003A35B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35B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A35B0">
              <w:rPr>
                <w:rFonts w:ascii="Tahoma" w:hAnsi="Tahoma" w:cs="Tahoma"/>
                <w:sz w:val="20"/>
                <w:szCs w:val="20"/>
              </w:rPr>
              <w:t>3</w:t>
            </w:r>
            <w:r w:rsidRPr="003A35B0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3A35B0">
              <w:rPr>
                <w:rFonts w:ascii="Tahoma" w:hAnsi="Tahoma" w:cs="Tahoma"/>
                <w:sz w:val="20"/>
                <w:szCs w:val="20"/>
              </w:rPr>
              <w:t>7</w:t>
            </w:r>
            <w:r w:rsidR="003A35B0" w:rsidRPr="003A35B0">
              <w:rPr>
                <w:rFonts w:ascii="Tahoma" w:hAnsi="Tahoma" w:cs="Tahoma"/>
                <w:sz w:val="20"/>
                <w:szCs w:val="20"/>
              </w:rPr>
              <w:t>2</w:t>
            </w:r>
            <w:r w:rsidR="00C00C48">
              <w:rPr>
                <w:rFonts w:ascii="Tahoma" w:hAnsi="Tahoma" w:cs="Tahoma"/>
                <w:sz w:val="20"/>
                <w:szCs w:val="20"/>
              </w:rPr>
              <w:t>8</w:t>
            </w:r>
            <w:r w:rsidR="002E49B7" w:rsidRPr="003A35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8BED530" w:rsidR="003B08AC" w:rsidRPr="003A35B0" w:rsidRDefault="00772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70BED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3A35B0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845E3E9" w:rsidR="009748D6" w:rsidRPr="00C032C2" w:rsidRDefault="00772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0011</w:t>
            </w:r>
            <w:r w:rsidR="004271B9" w:rsidRPr="00C032C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032C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032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75C5EFA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772AFC">
              <w:rPr>
                <w:rFonts w:ascii="Tahoma" w:hAnsi="Tahoma" w:cs="Tahoma"/>
                <w:sz w:val="20"/>
                <w:szCs w:val="20"/>
              </w:rPr>
              <w:t>23</w:t>
            </w:r>
            <w:r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C032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95BF043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425F5C4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0779599B" w:rsidR="00955ECB" w:rsidRPr="00955ECB" w:rsidRDefault="00772AFC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Katy Gulley</w:t>
            </w:r>
          </w:p>
          <w:p w14:paraId="2A31F6DD" w14:textId="0E068C07" w:rsidR="00C518D5" w:rsidRPr="00CB255A" w:rsidRDefault="00C518D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BABF0D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8</w:t>
            </w:r>
            <w:r w:rsidR="00772AF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377C590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DE1FCB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619CC57" w:rsidR="009748D6" w:rsidRPr="00647F6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F6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47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47F6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47F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47F6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7F66" w:rsidRPr="00647F66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9AC4FA4" w14:textId="77777777" w:rsidR="007257CD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6B4E877" w:rsidR="009748D6" w:rsidRPr="00647F66" w:rsidRDefault="00D72F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0716179" w:rsidR="009748D6" w:rsidRPr="00B131C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C00C48">
              <w:rPr>
                <w:rFonts w:ascii="Tahoma" w:hAnsi="Tahoma" w:cs="Tahoma"/>
                <w:sz w:val="20"/>
                <w:szCs w:val="20"/>
              </w:rPr>
              <w:t>2</w:t>
            </w:r>
            <w:r w:rsidR="00772AFC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6FD6">
              <w:rPr>
                <w:rFonts w:ascii="Tahoma" w:hAnsi="Tahoma" w:cs="Tahoma"/>
                <w:sz w:val="20"/>
                <w:szCs w:val="20"/>
              </w:rPr>
              <w:t>0</w:t>
            </w:r>
            <w:r w:rsidR="00C00C48">
              <w:rPr>
                <w:rFonts w:ascii="Tahoma" w:hAnsi="Tahoma" w:cs="Tahoma"/>
                <w:sz w:val="20"/>
                <w:szCs w:val="20"/>
              </w:rPr>
              <w:t>0</w:t>
            </w:r>
            <w:r w:rsidR="00772AFC">
              <w:rPr>
                <w:rFonts w:ascii="Tahoma" w:hAnsi="Tahoma" w:cs="Tahoma"/>
                <w:sz w:val="20"/>
                <w:szCs w:val="20"/>
              </w:rPr>
              <w:t>48</w:t>
            </w:r>
            <w:r w:rsidR="00AD13AB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32C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32C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2364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64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64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64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8C37748" w:rsidR="009748D6" w:rsidRPr="00B131C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236488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</w:t>
            </w:r>
            <w:r w:rsidR="00C00C48">
              <w:rPr>
                <w:rFonts w:ascii="Tahoma" w:hAnsi="Tahoma" w:cs="Tahoma"/>
                <w:sz w:val="20"/>
                <w:szCs w:val="20"/>
              </w:rPr>
              <w:t>2</w:t>
            </w:r>
            <w:r w:rsidR="00772AFC">
              <w:rPr>
                <w:rFonts w:ascii="Tahoma" w:hAnsi="Tahoma" w:cs="Tahoma"/>
                <w:sz w:val="20"/>
                <w:szCs w:val="20"/>
              </w:rPr>
              <w:t>3</w:t>
            </w:r>
            <w:r w:rsidRPr="002364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236488">
              <w:rPr>
                <w:rFonts w:ascii="Tahoma" w:hAnsi="Tahoma" w:cs="Tahoma"/>
                <w:sz w:val="20"/>
                <w:szCs w:val="20"/>
              </w:rPr>
              <w:t>2</w:t>
            </w:r>
            <w:r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772AFC">
              <w:rPr>
                <w:rFonts w:ascii="Tahoma" w:hAnsi="Tahoma" w:cs="Tahoma"/>
                <w:sz w:val="20"/>
                <w:szCs w:val="20"/>
              </w:rPr>
              <w:t>345</w:t>
            </w:r>
            <w:r w:rsidR="00847479"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364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36488">
              <w:rPr>
                <w:rFonts w:ascii="Tahoma" w:hAnsi="Tahoma" w:cs="Tahoma"/>
                <w:sz w:val="20"/>
                <w:szCs w:val="20"/>
              </w:rPr>
              <w:t>D</w:t>
            </w:r>
            <w:r w:rsidRPr="002364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A35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05972C2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>a perimeter downloaded from NIF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72AFC">
              <w:rPr>
                <w:rFonts w:ascii="Tahoma" w:hAnsi="Tahoma" w:cs="Tahoma"/>
                <w:bCs/>
                <w:sz w:val="20"/>
                <w:szCs w:val="20"/>
              </w:rPr>
              <w:t>245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295F213C" w:rsidR="00D05041" w:rsidRDefault="00CF6FD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h</w:t>
            </w:r>
            <w:r w:rsidR="001244FC">
              <w:rPr>
                <w:rFonts w:ascii="Tahoma" w:hAnsi="Tahoma" w:cs="Tahoma"/>
                <w:bCs/>
                <w:sz w:val="20"/>
                <w:szCs w:val="20"/>
              </w:rPr>
              <w:t xml:space="preserve">eat signature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the 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sou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 of the fire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 </w:t>
            </w:r>
            <w:r w:rsidR="001244FC">
              <w:rPr>
                <w:rFonts w:ascii="Tahoma" w:hAnsi="Tahoma" w:cs="Tahoma"/>
                <w:bCs/>
                <w:sz w:val="20"/>
                <w:szCs w:val="20"/>
              </w:rPr>
              <w:t>location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in the PDFs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0A2434" w14:textId="77777777" w:rsidR="00C00C48" w:rsidRDefault="00CF6F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perimeter g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>rowth.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two internal pocket movement that added</w:t>
            </w:r>
            <w:r w:rsidR="00C00C48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acres. Only isolated heat detected.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2D2ADC6" w14:textId="5496288E" w:rsidR="00075A26" w:rsidRDefault="00C00C4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Possible isolated heat on the east of the fire has previously been cleared as domestic heat.</w:t>
            </w:r>
            <w:r w:rsidR="00535C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759A092" w14:textId="4E05AAE6" w:rsidR="00B72804" w:rsidRDefault="00B7280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7A16FD" w14:textId="3327CE05" w:rsidR="00B72804" w:rsidRDefault="00B7280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request of the incident, I added roads to the topo and gave two options for base layer. They also requested that I reduce the size of the isolated heat points.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2753" w14:textId="77777777" w:rsidR="00E119C4" w:rsidRDefault="00E119C4">
      <w:r>
        <w:separator/>
      </w:r>
    </w:p>
  </w:endnote>
  <w:endnote w:type="continuationSeparator" w:id="0">
    <w:p w14:paraId="69FFEA15" w14:textId="77777777" w:rsidR="00E119C4" w:rsidRDefault="00E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C036" w14:textId="77777777" w:rsidR="00E119C4" w:rsidRDefault="00E119C4">
      <w:r>
        <w:separator/>
      </w:r>
    </w:p>
  </w:footnote>
  <w:footnote w:type="continuationSeparator" w:id="0">
    <w:p w14:paraId="2647181F" w14:textId="77777777" w:rsidR="00E119C4" w:rsidRDefault="00E1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44FC"/>
    <w:rsid w:val="00125418"/>
    <w:rsid w:val="00125D11"/>
    <w:rsid w:val="00126E5D"/>
    <w:rsid w:val="00133DB7"/>
    <w:rsid w:val="00134B72"/>
    <w:rsid w:val="00142D61"/>
    <w:rsid w:val="00153650"/>
    <w:rsid w:val="00153CD0"/>
    <w:rsid w:val="00155234"/>
    <w:rsid w:val="001645E1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326F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2AFC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6C7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15AFA"/>
    <w:rsid w:val="00B2190A"/>
    <w:rsid w:val="00B2214C"/>
    <w:rsid w:val="00B25B89"/>
    <w:rsid w:val="00B44E1A"/>
    <w:rsid w:val="00B52382"/>
    <w:rsid w:val="00B623FF"/>
    <w:rsid w:val="00B64F4B"/>
    <w:rsid w:val="00B72804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0C48"/>
    <w:rsid w:val="00C02452"/>
    <w:rsid w:val="00C025A0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CF6FD6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2F30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1FCB"/>
    <w:rsid w:val="00DE61DE"/>
    <w:rsid w:val="00DF253A"/>
    <w:rsid w:val="00DF3493"/>
    <w:rsid w:val="00E008A0"/>
    <w:rsid w:val="00E04249"/>
    <w:rsid w:val="00E119C4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7137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173</cp:revision>
  <cp:lastPrinted>2004-03-23T21:00:00Z</cp:lastPrinted>
  <dcterms:created xsi:type="dcterms:W3CDTF">2021-07-24T04:12:00Z</dcterms:created>
  <dcterms:modified xsi:type="dcterms:W3CDTF">2022-09-23T09:28:00Z</dcterms:modified>
</cp:coreProperties>
</file>