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5EA18AB" w:rsidR="009748D6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49415629" w14:textId="604B2C39" w:rsidR="002C306E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3A35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AD3C332" w:rsidR="003B08AC" w:rsidRPr="003A35B0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35B0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3A35B0">
              <w:rPr>
                <w:rFonts w:ascii="Tahoma" w:hAnsi="Tahoma" w:cs="Tahoma"/>
                <w:sz w:val="20"/>
                <w:szCs w:val="20"/>
              </w:rPr>
              <w:t>3</w:t>
            </w:r>
            <w:r w:rsidRPr="003A35B0">
              <w:rPr>
                <w:rFonts w:ascii="Tahoma" w:hAnsi="Tahoma" w:cs="Tahoma"/>
                <w:sz w:val="20"/>
                <w:szCs w:val="20"/>
              </w:rPr>
              <w:t>,</w:t>
            </w:r>
            <w:r w:rsidR="00EB69C8" w:rsidRPr="003A35B0">
              <w:rPr>
                <w:rFonts w:ascii="Tahoma" w:hAnsi="Tahoma" w:cs="Tahoma"/>
                <w:sz w:val="20"/>
                <w:szCs w:val="20"/>
              </w:rPr>
              <w:t>7</w:t>
            </w:r>
            <w:r w:rsidR="003A35B0" w:rsidRPr="003A35B0">
              <w:rPr>
                <w:rFonts w:ascii="Tahoma" w:hAnsi="Tahoma" w:cs="Tahoma"/>
                <w:sz w:val="20"/>
                <w:szCs w:val="20"/>
              </w:rPr>
              <w:t>2</w:t>
            </w:r>
            <w:r w:rsidR="00C759B2">
              <w:rPr>
                <w:rFonts w:ascii="Tahoma" w:hAnsi="Tahoma" w:cs="Tahoma"/>
                <w:sz w:val="20"/>
                <w:szCs w:val="20"/>
              </w:rPr>
              <w:t>9</w:t>
            </w:r>
            <w:r w:rsidR="002E49B7" w:rsidRPr="003A35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3A35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E092504" w:rsidR="003B08AC" w:rsidRPr="003A35B0" w:rsidRDefault="00772A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759B2">
              <w:rPr>
                <w:rFonts w:ascii="Tahoma" w:hAnsi="Tahoma" w:cs="Tahoma"/>
                <w:sz w:val="20"/>
                <w:szCs w:val="20"/>
              </w:rPr>
              <w:t>.1</w:t>
            </w:r>
            <w:r w:rsidR="00170BED" w:rsidRPr="003A3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3A35B0">
              <w:rPr>
                <w:rFonts w:ascii="Tahoma" w:hAnsi="Tahoma" w:cs="Tahoma"/>
                <w:sz w:val="20"/>
                <w:szCs w:val="20"/>
              </w:rPr>
              <w:t>Acres</w:t>
            </w:r>
            <w:r w:rsidR="00D26782" w:rsidRPr="003A35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032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30F0B6D" w:rsidR="009748D6" w:rsidRPr="00C032C2" w:rsidRDefault="00EB7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C759B2">
              <w:rPr>
                <w:rFonts w:ascii="Tahoma" w:hAnsi="Tahoma" w:cs="Tahoma"/>
                <w:sz w:val="20"/>
                <w:szCs w:val="20"/>
              </w:rPr>
              <w:t>44</w:t>
            </w:r>
            <w:r w:rsidR="004271B9" w:rsidRPr="00C032C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C032C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032C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032C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DF9EEE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C032C2">
              <w:rPr>
                <w:rFonts w:ascii="Tahoma" w:hAnsi="Tahoma" w:cs="Tahoma"/>
                <w:sz w:val="20"/>
                <w:szCs w:val="20"/>
              </w:rPr>
              <w:t>9</w:t>
            </w:r>
            <w:r w:rsidRPr="00C032C2">
              <w:rPr>
                <w:rFonts w:ascii="Tahoma" w:hAnsi="Tahoma" w:cs="Tahoma"/>
                <w:sz w:val="20"/>
                <w:szCs w:val="20"/>
              </w:rPr>
              <w:t>/</w:t>
            </w:r>
            <w:r w:rsidR="00772AFC">
              <w:rPr>
                <w:rFonts w:ascii="Tahoma" w:hAnsi="Tahoma" w:cs="Tahoma"/>
                <w:sz w:val="20"/>
                <w:szCs w:val="20"/>
              </w:rPr>
              <w:t>2</w:t>
            </w:r>
            <w:r w:rsidR="00C759B2">
              <w:rPr>
                <w:rFonts w:ascii="Tahoma" w:hAnsi="Tahoma" w:cs="Tahoma"/>
                <w:sz w:val="20"/>
                <w:szCs w:val="20"/>
              </w:rPr>
              <w:t>6</w:t>
            </w:r>
            <w:r w:rsidRPr="00C032C2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C032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95BF043" w:rsidR="009748D6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425F5C4" w:rsidR="009748D6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0779599B" w:rsidR="00955ECB" w:rsidRPr="00955ECB" w:rsidRDefault="00772AFC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Katy Gulley</w:t>
            </w:r>
          </w:p>
          <w:p w14:paraId="2A31F6DD" w14:textId="0E068C07" w:rsidR="00C518D5" w:rsidRPr="00CB255A" w:rsidRDefault="00C518D5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679B3F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D72F30">
              <w:rPr>
                <w:rFonts w:ascii="Tahoma" w:hAnsi="Tahoma" w:cs="Tahoma"/>
                <w:sz w:val="20"/>
                <w:szCs w:val="20"/>
              </w:rPr>
              <w:t>8</w:t>
            </w:r>
            <w:r w:rsidR="00C759B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4" w:type="pct"/>
          </w:tcPr>
          <w:p w14:paraId="384D176B" w14:textId="77777777" w:rsidR="00090527" w:rsidRPr="000309F5" w:rsidRDefault="00090527" w:rsidP="000905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9B0C5B8" w:rsidR="009748D6" w:rsidRPr="00596A12" w:rsidRDefault="00EB7A2B" w:rsidP="00090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418" w:type="pct"/>
          </w:tcPr>
          <w:p w14:paraId="7AA2B5B9" w14:textId="77777777" w:rsidR="00E516C8" w:rsidRPr="00C132E1" w:rsidRDefault="00E516C8" w:rsidP="00E516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8C86776" w:rsidR="00B92561" w:rsidRPr="00F9658B" w:rsidRDefault="00E516C8" w:rsidP="00297D5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B7A2B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647F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F6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619CC57" w:rsidR="009748D6" w:rsidRPr="00647F66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7F66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647F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647F66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647F6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647F66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647F66" w:rsidRPr="00647F66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79AC4FA4" w14:textId="77777777" w:rsidR="007257CD" w:rsidRPr="00647F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F6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6B4E877" w:rsidR="009748D6" w:rsidRPr="00647F66" w:rsidRDefault="00D72F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C032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F55012B" w:rsidR="009748D6" w:rsidRPr="00B131C9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C032C2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/</w:t>
            </w:r>
            <w:r w:rsidR="00C00C48">
              <w:rPr>
                <w:rFonts w:ascii="Tahoma" w:hAnsi="Tahoma" w:cs="Tahoma"/>
                <w:sz w:val="20"/>
                <w:szCs w:val="20"/>
              </w:rPr>
              <w:t>2</w:t>
            </w:r>
            <w:r w:rsidR="00C759B2">
              <w:rPr>
                <w:rFonts w:ascii="Tahoma" w:hAnsi="Tahoma" w:cs="Tahoma"/>
                <w:sz w:val="20"/>
                <w:szCs w:val="20"/>
              </w:rPr>
              <w:t>6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C032C2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7A2B">
              <w:rPr>
                <w:rFonts w:ascii="Tahoma" w:hAnsi="Tahoma" w:cs="Tahoma"/>
                <w:sz w:val="20"/>
                <w:szCs w:val="20"/>
              </w:rPr>
              <w:t>23</w:t>
            </w:r>
            <w:r w:rsidR="00C759B2">
              <w:rPr>
                <w:rFonts w:ascii="Tahoma" w:hAnsi="Tahoma" w:cs="Tahoma"/>
                <w:sz w:val="20"/>
                <w:szCs w:val="20"/>
              </w:rPr>
              <w:t>30</w:t>
            </w:r>
            <w:r w:rsidR="00AD13AB" w:rsidRPr="00C03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C032C2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C032C2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23648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648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3648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3648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F17D413" w:rsidR="009748D6" w:rsidRPr="00B131C9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36488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236488">
              <w:rPr>
                <w:rFonts w:ascii="Tahoma" w:hAnsi="Tahoma" w:cs="Tahoma"/>
                <w:sz w:val="20"/>
                <w:szCs w:val="20"/>
              </w:rPr>
              <w:t>9</w:t>
            </w:r>
            <w:r w:rsidRPr="00236488">
              <w:rPr>
                <w:rFonts w:ascii="Tahoma" w:hAnsi="Tahoma" w:cs="Tahoma"/>
                <w:sz w:val="20"/>
                <w:szCs w:val="20"/>
              </w:rPr>
              <w:t>/</w:t>
            </w:r>
            <w:r w:rsidR="00C00C48">
              <w:rPr>
                <w:rFonts w:ascii="Tahoma" w:hAnsi="Tahoma" w:cs="Tahoma"/>
                <w:sz w:val="20"/>
                <w:szCs w:val="20"/>
              </w:rPr>
              <w:t>2</w:t>
            </w:r>
            <w:r w:rsidR="00C759B2">
              <w:rPr>
                <w:rFonts w:ascii="Tahoma" w:hAnsi="Tahoma" w:cs="Tahoma"/>
                <w:sz w:val="20"/>
                <w:szCs w:val="20"/>
              </w:rPr>
              <w:t>7</w:t>
            </w:r>
            <w:r w:rsidRPr="00236488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236488">
              <w:rPr>
                <w:rFonts w:ascii="Tahoma" w:hAnsi="Tahoma" w:cs="Tahoma"/>
                <w:sz w:val="20"/>
                <w:szCs w:val="20"/>
              </w:rPr>
              <w:t>2</w:t>
            </w:r>
            <w:r w:rsidRPr="00236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59B2">
              <w:rPr>
                <w:rFonts w:ascii="Tahoma" w:hAnsi="Tahoma" w:cs="Tahoma"/>
                <w:sz w:val="20"/>
                <w:szCs w:val="20"/>
              </w:rPr>
              <w:t>0445</w:t>
            </w:r>
            <w:r w:rsidR="00847479" w:rsidRPr="00236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23648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236488">
              <w:rPr>
                <w:rFonts w:ascii="Tahoma" w:hAnsi="Tahoma" w:cs="Tahoma"/>
                <w:sz w:val="20"/>
                <w:szCs w:val="20"/>
              </w:rPr>
              <w:t>D</w:t>
            </w:r>
            <w:r w:rsidRPr="0023648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3A35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1814ABD6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>a perimeter downloaded from NIF</w:t>
            </w:r>
            <w:r w:rsidR="00C00C48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C759B2">
              <w:rPr>
                <w:rFonts w:ascii="Tahoma" w:hAnsi="Tahoma" w:cs="Tahoma"/>
                <w:bCs/>
                <w:sz w:val="20"/>
                <w:szCs w:val="20"/>
              </w:rPr>
              <w:t>0350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A2CC939" w14:textId="76EAC466" w:rsidR="00D05041" w:rsidRDefault="009424A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</w:t>
            </w:r>
            <w:r w:rsidR="00CF6FD6">
              <w:rPr>
                <w:rFonts w:ascii="Tahoma" w:hAnsi="Tahoma" w:cs="Tahoma"/>
                <w:bCs/>
                <w:sz w:val="20"/>
                <w:szCs w:val="20"/>
              </w:rPr>
              <w:t xml:space="preserve"> h</w:t>
            </w:r>
            <w:r w:rsidR="001244FC">
              <w:rPr>
                <w:rFonts w:ascii="Tahoma" w:hAnsi="Tahoma" w:cs="Tahoma"/>
                <w:bCs/>
                <w:sz w:val="20"/>
                <w:szCs w:val="20"/>
              </w:rPr>
              <w:t xml:space="preserve">eat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signatures</w:t>
            </w:r>
            <w:proofErr w:type="gramEnd"/>
            <w:r w:rsidR="001244F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F6FD6">
              <w:rPr>
                <w:rFonts w:ascii="Tahoma" w:hAnsi="Tahoma" w:cs="Tahoma"/>
                <w:bCs/>
                <w:sz w:val="20"/>
                <w:szCs w:val="20"/>
              </w:rPr>
              <w:t xml:space="preserve">to the </w:t>
            </w:r>
            <w:r w:rsidR="00C00C48">
              <w:rPr>
                <w:rFonts w:ascii="Tahoma" w:hAnsi="Tahoma" w:cs="Tahoma"/>
                <w:bCs/>
                <w:sz w:val="20"/>
                <w:szCs w:val="20"/>
              </w:rPr>
              <w:t>sou</w:t>
            </w:r>
            <w:r w:rsidR="00CF6FD6">
              <w:rPr>
                <w:rFonts w:ascii="Tahoma" w:hAnsi="Tahoma" w:cs="Tahoma"/>
                <w:bCs/>
                <w:sz w:val="20"/>
                <w:szCs w:val="20"/>
              </w:rPr>
              <w:t xml:space="preserve">th of the fire </w:t>
            </w:r>
            <w:r w:rsidR="00C759B2">
              <w:rPr>
                <w:rFonts w:ascii="Tahoma" w:hAnsi="Tahoma" w:cs="Tahoma"/>
                <w:bCs/>
                <w:sz w:val="20"/>
                <w:szCs w:val="20"/>
              </w:rPr>
              <w:t>near the road by Squaw Creek. Three others were on the east of the fire.</w:t>
            </w:r>
          </w:p>
          <w:p w14:paraId="6AC67FB6" w14:textId="77777777" w:rsidR="009D3E5E" w:rsidRPr="00153650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59A092" w14:textId="23AC6202" w:rsidR="00B72804" w:rsidRDefault="00CF6F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</w:t>
            </w:r>
            <w:r w:rsidR="00C759B2">
              <w:rPr>
                <w:rFonts w:ascii="Tahoma" w:hAnsi="Tahoma" w:cs="Tahoma"/>
                <w:bCs/>
                <w:sz w:val="20"/>
                <w:szCs w:val="20"/>
              </w:rPr>
              <w:t xml:space="preserve"> external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perimeter g</w:t>
            </w:r>
            <w:r w:rsidR="00535C26">
              <w:rPr>
                <w:rFonts w:ascii="Tahoma" w:hAnsi="Tahoma" w:cs="Tahoma"/>
                <w:bCs/>
                <w:sz w:val="20"/>
                <w:szCs w:val="20"/>
              </w:rPr>
              <w:t>rowth.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Only isolated heat detected.</w:t>
            </w:r>
            <w:r w:rsidR="00535C2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59B2">
              <w:rPr>
                <w:rFonts w:ascii="Tahoma" w:hAnsi="Tahoma" w:cs="Tahoma"/>
                <w:bCs/>
                <w:sz w:val="20"/>
                <w:szCs w:val="20"/>
              </w:rPr>
              <w:t>One internal island movement.</w:t>
            </w:r>
          </w:p>
          <w:p w14:paraId="27389FC0" w14:textId="77777777" w:rsidR="00C759B2" w:rsidRDefault="00C759B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7A16FD" w14:textId="3327CE05" w:rsidR="00B72804" w:rsidRDefault="00B7280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 the request of the incident, I added roads to the topo and gave two options for base layer. They also requested that I reduce the size of the isolated heat points.</w:t>
            </w:r>
          </w:p>
          <w:p w14:paraId="6BD1DE68" w14:textId="77777777" w:rsidR="00393A13" w:rsidRDefault="00393A13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EFBC56F" w:rsidR="00D05041" w:rsidRPr="002B4E3A" w:rsidRDefault="00D05041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BA59" w14:textId="77777777" w:rsidR="00E71EA7" w:rsidRDefault="00E71EA7">
      <w:r>
        <w:separator/>
      </w:r>
    </w:p>
  </w:endnote>
  <w:endnote w:type="continuationSeparator" w:id="0">
    <w:p w14:paraId="62B95EE3" w14:textId="77777777" w:rsidR="00E71EA7" w:rsidRDefault="00E7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DBFC" w14:textId="77777777" w:rsidR="00E71EA7" w:rsidRDefault="00E71EA7">
      <w:r>
        <w:separator/>
      </w:r>
    </w:p>
  </w:footnote>
  <w:footnote w:type="continuationSeparator" w:id="0">
    <w:p w14:paraId="29159B40" w14:textId="77777777" w:rsidR="00E71EA7" w:rsidRDefault="00E7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3515"/>
    <w:rsid w:val="0007145F"/>
    <w:rsid w:val="00075A26"/>
    <w:rsid w:val="0007784A"/>
    <w:rsid w:val="000804B3"/>
    <w:rsid w:val="00090527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D4206"/>
    <w:rsid w:val="000E0E7D"/>
    <w:rsid w:val="000E2254"/>
    <w:rsid w:val="000F16A5"/>
    <w:rsid w:val="000F25EA"/>
    <w:rsid w:val="000F3138"/>
    <w:rsid w:val="000F3998"/>
    <w:rsid w:val="000F3B41"/>
    <w:rsid w:val="000F5385"/>
    <w:rsid w:val="000F7603"/>
    <w:rsid w:val="000F79D5"/>
    <w:rsid w:val="000F7C60"/>
    <w:rsid w:val="00105747"/>
    <w:rsid w:val="00110825"/>
    <w:rsid w:val="00114A72"/>
    <w:rsid w:val="0011642E"/>
    <w:rsid w:val="001244FC"/>
    <w:rsid w:val="00125418"/>
    <w:rsid w:val="00125D11"/>
    <w:rsid w:val="00126E5D"/>
    <w:rsid w:val="00133DB7"/>
    <w:rsid w:val="00134B72"/>
    <w:rsid w:val="00142D61"/>
    <w:rsid w:val="00153650"/>
    <w:rsid w:val="00153CD0"/>
    <w:rsid w:val="00155234"/>
    <w:rsid w:val="001645E1"/>
    <w:rsid w:val="00165099"/>
    <w:rsid w:val="00170BED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6488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8A6"/>
    <w:rsid w:val="00273F01"/>
    <w:rsid w:val="00283EDC"/>
    <w:rsid w:val="00284739"/>
    <w:rsid w:val="00285204"/>
    <w:rsid w:val="0028622D"/>
    <w:rsid w:val="00291258"/>
    <w:rsid w:val="0029463F"/>
    <w:rsid w:val="00294DF7"/>
    <w:rsid w:val="00297D5A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06639"/>
    <w:rsid w:val="00320B15"/>
    <w:rsid w:val="00321B37"/>
    <w:rsid w:val="00331E40"/>
    <w:rsid w:val="00334CC4"/>
    <w:rsid w:val="0034474C"/>
    <w:rsid w:val="00344C4F"/>
    <w:rsid w:val="00351458"/>
    <w:rsid w:val="0035314D"/>
    <w:rsid w:val="00354E4A"/>
    <w:rsid w:val="00357AEC"/>
    <w:rsid w:val="00372F0D"/>
    <w:rsid w:val="00387697"/>
    <w:rsid w:val="00392D8A"/>
    <w:rsid w:val="00393A13"/>
    <w:rsid w:val="003A2F75"/>
    <w:rsid w:val="003A35B0"/>
    <w:rsid w:val="003B08AC"/>
    <w:rsid w:val="003B1745"/>
    <w:rsid w:val="003B530D"/>
    <w:rsid w:val="003C0CEE"/>
    <w:rsid w:val="003D1642"/>
    <w:rsid w:val="003D4313"/>
    <w:rsid w:val="003D6810"/>
    <w:rsid w:val="003E1053"/>
    <w:rsid w:val="003E4B93"/>
    <w:rsid w:val="003E74DD"/>
    <w:rsid w:val="003F20F3"/>
    <w:rsid w:val="004018B7"/>
    <w:rsid w:val="004033DE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15BD"/>
    <w:rsid w:val="0049361A"/>
    <w:rsid w:val="00496400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02E34"/>
    <w:rsid w:val="00506FEE"/>
    <w:rsid w:val="0051414D"/>
    <w:rsid w:val="00516399"/>
    <w:rsid w:val="00535C26"/>
    <w:rsid w:val="0055371C"/>
    <w:rsid w:val="0056309D"/>
    <w:rsid w:val="00567269"/>
    <w:rsid w:val="00567E53"/>
    <w:rsid w:val="005730A9"/>
    <w:rsid w:val="0057402A"/>
    <w:rsid w:val="005844DD"/>
    <w:rsid w:val="005909A7"/>
    <w:rsid w:val="00591C88"/>
    <w:rsid w:val="0059326F"/>
    <w:rsid w:val="005961AE"/>
    <w:rsid w:val="00596A12"/>
    <w:rsid w:val="005A23A5"/>
    <w:rsid w:val="005A3F13"/>
    <w:rsid w:val="005B320F"/>
    <w:rsid w:val="005B4BCC"/>
    <w:rsid w:val="005C0FAF"/>
    <w:rsid w:val="005C3960"/>
    <w:rsid w:val="005C6888"/>
    <w:rsid w:val="005C7C0A"/>
    <w:rsid w:val="005D3FC3"/>
    <w:rsid w:val="005E7DAB"/>
    <w:rsid w:val="00612675"/>
    <w:rsid w:val="0061528F"/>
    <w:rsid w:val="006242A4"/>
    <w:rsid w:val="00632132"/>
    <w:rsid w:val="00635A94"/>
    <w:rsid w:val="0063737D"/>
    <w:rsid w:val="006373F6"/>
    <w:rsid w:val="00642CE5"/>
    <w:rsid w:val="006446A6"/>
    <w:rsid w:val="00647F66"/>
    <w:rsid w:val="00650FBF"/>
    <w:rsid w:val="00652736"/>
    <w:rsid w:val="00654347"/>
    <w:rsid w:val="00661B79"/>
    <w:rsid w:val="00665DD5"/>
    <w:rsid w:val="00673A9A"/>
    <w:rsid w:val="00683F8F"/>
    <w:rsid w:val="006848AB"/>
    <w:rsid w:val="00687C79"/>
    <w:rsid w:val="00691DF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57CD"/>
    <w:rsid w:val="00726941"/>
    <w:rsid w:val="00734D50"/>
    <w:rsid w:val="007414AE"/>
    <w:rsid w:val="00747B60"/>
    <w:rsid w:val="00747EEA"/>
    <w:rsid w:val="00761D49"/>
    <w:rsid w:val="00763FA9"/>
    <w:rsid w:val="00772AFC"/>
    <w:rsid w:val="007739A4"/>
    <w:rsid w:val="007907B9"/>
    <w:rsid w:val="007924FE"/>
    <w:rsid w:val="007A2E5B"/>
    <w:rsid w:val="007A5B38"/>
    <w:rsid w:val="007A5DD1"/>
    <w:rsid w:val="007A6283"/>
    <w:rsid w:val="007A680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55C24"/>
    <w:rsid w:val="008630A8"/>
    <w:rsid w:val="00874CD8"/>
    <w:rsid w:val="008772F8"/>
    <w:rsid w:val="008774CA"/>
    <w:rsid w:val="00887CA0"/>
    <w:rsid w:val="008905E1"/>
    <w:rsid w:val="008946DF"/>
    <w:rsid w:val="008954BC"/>
    <w:rsid w:val="008954E1"/>
    <w:rsid w:val="00897032"/>
    <w:rsid w:val="008A1E42"/>
    <w:rsid w:val="008A3F14"/>
    <w:rsid w:val="008A63AB"/>
    <w:rsid w:val="008B0047"/>
    <w:rsid w:val="008B1FFE"/>
    <w:rsid w:val="008B208B"/>
    <w:rsid w:val="008C103A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24A3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31F1"/>
    <w:rsid w:val="009748D6"/>
    <w:rsid w:val="00976989"/>
    <w:rsid w:val="00981E04"/>
    <w:rsid w:val="0098555F"/>
    <w:rsid w:val="00991EB7"/>
    <w:rsid w:val="0099541E"/>
    <w:rsid w:val="009A3575"/>
    <w:rsid w:val="009B043C"/>
    <w:rsid w:val="009B1707"/>
    <w:rsid w:val="009B5A4A"/>
    <w:rsid w:val="009C0FD0"/>
    <w:rsid w:val="009C2908"/>
    <w:rsid w:val="009C3CCD"/>
    <w:rsid w:val="009D0CAB"/>
    <w:rsid w:val="009D3E5E"/>
    <w:rsid w:val="009D6C7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3E63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0029"/>
    <w:rsid w:val="00AA363B"/>
    <w:rsid w:val="00AA63AB"/>
    <w:rsid w:val="00AB007B"/>
    <w:rsid w:val="00AB2084"/>
    <w:rsid w:val="00AB6DFC"/>
    <w:rsid w:val="00AC582F"/>
    <w:rsid w:val="00AD13AB"/>
    <w:rsid w:val="00AE41DD"/>
    <w:rsid w:val="00AF0145"/>
    <w:rsid w:val="00AF537A"/>
    <w:rsid w:val="00B030D2"/>
    <w:rsid w:val="00B131C9"/>
    <w:rsid w:val="00B15AFA"/>
    <w:rsid w:val="00B2190A"/>
    <w:rsid w:val="00B2214C"/>
    <w:rsid w:val="00B25B89"/>
    <w:rsid w:val="00B44E1A"/>
    <w:rsid w:val="00B52382"/>
    <w:rsid w:val="00B623FF"/>
    <w:rsid w:val="00B64F4B"/>
    <w:rsid w:val="00B72804"/>
    <w:rsid w:val="00B770B9"/>
    <w:rsid w:val="00B87BF0"/>
    <w:rsid w:val="00B92561"/>
    <w:rsid w:val="00B95784"/>
    <w:rsid w:val="00BA35D4"/>
    <w:rsid w:val="00BB0FC7"/>
    <w:rsid w:val="00BB5DC4"/>
    <w:rsid w:val="00BC249D"/>
    <w:rsid w:val="00BD0A6F"/>
    <w:rsid w:val="00BD0BE3"/>
    <w:rsid w:val="00BD42B4"/>
    <w:rsid w:val="00BD6EAC"/>
    <w:rsid w:val="00BE11A6"/>
    <w:rsid w:val="00BF1F34"/>
    <w:rsid w:val="00C00C48"/>
    <w:rsid w:val="00C02452"/>
    <w:rsid w:val="00C025A0"/>
    <w:rsid w:val="00C032C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59B2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477F"/>
    <w:rsid w:val="00CE7116"/>
    <w:rsid w:val="00CF4122"/>
    <w:rsid w:val="00CF6FD6"/>
    <w:rsid w:val="00D03376"/>
    <w:rsid w:val="00D05041"/>
    <w:rsid w:val="00D07500"/>
    <w:rsid w:val="00D15726"/>
    <w:rsid w:val="00D176D1"/>
    <w:rsid w:val="00D20748"/>
    <w:rsid w:val="00D2372F"/>
    <w:rsid w:val="00D23F17"/>
    <w:rsid w:val="00D241CA"/>
    <w:rsid w:val="00D26782"/>
    <w:rsid w:val="00D32068"/>
    <w:rsid w:val="00D33D14"/>
    <w:rsid w:val="00D71C58"/>
    <w:rsid w:val="00D72F30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1FCB"/>
    <w:rsid w:val="00DE61DE"/>
    <w:rsid w:val="00DF253A"/>
    <w:rsid w:val="00DF3493"/>
    <w:rsid w:val="00E008A0"/>
    <w:rsid w:val="00E04249"/>
    <w:rsid w:val="00E119C4"/>
    <w:rsid w:val="00E12D82"/>
    <w:rsid w:val="00E16CC6"/>
    <w:rsid w:val="00E17E36"/>
    <w:rsid w:val="00E35C2C"/>
    <w:rsid w:val="00E3601F"/>
    <w:rsid w:val="00E43276"/>
    <w:rsid w:val="00E516C8"/>
    <w:rsid w:val="00E52C70"/>
    <w:rsid w:val="00E628FA"/>
    <w:rsid w:val="00E645D5"/>
    <w:rsid w:val="00E66467"/>
    <w:rsid w:val="00E71EA7"/>
    <w:rsid w:val="00E72751"/>
    <w:rsid w:val="00E7294F"/>
    <w:rsid w:val="00E741EC"/>
    <w:rsid w:val="00E75040"/>
    <w:rsid w:val="00E76320"/>
    <w:rsid w:val="00E84F14"/>
    <w:rsid w:val="00E852B3"/>
    <w:rsid w:val="00E86341"/>
    <w:rsid w:val="00EA76BD"/>
    <w:rsid w:val="00EB49DF"/>
    <w:rsid w:val="00EB69C8"/>
    <w:rsid w:val="00EB7A2B"/>
    <w:rsid w:val="00EC1602"/>
    <w:rsid w:val="00EC512B"/>
    <w:rsid w:val="00ED220F"/>
    <w:rsid w:val="00ED7735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43308"/>
    <w:rsid w:val="00F600F6"/>
    <w:rsid w:val="00F90B4E"/>
    <w:rsid w:val="00F9658B"/>
    <w:rsid w:val="00F97F67"/>
    <w:rsid w:val="00FA2186"/>
    <w:rsid w:val="00FB20F0"/>
    <w:rsid w:val="00FB3C4A"/>
    <w:rsid w:val="00FB5AFD"/>
    <w:rsid w:val="00FB5CD1"/>
    <w:rsid w:val="00FC0868"/>
    <w:rsid w:val="00FC1B37"/>
    <w:rsid w:val="00FC2E1D"/>
    <w:rsid w:val="00FC4CE1"/>
    <w:rsid w:val="00FC5B89"/>
    <w:rsid w:val="00FD64C3"/>
    <w:rsid w:val="00FE1871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7155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176</cp:revision>
  <cp:lastPrinted>2004-03-23T21:00:00Z</cp:lastPrinted>
  <dcterms:created xsi:type="dcterms:W3CDTF">2021-07-24T04:12:00Z</dcterms:created>
  <dcterms:modified xsi:type="dcterms:W3CDTF">2022-09-27T10:33:00Z</dcterms:modified>
</cp:coreProperties>
</file>