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5E0D0916" w:rsidR="002C306E" w:rsidRDefault="00937159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Goshute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9A55F73" w:rsidR="00FB12E7" w:rsidRPr="00BC413C" w:rsidRDefault="0093715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220480">
                  <w:rPr>
                    <w:rFonts w:ascii="Arial" w:hAnsi="Arial" w:cs="Arial"/>
                    <w:sz w:val="20"/>
                    <w:szCs w:val="20"/>
                  </w:rPr>
                  <w:t>NV-EKD-010089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04E15C0" w14:textId="7706FA87" w:rsidR="007B549F" w:rsidRPr="00CB255A" w:rsidRDefault="009371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Elko Interagency Dispatch Center (775-748-4000)</w:t>
            </w:r>
          </w:p>
        </w:tc>
        <w:tc>
          <w:tcPr>
            <w:tcW w:w="1418" w:type="pct"/>
          </w:tcPr>
          <w:p w14:paraId="176469D2" w14:textId="58A42CF9" w:rsidR="00FE4134" w:rsidRPr="00E41D1F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271EE25" w14:textId="7672DBF8" w:rsidR="00E41D1F" w:rsidRPr="005628F7" w:rsidRDefault="00E41D1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0611">
              <w:rPr>
                <w:rFonts w:ascii="Tahoma" w:hAnsi="Tahoma" w:cs="Tahoma"/>
                <w:sz w:val="20"/>
                <w:szCs w:val="20"/>
              </w:rPr>
              <w:t>1</w:t>
            </w:r>
            <w:r w:rsidR="007E1319">
              <w:rPr>
                <w:rFonts w:ascii="Tahoma" w:hAnsi="Tahoma" w:cs="Tahoma"/>
                <w:sz w:val="20"/>
                <w:szCs w:val="20"/>
              </w:rPr>
              <w:t>,</w:t>
            </w:r>
            <w:r w:rsidR="007B0611">
              <w:rPr>
                <w:rFonts w:ascii="Tahoma" w:hAnsi="Tahoma" w:cs="Tahoma"/>
                <w:sz w:val="20"/>
                <w:szCs w:val="20"/>
              </w:rPr>
              <w:t xml:space="preserve">966 </w:t>
            </w:r>
          </w:p>
          <w:p w14:paraId="4602949C" w14:textId="647BB43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8BD7DC4" w14:textId="188EB59A" w:rsidR="007E1319" w:rsidRPr="007E1319" w:rsidRDefault="007E131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E1319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  <w:p w14:paraId="6C0BFE95" w14:textId="15FBCFD2" w:rsidR="003B08AC" w:rsidRPr="00482D37" w:rsidRDefault="00721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D1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59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23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0DA21F4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491">
              <w:rPr>
                <w:rFonts w:ascii="Tahoma" w:hAnsi="Tahoma" w:cs="Tahoma"/>
                <w:sz w:val="20"/>
                <w:szCs w:val="20"/>
              </w:rPr>
              <w:t>19</w:t>
            </w:r>
            <w:r w:rsidR="007E1319">
              <w:rPr>
                <w:rFonts w:ascii="Tahoma" w:hAnsi="Tahoma" w:cs="Tahoma"/>
                <w:sz w:val="20"/>
                <w:szCs w:val="20"/>
              </w:rPr>
              <w:t>39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491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58EAB11B" w:rsidR="009748D6" w:rsidRPr="00CB255A" w:rsidRDefault="0008216D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C14A2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7E1319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90AB62" w14:textId="77777777" w:rsidR="00722152" w:rsidRDefault="00722152" w:rsidP="00105747">
            <w:pPr>
              <w:spacing w:line="360" w:lineRule="auto"/>
            </w:pPr>
            <w:r>
              <w:t>Nate Yorgason</w:t>
            </w:r>
          </w:p>
          <w:p w14:paraId="34114470" w14:textId="144C777D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sdt>
            <w:sdt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Content>
              <w:p w14:paraId="157B4B71" w14:textId="0DABA861" w:rsidR="009748D6" w:rsidRPr="002C13EC" w:rsidRDefault="007221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75B3AE69" w:rsidR="009D700F" w:rsidRPr="00CB255A" w:rsidRDefault="00C14A25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C14A25">
                  <w:rPr>
                    <w:rFonts w:ascii="Arial" w:hAnsi="Arial" w:cs="Arial"/>
                    <w:sz w:val="20"/>
                    <w:szCs w:val="20"/>
                  </w:rPr>
                  <w:t>St Joe Ranger District (208-245-6218)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403B60E4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937159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545F9C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C424F13" w:rsidR="009748D6" w:rsidRPr="00596A12" w:rsidRDefault="009371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B82943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Tenax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186B2A" w:rsidR="00D0418B" w:rsidRPr="002C13EC" w:rsidRDefault="00B8294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5C7926C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08216D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BD5C3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972008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E52243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4C5491"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972008">
                  <w:rPr>
                    <w:rFonts w:ascii="Tahoma" w:hAnsi="Tahoma" w:cs="Tahoma"/>
                    <w:sz w:val="20"/>
                    <w:szCs w:val="20"/>
                  </w:rPr>
                  <w:t>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4C5491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551ED532" w:rsidR="00120AA4" w:rsidRPr="00570C44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C61E51" w:rsidRPr="00570C4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</w:t>
              </w:r>
            </w:hyperlink>
            <w:r w:rsidR="00B67D17" w:rsidRPr="00570C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0C44" w:rsidRPr="00570C44">
              <w:rPr>
                <w:rFonts w:ascii="Tahoma" w:hAnsi="Tahoma" w:cs="Tahoma"/>
                <w:sz w:val="20"/>
                <w:szCs w:val="20"/>
              </w:rPr>
              <w:t>n_rockies/2022_fires/2022_</w:t>
            </w:r>
            <w:r w:rsidR="00836BDA">
              <w:rPr>
                <w:rFonts w:ascii="Tahoma" w:hAnsi="Tahoma" w:cs="Tahoma"/>
                <w:sz w:val="20"/>
                <w:szCs w:val="20"/>
              </w:rPr>
              <w:t>TurnerPeak/IR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03E1134" w:rsidR="00256490" w:rsidRPr="00CE6C1B" w:rsidRDefault="000821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BD5C35">
              <w:rPr>
                <w:rFonts w:ascii="Tahoma" w:hAnsi="Tahoma" w:cs="Tahoma"/>
                <w:sz w:val="20"/>
                <w:szCs w:val="20"/>
              </w:rPr>
              <w:t>1</w:t>
            </w:r>
            <w:r w:rsidR="00972008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2B98">
              <w:rPr>
                <w:rFonts w:ascii="Tahoma" w:hAnsi="Tahoma" w:cs="Tahoma"/>
                <w:sz w:val="20"/>
                <w:szCs w:val="20"/>
              </w:rPr>
              <w:t>21</w:t>
            </w:r>
            <w:r w:rsidR="004C5491">
              <w:rPr>
                <w:rFonts w:ascii="Tahoma" w:hAnsi="Tahoma" w:cs="Tahoma"/>
                <w:sz w:val="20"/>
                <w:szCs w:val="20"/>
              </w:rPr>
              <w:t>00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49A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1ACB9C02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2CC9F4" w14:textId="214C4539" w:rsidR="00E52243" w:rsidRDefault="00E5224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2360FA" w14:textId="63521A9F" w:rsidR="00E52243" w:rsidRPr="00E52243" w:rsidRDefault="00545F9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detected.  The flight was fairly early and there was still quite a bit of heat on bare groun</w:t>
            </w:r>
            <w:r w:rsidR="00EC7728">
              <w:rPr>
                <w:rFonts w:ascii="Tahoma" w:hAnsi="Tahoma" w:cs="Tahoma"/>
                <w:bCs/>
                <w:sz w:val="20"/>
                <w:szCs w:val="20"/>
              </w:rPr>
              <w:t xml:space="preserve">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and rocks.  To the best of my judgement none of it was due to fire.</w:t>
            </w:r>
          </w:p>
          <w:p w14:paraId="0516A52F" w14:textId="50CBB0E6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15B552" w14:textId="04D9D798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309CAA" w14:textId="1FCEFE76" w:rsidR="00C659D7" w:rsidRP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4B0B78CD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0F37" w14:textId="77777777" w:rsidR="00344F8D" w:rsidRDefault="00344F8D">
      <w:r>
        <w:separator/>
      </w:r>
    </w:p>
  </w:endnote>
  <w:endnote w:type="continuationSeparator" w:id="0">
    <w:p w14:paraId="234FB385" w14:textId="77777777" w:rsidR="00344F8D" w:rsidRDefault="00344F8D">
      <w:r>
        <w:continuationSeparator/>
      </w:r>
    </w:p>
  </w:endnote>
  <w:endnote w:type="continuationNotice" w:id="1">
    <w:p w14:paraId="6F973806" w14:textId="77777777" w:rsidR="00344F8D" w:rsidRDefault="00344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CCE5" w14:textId="77777777" w:rsidR="00344F8D" w:rsidRDefault="00344F8D">
      <w:r>
        <w:separator/>
      </w:r>
    </w:p>
  </w:footnote>
  <w:footnote w:type="continuationSeparator" w:id="0">
    <w:p w14:paraId="63B50992" w14:textId="77777777" w:rsidR="00344F8D" w:rsidRDefault="00344F8D">
      <w:r>
        <w:continuationSeparator/>
      </w:r>
    </w:p>
  </w:footnote>
  <w:footnote w:type="continuationNotice" w:id="1">
    <w:p w14:paraId="4986E600" w14:textId="77777777" w:rsidR="00344F8D" w:rsidRDefault="00344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32BD"/>
    <w:rsid w:val="00034462"/>
    <w:rsid w:val="00041618"/>
    <w:rsid w:val="0006303C"/>
    <w:rsid w:val="0007784A"/>
    <w:rsid w:val="0008216D"/>
    <w:rsid w:val="00092B06"/>
    <w:rsid w:val="000A33FB"/>
    <w:rsid w:val="000B02F3"/>
    <w:rsid w:val="000D738F"/>
    <w:rsid w:val="000E2389"/>
    <w:rsid w:val="000E7B29"/>
    <w:rsid w:val="000F066A"/>
    <w:rsid w:val="000F31F6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44AC"/>
    <w:rsid w:val="0014491F"/>
    <w:rsid w:val="00145D23"/>
    <w:rsid w:val="00164330"/>
    <w:rsid w:val="001653DC"/>
    <w:rsid w:val="00172CA8"/>
    <w:rsid w:val="00176D0A"/>
    <w:rsid w:val="00181A56"/>
    <w:rsid w:val="0018551C"/>
    <w:rsid w:val="00196AB2"/>
    <w:rsid w:val="001A2396"/>
    <w:rsid w:val="001A24AC"/>
    <w:rsid w:val="001A6256"/>
    <w:rsid w:val="001B2483"/>
    <w:rsid w:val="001B5279"/>
    <w:rsid w:val="001C4EEC"/>
    <w:rsid w:val="001C4EF2"/>
    <w:rsid w:val="001F4AF5"/>
    <w:rsid w:val="00203DC1"/>
    <w:rsid w:val="00211AE2"/>
    <w:rsid w:val="002147BE"/>
    <w:rsid w:val="002150FD"/>
    <w:rsid w:val="0022172E"/>
    <w:rsid w:val="00235C41"/>
    <w:rsid w:val="00236965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4DC2"/>
    <w:rsid w:val="002850A1"/>
    <w:rsid w:val="002967A9"/>
    <w:rsid w:val="00297FFA"/>
    <w:rsid w:val="002A1B6C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952"/>
    <w:rsid w:val="0030483F"/>
    <w:rsid w:val="003160EB"/>
    <w:rsid w:val="00320B15"/>
    <w:rsid w:val="00331BD3"/>
    <w:rsid w:val="0034474C"/>
    <w:rsid w:val="00344F8D"/>
    <w:rsid w:val="003569DA"/>
    <w:rsid w:val="00362767"/>
    <w:rsid w:val="00370097"/>
    <w:rsid w:val="003721A6"/>
    <w:rsid w:val="00377895"/>
    <w:rsid w:val="00383DA6"/>
    <w:rsid w:val="00384332"/>
    <w:rsid w:val="00384EFD"/>
    <w:rsid w:val="00392D8A"/>
    <w:rsid w:val="003B08AC"/>
    <w:rsid w:val="003B0A24"/>
    <w:rsid w:val="003C0CEE"/>
    <w:rsid w:val="003C7753"/>
    <w:rsid w:val="003D0272"/>
    <w:rsid w:val="003D230A"/>
    <w:rsid w:val="003D2858"/>
    <w:rsid w:val="003D55E4"/>
    <w:rsid w:val="003E1053"/>
    <w:rsid w:val="003F20F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C034E"/>
    <w:rsid w:val="004C241A"/>
    <w:rsid w:val="004C5491"/>
    <w:rsid w:val="004C6F83"/>
    <w:rsid w:val="004D3BB6"/>
    <w:rsid w:val="004E1C8C"/>
    <w:rsid w:val="004E32B5"/>
    <w:rsid w:val="004F288F"/>
    <w:rsid w:val="004F44C6"/>
    <w:rsid w:val="0051414D"/>
    <w:rsid w:val="00545F9C"/>
    <w:rsid w:val="00546D03"/>
    <w:rsid w:val="005628F7"/>
    <w:rsid w:val="00570C44"/>
    <w:rsid w:val="0057402A"/>
    <w:rsid w:val="005778B1"/>
    <w:rsid w:val="0058283A"/>
    <w:rsid w:val="0058588E"/>
    <w:rsid w:val="005921AF"/>
    <w:rsid w:val="00596A12"/>
    <w:rsid w:val="005B1291"/>
    <w:rsid w:val="005B320F"/>
    <w:rsid w:val="005C40EE"/>
    <w:rsid w:val="005D1964"/>
    <w:rsid w:val="005D3FC3"/>
    <w:rsid w:val="005E0AFC"/>
    <w:rsid w:val="005F4E5E"/>
    <w:rsid w:val="005F5F67"/>
    <w:rsid w:val="00605717"/>
    <w:rsid w:val="00616352"/>
    <w:rsid w:val="006278B2"/>
    <w:rsid w:val="0063284A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5598"/>
    <w:rsid w:val="00697B48"/>
    <w:rsid w:val="006A7C64"/>
    <w:rsid w:val="006B09FD"/>
    <w:rsid w:val="006B2AAF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212EE"/>
    <w:rsid w:val="00722152"/>
    <w:rsid w:val="00724D3C"/>
    <w:rsid w:val="00727545"/>
    <w:rsid w:val="007300C4"/>
    <w:rsid w:val="007315F4"/>
    <w:rsid w:val="0074092B"/>
    <w:rsid w:val="00740B3B"/>
    <w:rsid w:val="007635B9"/>
    <w:rsid w:val="0076791C"/>
    <w:rsid w:val="00774634"/>
    <w:rsid w:val="00783A13"/>
    <w:rsid w:val="00791767"/>
    <w:rsid w:val="007924FE"/>
    <w:rsid w:val="0079360A"/>
    <w:rsid w:val="007A6997"/>
    <w:rsid w:val="007B0611"/>
    <w:rsid w:val="007B2F7F"/>
    <w:rsid w:val="007B549F"/>
    <w:rsid w:val="007B55ED"/>
    <w:rsid w:val="007B6C16"/>
    <w:rsid w:val="007C1560"/>
    <w:rsid w:val="007D7A43"/>
    <w:rsid w:val="007E1319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30D9B"/>
    <w:rsid w:val="00836BDA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B3AAA"/>
    <w:rsid w:val="008C1C73"/>
    <w:rsid w:val="008E229F"/>
    <w:rsid w:val="008F054E"/>
    <w:rsid w:val="008F24B0"/>
    <w:rsid w:val="00912338"/>
    <w:rsid w:val="00914F71"/>
    <w:rsid w:val="00915C4C"/>
    <w:rsid w:val="00916F11"/>
    <w:rsid w:val="00920AFA"/>
    <w:rsid w:val="00920E09"/>
    <w:rsid w:val="00921926"/>
    <w:rsid w:val="00935C5E"/>
    <w:rsid w:val="00937159"/>
    <w:rsid w:val="00945088"/>
    <w:rsid w:val="009510B5"/>
    <w:rsid w:val="0096033F"/>
    <w:rsid w:val="00960F12"/>
    <w:rsid w:val="00961133"/>
    <w:rsid w:val="0097178C"/>
    <w:rsid w:val="00972008"/>
    <w:rsid w:val="009748D6"/>
    <w:rsid w:val="00976989"/>
    <w:rsid w:val="0098080C"/>
    <w:rsid w:val="00981E04"/>
    <w:rsid w:val="0098555F"/>
    <w:rsid w:val="00985ABD"/>
    <w:rsid w:val="00991866"/>
    <w:rsid w:val="00995133"/>
    <w:rsid w:val="009A081E"/>
    <w:rsid w:val="009A7A9F"/>
    <w:rsid w:val="009B043C"/>
    <w:rsid w:val="009B6C53"/>
    <w:rsid w:val="009C19BF"/>
    <w:rsid w:val="009C2908"/>
    <w:rsid w:val="009C4AC7"/>
    <w:rsid w:val="009D700F"/>
    <w:rsid w:val="009E0A98"/>
    <w:rsid w:val="009F0747"/>
    <w:rsid w:val="009F2F9B"/>
    <w:rsid w:val="009F3350"/>
    <w:rsid w:val="00A01AED"/>
    <w:rsid w:val="00A07B7E"/>
    <w:rsid w:val="00A11A07"/>
    <w:rsid w:val="00A17C33"/>
    <w:rsid w:val="00A2031B"/>
    <w:rsid w:val="00A20D6E"/>
    <w:rsid w:val="00A450B2"/>
    <w:rsid w:val="00A53814"/>
    <w:rsid w:val="00A56502"/>
    <w:rsid w:val="00A57079"/>
    <w:rsid w:val="00A62D64"/>
    <w:rsid w:val="00A7040A"/>
    <w:rsid w:val="00A86A4B"/>
    <w:rsid w:val="00A870ED"/>
    <w:rsid w:val="00A8711E"/>
    <w:rsid w:val="00A9759E"/>
    <w:rsid w:val="00AB007B"/>
    <w:rsid w:val="00AC2D9F"/>
    <w:rsid w:val="00AE1403"/>
    <w:rsid w:val="00AE7942"/>
    <w:rsid w:val="00AF7654"/>
    <w:rsid w:val="00AF7C66"/>
    <w:rsid w:val="00B030D2"/>
    <w:rsid w:val="00B04324"/>
    <w:rsid w:val="00B1009A"/>
    <w:rsid w:val="00B202BF"/>
    <w:rsid w:val="00B25244"/>
    <w:rsid w:val="00B25B89"/>
    <w:rsid w:val="00B36AAC"/>
    <w:rsid w:val="00B40AB9"/>
    <w:rsid w:val="00B4252B"/>
    <w:rsid w:val="00B44153"/>
    <w:rsid w:val="00B676BF"/>
    <w:rsid w:val="00B67D17"/>
    <w:rsid w:val="00B7303D"/>
    <w:rsid w:val="00B770B9"/>
    <w:rsid w:val="00B82943"/>
    <w:rsid w:val="00B87BF0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D4C67"/>
    <w:rsid w:val="00BD5C35"/>
    <w:rsid w:val="00BE1931"/>
    <w:rsid w:val="00BE2533"/>
    <w:rsid w:val="00BE2907"/>
    <w:rsid w:val="00BE672D"/>
    <w:rsid w:val="00C1414C"/>
    <w:rsid w:val="00C14A25"/>
    <w:rsid w:val="00C14C67"/>
    <w:rsid w:val="00C154C2"/>
    <w:rsid w:val="00C154E9"/>
    <w:rsid w:val="00C264D8"/>
    <w:rsid w:val="00C31E3A"/>
    <w:rsid w:val="00C32C13"/>
    <w:rsid w:val="00C503E4"/>
    <w:rsid w:val="00C61171"/>
    <w:rsid w:val="00C61E51"/>
    <w:rsid w:val="00C62A51"/>
    <w:rsid w:val="00C641CD"/>
    <w:rsid w:val="00C659D7"/>
    <w:rsid w:val="00C65C15"/>
    <w:rsid w:val="00C67270"/>
    <w:rsid w:val="00C7762A"/>
    <w:rsid w:val="00C777AB"/>
    <w:rsid w:val="00C81906"/>
    <w:rsid w:val="00C82403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D02B98"/>
    <w:rsid w:val="00D0418B"/>
    <w:rsid w:val="00D16CAC"/>
    <w:rsid w:val="00D25A91"/>
    <w:rsid w:val="00D32068"/>
    <w:rsid w:val="00D3676E"/>
    <w:rsid w:val="00D405EF"/>
    <w:rsid w:val="00D43B77"/>
    <w:rsid w:val="00D570A5"/>
    <w:rsid w:val="00D63961"/>
    <w:rsid w:val="00D63E03"/>
    <w:rsid w:val="00D648F9"/>
    <w:rsid w:val="00D869D0"/>
    <w:rsid w:val="00DA0012"/>
    <w:rsid w:val="00DA630D"/>
    <w:rsid w:val="00DB3048"/>
    <w:rsid w:val="00DC6D9B"/>
    <w:rsid w:val="00DD1680"/>
    <w:rsid w:val="00DD509E"/>
    <w:rsid w:val="00DD56A9"/>
    <w:rsid w:val="00DF37F5"/>
    <w:rsid w:val="00E02F21"/>
    <w:rsid w:val="00E03FE5"/>
    <w:rsid w:val="00E068E2"/>
    <w:rsid w:val="00E07657"/>
    <w:rsid w:val="00E23B9D"/>
    <w:rsid w:val="00E35B65"/>
    <w:rsid w:val="00E41D1F"/>
    <w:rsid w:val="00E52243"/>
    <w:rsid w:val="00E531E4"/>
    <w:rsid w:val="00E60DDD"/>
    <w:rsid w:val="00E62D6D"/>
    <w:rsid w:val="00E72513"/>
    <w:rsid w:val="00E741EC"/>
    <w:rsid w:val="00E81ED3"/>
    <w:rsid w:val="00EA31C2"/>
    <w:rsid w:val="00EA3B39"/>
    <w:rsid w:val="00EA74C5"/>
    <w:rsid w:val="00EB6DFB"/>
    <w:rsid w:val="00EC28D6"/>
    <w:rsid w:val="00EC7728"/>
    <w:rsid w:val="00ED5128"/>
    <w:rsid w:val="00ED56D8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58CC"/>
    <w:rsid w:val="00F56F4B"/>
    <w:rsid w:val="00F62FF2"/>
    <w:rsid w:val="00F779F2"/>
    <w:rsid w:val="00F84963"/>
    <w:rsid w:val="00F93FE9"/>
    <w:rsid w:val="00FA1F19"/>
    <w:rsid w:val="00FA6154"/>
    <w:rsid w:val="00FB12E7"/>
    <w:rsid w:val="00FB3C4A"/>
    <w:rsid w:val="00FB5CD1"/>
    <w:rsid w:val="00FC0293"/>
    <w:rsid w:val="00FD0297"/>
    <w:rsid w:val="00FE0DBB"/>
    <w:rsid w:val="00FE27A7"/>
    <w:rsid w:val="00FE4134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southwest/GACC/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8785B"/>
    <w:rsid w:val="000F6F59"/>
    <w:rsid w:val="00117CDF"/>
    <w:rsid w:val="00184193"/>
    <w:rsid w:val="001B4B0E"/>
    <w:rsid w:val="001F7DD1"/>
    <w:rsid w:val="00222D7A"/>
    <w:rsid w:val="00225D81"/>
    <w:rsid w:val="0035675E"/>
    <w:rsid w:val="003B1CFF"/>
    <w:rsid w:val="003C1A12"/>
    <w:rsid w:val="003D4D3D"/>
    <w:rsid w:val="00411138"/>
    <w:rsid w:val="004C0540"/>
    <w:rsid w:val="00505FAA"/>
    <w:rsid w:val="005C42B2"/>
    <w:rsid w:val="005C7AE3"/>
    <w:rsid w:val="00630A53"/>
    <w:rsid w:val="00655C7B"/>
    <w:rsid w:val="006C6E41"/>
    <w:rsid w:val="00720CCE"/>
    <w:rsid w:val="007335B1"/>
    <w:rsid w:val="0078627D"/>
    <w:rsid w:val="00842E9C"/>
    <w:rsid w:val="008530D1"/>
    <w:rsid w:val="008606F9"/>
    <w:rsid w:val="008806F4"/>
    <w:rsid w:val="009005C9"/>
    <w:rsid w:val="00925AB8"/>
    <w:rsid w:val="00967EEB"/>
    <w:rsid w:val="009F09F1"/>
    <w:rsid w:val="00A119F1"/>
    <w:rsid w:val="00A161CB"/>
    <w:rsid w:val="00B02EC5"/>
    <w:rsid w:val="00BF315A"/>
    <w:rsid w:val="00C322D5"/>
    <w:rsid w:val="00C429CF"/>
    <w:rsid w:val="00CC5564"/>
    <w:rsid w:val="00D0687A"/>
    <w:rsid w:val="00D34877"/>
    <w:rsid w:val="00D90CB6"/>
    <w:rsid w:val="00DF5FDF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1876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203</cp:revision>
  <cp:lastPrinted>2004-03-23T22:00:00Z</cp:lastPrinted>
  <dcterms:created xsi:type="dcterms:W3CDTF">2021-08-23T06:20:00Z</dcterms:created>
  <dcterms:modified xsi:type="dcterms:W3CDTF">2022-08-17T03:18:00Z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