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D5FCE5B" w:rsidR="009748D6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Halfway Hill</w:t>
            </w:r>
          </w:p>
          <w:p w14:paraId="47A1A09A" w14:textId="3017C4E9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UT-SCS-220216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1A0E1B60" w:rsidR="009748D6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Grace</w:t>
            </w:r>
          </w:p>
          <w:p w14:paraId="64F95BEA" w14:textId="14C97B1C" w:rsidR="00D07279" w:rsidRPr="00CB255A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James.grace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6CF113" w14:textId="3A099350" w:rsidR="00F91EF1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Tahoma" w:hAnsi="Tahoma" w:cs="Tahoma"/>
                <w:sz w:val="20"/>
                <w:szCs w:val="20"/>
              </w:rPr>
              <w:t>Richfie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F91EF1">
              <w:rPr>
                <w:rFonts w:ascii="Tahoma" w:hAnsi="Tahoma" w:cs="Tahoma"/>
                <w:sz w:val="20"/>
                <w:szCs w:val="20"/>
              </w:rPr>
              <w:t>d Dispatch</w:t>
            </w:r>
          </w:p>
          <w:p w14:paraId="607646E7" w14:textId="533CD0E4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Tahoma" w:hAnsi="Tahoma" w:cs="Tahoma"/>
                <w:sz w:val="20"/>
                <w:szCs w:val="20"/>
              </w:rPr>
              <w:t>435-896-8404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3E739271" w:rsidR="00E57D7F" w:rsidRPr="00F91EF1" w:rsidRDefault="00FA12CE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11,</w:t>
            </w:r>
            <w:r w:rsidR="003224B5">
              <w:rPr>
                <w:rFonts w:ascii="Tahoma" w:hAnsi="Tahoma" w:cs="Tahoma"/>
                <w:color w:val="4C4C4C"/>
                <w:sz w:val="18"/>
                <w:szCs w:val="18"/>
              </w:rPr>
              <w:t>773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406DF679" w:rsidR="009748D6" w:rsidRPr="00CB255A" w:rsidRDefault="003224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140 </w:t>
            </w:r>
            <w:r w:rsidR="00FA12C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33911037" w:rsidR="009748D6" w:rsidRPr="00CB255A" w:rsidRDefault="003224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0238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17E7011F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54679">
              <w:rPr>
                <w:rFonts w:ascii="Tahoma" w:hAnsi="Tahoma" w:cs="Tahoma"/>
                <w:sz w:val="20"/>
                <w:szCs w:val="20"/>
              </w:rPr>
              <w:t>1</w:t>
            </w:r>
            <w:r w:rsidR="003224B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CE420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8969B11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435D2FF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77777777" w:rsidR="00F91EF1" w:rsidRDefault="00F91EF1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4466ECD4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63F95C01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UT-SCS</w:t>
            </w:r>
            <w:r>
              <w:rPr>
                <w:rFonts w:ascii="Arial" w:hAnsi="Arial" w:cs="Arial"/>
                <w:sz w:val="20"/>
                <w:szCs w:val="20"/>
              </w:rPr>
              <w:t>, Jeremiah Jones</w:t>
            </w:r>
          </w:p>
        </w:tc>
        <w:tc>
          <w:tcPr>
            <w:tcW w:w="1250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13215FA5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A12CE">
              <w:rPr>
                <w:rFonts w:ascii="Tahoma" w:hAnsi="Tahoma" w:cs="Tahoma"/>
                <w:sz w:val="20"/>
                <w:szCs w:val="20"/>
              </w:rPr>
              <w:t>5</w:t>
            </w:r>
            <w:r w:rsidR="003224B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610C419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4817A68C" w:rsidR="009748D6" w:rsidRPr="007E3150" w:rsidRDefault="00FA1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Boyce,Helquist/Mann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39251856" w:rsidR="009748D6" w:rsidRPr="00CB255A" w:rsidRDefault="00056A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05B07F68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54679">
              <w:rPr>
                <w:rFonts w:ascii="Tahoma" w:hAnsi="Tahoma" w:cs="Tahoma"/>
                <w:sz w:val="20"/>
                <w:szCs w:val="20"/>
              </w:rPr>
              <w:t>1</w:t>
            </w:r>
            <w:r w:rsidR="003224B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3224B5">
              <w:rPr>
                <w:rFonts w:ascii="Tahoma" w:hAnsi="Tahoma" w:cs="Tahoma"/>
                <w:sz w:val="20"/>
                <w:szCs w:val="20"/>
              </w:rPr>
              <w:t>0352</w:t>
            </w:r>
            <w:r w:rsidR="00BC597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28594442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/incident_specific_data/great_basin/2022_Incidents/2022_HalfwayHill/IR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1E5220BE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F54679">
              <w:rPr>
                <w:rFonts w:ascii="Tahoma" w:hAnsi="Tahoma" w:cs="Tahoma"/>
                <w:sz w:val="20"/>
                <w:szCs w:val="20"/>
              </w:rPr>
              <w:t>1</w:t>
            </w:r>
            <w:r w:rsidR="003224B5">
              <w:rPr>
                <w:rFonts w:ascii="Tahoma" w:hAnsi="Tahoma" w:cs="Tahoma"/>
                <w:sz w:val="20"/>
                <w:szCs w:val="20"/>
              </w:rPr>
              <w:t>7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24B5">
              <w:rPr>
                <w:rFonts w:ascii="Tahoma" w:hAnsi="Tahoma" w:cs="Tahoma"/>
                <w:sz w:val="20"/>
                <w:szCs w:val="20"/>
              </w:rPr>
              <w:t>0430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4010E673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3224B5">
              <w:rPr>
                <w:rFonts w:ascii="Tahoma" w:hAnsi="Tahoma" w:cs="Tahoma"/>
                <w:sz w:val="20"/>
                <w:szCs w:val="20"/>
              </w:rPr>
              <w:t>0450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6DAE9EA2" w:rsidR="002A6AE9" w:rsidRPr="00494C88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243D7F" w:rsidRPr="00494C88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F54679">
              <w:rPr>
                <w:rFonts w:ascii="Tahoma" w:hAnsi="Tahoma" w:cs="Tahoma"/>
                <w:bCs/>
                <w:sz w:val="20"/>
                <w:szCs w:val="20"/>
              </w:rPr>
              <w:t xml:space="preserve"> the new</w:t>
            </w:r>
            <w:r w:rsidR="00243D7F"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B51FA">
              <w:rPr>
                <w:rFonts w:ascii="Tahoma" w:hAnsi="Tahoma" w:cs="Tahoma"/>
                <w:bCs/>
                <w:sz w:val="20"/>
                <w:szCs w:val="20"/>
              </w:rPr>
              <w:t>NIFS P</w:t>
            </w:r>
            <w:r w:rsidR="004464A7" w:rsidRPr="00494C88">
              <w:rPr>
                <w:rFonts w:ascii="Tahoma" w:hAnsi="Tahoma" w:cs="Tahoma"/>
                <w:bCs/>
                <w:sz w:val="20"/>
                <w:szCs w:val="20"/>
              </w:rPr>
              <w:t>erimeter</w:t>
            </w:r>
            <w:r w:rsidR="00F91EF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4FE8CE7" w14:textId="40E9634F" w:rsidR="00CE4200" w:rsidRPr="00494C88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FA12CE">
              <w:rPr>
                <w:rFonts w:ascii="Tahoma" w:hAnsi="Tahoma" w:cs="Tahoma"/>
                <w:bCs/>
                <w:sz w:val="20"/>
                <w:szCs w:val="20"/>
              </w:rPr>
              <w:t>11,</w:t>
            </w:r>
            <w:r w:rsidR="003224B5">
              <w:rPr>
                <w:rFonts w:ascii="Tahoma" w:hAnsi="Tahoma" w:cs="Tahoma"/>
                <w:bCs/>
                <w:sz w:val="20"/>
                <w:szCs w:val="20"/>
              </w:rPr>
              <w:t>633</w:t>
            </w:r>
          </w:p>
          <w:p w14:paraId="71089AFC" w14:textId="35BD1977" w:rsidR="002A6AE9" w:rsidRPr="00494C88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F5467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A12CE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3224B5">
              <w:rPr>
                <w:rFonts w:ascii="Tahoma" w:hAnsi="Tahoma" w:cs="Tahoma"/>
                <w:bCs/>
                <w:sz w:val="20"/>
                <w:szCs w:val="20"/>
              </w:rPr>
              <w:t>773</w:t>
            </w:r>
          </w:p>
          <w:p w14:paraId="182C78E3" w14:textId="7D266C69" w:rsidR="00243D7F" w:rsidRDefault="00243D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891538" w14:textId="77777777" w:rsidR="00E12722" w:rsidRDefault="00E1272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30C555BC" w:rsidR="00B50F29" w:rsidRPr="00F91EF1" w:rsidRDefault="003224B5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large pocket of scattered heat was detected in the burn out area. Between Mountain Sheep Canyon and Dry Creek. More heat on the South-central end on the Bottom of Pine Creek. Isolated heat is less that the previous night but scattered throughout mostly the eastern half of the fire. 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FF1D" w14:textId="77777777" w:rsidR="00E23667" w:rsidRDefault="00E23667">
      <w:r>
        <w:separator/>
      </w:r>
    </w:p>
  </w:endnote>
  <w:endnote w:type="continuationSeparator" w:id="0">
    <w:p w14:paraId="75580AA0" w14:textId="77777777" w:rsidR="00E23667" w:rsidRDefault="00E2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51E4" w14:textId="77777777" w:rsidR="00E23667" w:rsidRDefault="00E23667">
      <w:r>
        <w:separator/>
      </w:r>
    </w:p>
  </w:footnote>
  <w:footnote w:type="continuationSeparator" w:id="0">
    <w:p w14:paraId="6EA8DE33" w14:textId="77777777" w:rsidR="00E23667" w:rsidRDefault="00E2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A2B39"/>
    <w:rsid w:val="000C1128"/>
    <w:rsid w:val="000E0160"/>
    <w:rsid w:val="000F21E8"/>
    <w:rsid w:val="000F48D4"/>
    <w:rsid w:val="00105747"/>
    <w:rsid w:val="00133DB7"/>
    <w:rsid w:val="00181A56"/>
    <w:rsid w:val="001C47B3"/>
    <w:rsid w:val="001C65CB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20B15"/>
    <w:rsid w:val="00320BC1"/>
    <w:rsid w:val="003224B5"/>
    <w:rsid w:val="00327D00"/>
    <w:rsid w:val="0037728F"/>
    <w:rsid w:val="003B66FA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E15D7"/>
    <w:rsid w:val="00531E0C"/>
    <w:rsid w:val="005723D2"/>
    <w:rsid w:val="00580851"/>
    <w:rsid w:val="00592745"/>
    <w:rsid w:val="005A5DC9"/>
    <w:rsid w:val="005B320F"/>
    <w:rsid w:val="005B7EAB"/>
    <w:rsid w:val="00607923"/>
    <w:rsid w:val="006211FE"/>
    <w:rsid w:val="0063737D"/>
    <w:rsid w:val="006446A6"/>
    <w:rsid w:val="00650FBF"/>
    <w:rsid w:val="0067392F"/>
    <w:rsid w:val="00693805"/>
    <w:rsid w:val="006B6515"/>
    <w:rsid w:val="006C15EE"/>
    <w:rsid w:val="006D53AE"/>
    <w:rsid w:val="00710E5A"/>
    <w:rsid w:val="0074183B"/>
    <w:rsid w:val="00754AF7"/>
    <w:rsid w:val="00780BAA"/>
    <w:rsid w:val="007924FE"/>
    <w:rsid w:val="007B2F7F"/>
    <w:rsid w:val="007C7977"/>
    <w:rsid w:val="007D2A8D"/>
    <w:rsid w:val="007E3150"/>
    <w:rsid w:val="007F2572"/>
    <w:rsid w:val="007F2DD5"/>
    <w:rsid w:val="00813082"/>
    <w:rsid w:val="008905E1"/>
    <w:rsid w:val="008E7502"/>
    <w:rsid w:val="008F6917"/>
    <w:rsid w:val="009004FA"/>
    <w:rsid w:val="00935C5E"/>
    <w:rsid w:val="00957661"/>
    <w:rsid w:val="009743DA"/>
    <w:rsid w:val="009748D6"/>
    <w:rsid w:val="009B297C"/>
    <w:rsid w:val="009C2908"/>
    <w:rsid w:val="009E4993"/>
    <w:rsid w:val="009F3025"/>
    <w:rsid w:val="00A04D50"/>
    <w:rsid w:val="00A2031B"/>
    <w:rsid w:val="00A56502"/>
    <w:rsid w:val="00A62447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5146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84584"/>
    <w:rsid w:val="00D95111"/>
    <w:rsid w:val="00DA05CE"/>
    <w:rsid w:val="00DC0C1F"/>
    <w:rsid w:val="00DC6D9B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57D7F"/>
    <w:rsid w:val="00E64D5C"/>
    <w:rsid w:val="00E723A7"/>
    <w:rsid w:val="00EB1D5F"/>
    <w:rsid w:val="00EB2A84"/>
    <w:rsid w:val="00EE0543"/>
    <w:rsid w:val="00EF76FD"/>
    <w:rsid w:val="00F1022D"/>
    <w:rsid w:val="00F54679"/>
    <w:rsid w:val="00F73E36"/>
    <w:rsid w:val="00F84229"/>
    <w:rsid w:val="00F91EF1"/>
    <w:rsid w:val="00FA12CE"/>
    <w:rsid w:val="00FA651F"/>
    <w:rsid w:val="00FB3C4A"/>
    <w:rsid w:val="00FC4AB5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28</cp:revision>
  <cp:lastPrinted>2004-03-23T21:00:00Z</cp:lastPrinted>
  <dcterms:created xsi:type="dcterms:W3CDTF">2022-05-17T11:55:00Z</dcterms:created>
  <dcterms:modified xsi:type="dcterms:W3CDTF">2022-07-17T10:45:00Z</dcterms:modified>
</cp:coreProperties>
</file>