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D5FCE5B" w:rsidR="009748D6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Halfway Hill</w:t>
            </w:r>
          </w:p>
          <w:p w14:paraId="47A1A09A" w14:textId="3017C4E9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UT-SCS-220216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A099350" w:rsidR="00F91EF1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Richfie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F91EF1">
              <w:rPr>
                <w:rFonts w:ascii="Tahoma" w:hAnsi="Tahoma" w:cs="Tahoma"/>
                <w:sz w:val="20"/>
                <w:szCs w:val="20"/>
              </w:rPr>
              <w:t>d Dispatch</w:t>
            </w:r>
          </w:p>
          <w:p w14:paraId="607646E7" w14:textId="533CD0E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334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443B68E" w:rsidR="00E57D7F" w:rsidRPr="006B3C19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6B3C19">
              <w:rPr>
                <w:rFonts w:ascii="Tahoma" w:hAnsi="Tahoma" w:cs="Tahoma"/>
                <w:color w:val="4C4C4C"/>
                <w:sz w:val="18"/>
                <w:szCs w:val="18"/>
              </w:rPr>
              <w:t>11,</w:t>
            </w:r>
            <w:r w:rsidR="006337B7" w:rsidRPr="006B3C19">
              <w:rPr>
                <w:rFonts w:ascii="Tahoma" w:hAnsi="Tahoma" w:cs="Tahoma"/>
                <w:color w:val="4C4C4C"/>
                <w:sz w:val="18"/>
                <w:szCs w:val="18"/>
              </w:rPr>
              <w:t>7</w:t>
            </w:r>
            <w:r w:rsidR="00435116" w:rsidRPr="006B3C19"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0056C4" w:rsidRPr="006B3C19">
              <w:rPr>
                <w:rFonts w:ascii="Tahoma" w:hAnsi="Tahoma" w:cs="Tahoma"/>
                <w:color w:val="4C4C4C"/>
                <w:sz w:val="18"/>
                <w:szCs w:val="18"/>
              </w:rPr>
              <w:t>2</w:t>
            </w:r>
          </w:p>
          <w:p w14:paraId="010BAD4A" w14:textId="77777777" w:rsidR="009748D6" w:rsidRPr="006B3C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3C1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69BCAEFC" w:rsidR="009748D6" w:rsidRPr="00CB255A" w:rsidRDefault="006B3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3C19">
              <w:rPr>
                <w:rFonts w:ascii="Tahoma" w:hAnsi="Tahoma" w:cs="Tahoma"/>
                <w:sz w:val="20"/>
                <w:szCs w:val="20"/>
              </w:rPr>
              <w:t>&lt; 1 acre growth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3376610" w:rsidR="009748D6" w:rsidRPr="008F2AAA" w:rsidRDefault="00CE3E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D34462">
              <w:rPr>
                <w:rFonts w:ascii="Tahoma" w:hAnsi="Tahoma" w:cs="Tahoma"/>
                <w:sz w:val="20"/>
                <w:szCs w:val="20"/>
              </w:rPr>
              <w:t>05</w:t>
            </w:r>
            <w:r w:rsidR="00093CA5" w:rsidRPr="008F2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 w:rsidRPr="008F2AA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Pr="008F2AA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F2A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73E20AE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0</w:t>
            </w:r>
            <w:r w:rsidR="00D34462">
              <w:rPr>
                <w:rFonts w:ascii="Tahoma" w:hAnsi="Tahoma" w:cs="Tahoma"/>
                <w:sz w:val="20"/>
                <w:szCs w:val="20"/>
              </w:rPr>
              <w:t>8</w:t>
            </w:r>
            <w:r w:rsidRPr="008F2AAA">
              <w:rPr>
                <w:rFonts w:ascii="Tahoma" w:hAnsi="Tahoma" w:cs="Tahoma"/>
                <w:sz w:val="20"/>
                <w:szCs w:val="20"/>
              </w:rPr>
              <w:t>/</w:t>
            </w:r>
            <w:r w:rsidR="00D34462">
              <w:rPr>
                <w:rFonts w:ascii="Tahoma" w:hAnsi="Tahoma" w:cs="Tahoma"/>
                <w:sz w:val="20"/>
                <w:szCs w:val="20"/>
              </w:rPr>
              <w:t>04</w:t>
            </w:r>
            <w:r w:rsidRPr="008F2AA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</w:t>
            </w:r>
            <w:r w:rsidR="00BA069D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45B2B102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33D7DD4" w14:textId="39EE34AC" w:rsidR="00D34462" w:rsidRPr="00D34462" w:rsidRDefault="00D344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4462">
              <w:rPr>
                <w:rFonts w:ascii="Tahoma" w:hAnsi="Tahoma" w:cs="Tahoma"/>
                <w:bCs/>
                <w:sz w:val="20"/>
                <w:szCs w:val="20"/>
              </w:rPr>
              <w:t>UT-SCS</w:t>
            </w:r>
          </w:p>
          <w:p w14:paraId="02678514" w14:textId="27C85283" w:rsidR="00D34462" w:rsidRPr="00D34462" w:rsidRDefault="00D344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4462">
              <w:rPr>
                <w:rFonts w:ascii="Tahoma" w:hAnsi="Tahoma" w:cs="Tahoma"/>
                <w:bCs/>
                <w:sz w:val="20"/>
                <w:szCs w:val="20"/>
              </w:rPr>
              <w:t>435-896-8404</w:t>
            </w:r>
          </w:p>
          <w:p w14:paraId="1374B7B9" w14:textId="4F7E91F8" w:rsidR="005D5209" w:rsidRPr="00CB255A" w:rsidRDefault="00D34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utrfc@firenet.gov</w:t>
            </w:r>
          </w:p>
        </w:tc>
        <w:tc>
          <w:tcPr>
            <w:tcW w:w="11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BFCEA9B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069D">
              <w:rPr>
                <w:rFonts w:ascii="Tahoma" w:hAnsi="Tahoma" w:cs="Tahoma"/>
                <w:sz w:val="20"/>
                <w:szCs w:val="20"/>
              </w:rPr>
              <w:t>A-</w:t>
            </w:r>
            <w:r w:rsidR="00D34462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4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71870F31" w:rsidR="009748D6" w:rsidRPr="00CB255A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2210C">
              <w:rPr>
                <w:rFonts w:ascii="Tahoma" w:hAnsi="Tahoma" w:cs="Tahoma"/>
                <w:sz w:val="20"/>
                <w:szCs w:val="20"/>
              </w:rPr>
              <w:t>350</w:t>
            </w:r>
            <w:r w:rsidR="00D3446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2210C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4" w:type="pct"/>
          </w:tcPr>
          <w:p w14:paraId="143A79C8" w14:textId="448A3D63" w:rsidR="009748D6" w:rsidRPr="000309F5" w:rsidRDefault="00B13D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507921B0" w:rsidR="009748D6" w:rsidRPr="007E3150" w:rsidRDefault="00D34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37F48D2" w:rsidR="009748D6" w:rsidRPr="00CB255A" w:rsidRDefault="00D463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strips. </w:t>
            </w:r>
            <w:r w:rsidR="000F37D6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loud impacts on imagery</w:t>
            </w:r>
            <w:r w:rsidR="0043511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4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39EA9E3C" w:rsidR="009748D6" w:rsidRPr="00CB255A" w:rsidRDefault="006337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32F">
              <w:rPr>
                <w:rFonts w:ascii="Tahoma" w:hAnsi="Tahoma" w:cs="Tahoma"/>
                <w:sz w:val="20"/>
                <w:szCs w:val="20"/>
              </w:rPr>
              <w:t>C</w:t>
            </w:r>
            <w:r w:rsidR="00307A5B" w:rsidRPr="00D4632F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334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19C9042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0</w:t>
            </w:r>
            <w:r w:rsidR="00D34462">
              <w:rPr>
                <w:rFonts w:ascii="Tahoma" w:hAnsi="Tahoma" w:cs="Tahoma"/>
                <w:sz w:val="20"/>
                <w:szCs w:val="20"/>
              </w:rPr>
              <w:t>8</w:t>
            </w:r>
            <w:r w:rsidRPr="008F2AAA">
              <w:rPr>
                <w:rFonts w:ascii="Tahoma" w:hAnsi="Tahoma" w:cs="Tahoma"/>
                <w:sz w:val="20"/>
                <w:szCs w:val="20"/>
              </w:rPr>
              <w:t>/</w:t>
            </w:r>
            <w:r w:rsidR="00D34462">
              <w:rPr>
                <w:rFonts w:ascii="Tahoma" w:hAnsi="Tahoma" w:cs="Tahoma"/>
                <w:sz w:val="20"/>
                <w:szCs w:val="20"/>
              </w:rPr>
              <w:t>04</w:t>
            </w:r>
            <w:r w:rsidRPr="008F2AA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E3EBF">
              <w:rPr>
                <w:rFonts w:ascii="Tahoma" w:hAnsi="Tahoma" w:cs="Tahoma"/>
                <w:sz w:val="20"/>
                <w:szCs w:val="20"/>
              </w:rPr>
              <w:t>21</w:t>
            </w:r>
            <w:r w:rsidR="00D34462">
              <w:rPr>
                <w:rFonts w:ascii="Tahoma" w:hAnsi="Tahoma" w:cs="Tahoma"/>
                <w:sz w:val="20"/>
                <w:szCs w:val="20"/>
              </w:rPr>
              <w:t>25</w:t>
            </w:r>
            <w:r w:rsidR="00BC5975" w:rsidRPr="008F2AA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859444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/incident_specific_data/great_basin/2022_Incidents/2022_HalfwayHill/IR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2981076" w:rsidR="009748D6" w:rsidRPr="000F37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730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2A57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3C19" w:rsidRPr="002A5730">
              <w:rPr>
                <w:rFonts w:ascii="Tahoma" w:hAnsi="Tahoma" w:cs="Tahoma"/>
                <w:sz w:val="20"/>
                <w:szCs w:val="20"/>
              </w:rPr>
              <w:t xml:space="preserve">posted </w:t>
            </w:r>
            <w:r w:rsidR="006B3C19" w:rsidRPr="000F37D6">
              <w:rPr>
                <w:rFonts w:ascii="Tahoma" w:hAnsi="Tahoma" w:cs="Tahoma"/>
                <w:sz w:val="20"/>
                <w:szCs w:val="20"/>
              </w:rPr>
              <w:t>to NIFS: 8</w:t>
            </w:r>
            <w:r w:rsidR="00AE3969" w:rsidRPr="000F37D6">
              <w:rPr>
                <w:rFonts w:ascii="Tahoma" w:hAnsi="Tahoma" w:cs="Tahoma"/>
                <w:sz w:val="20"/>
                <w:szCs w:val="20"/>
              </w:rPr>
              <w:t>/</w:t>
            </w:r>
            <w:r w:rsidR="006B3C19" w:rsidRPr="000F37D6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0F37D6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0F3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3C19" w:rsidRPr="000F37D6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3A72F2" w:rsidRPr="000F37D6">
              <w:rPr>
                <w:rFonts w:ascii="Tahoma" w:hAnsi="Tahoma" w:cs="Tahoma"/>
                <w:sz w:val="20"/>
                <w:szCs w:val="20"/>
              </w:rPr>
              <w:t>22</w:t>
            </w:r>
            <w:r w:rsidR="002A5730" w:rsidRPr="000F37D6">
              <w:rPr>
                <w:rFonts w:ascii="Tahoma" w:hAnsi="Tahoma" w:cs="Tahoma"/>
                <w:sz w:val="20"/>
                <w:szCs w:val="20"/>
              </w:rPr>
              <w:t>20</w:t>
            </w:r>
            <w:r w:rsidR="00AB51FA" w:rsidRPr="000F3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0F37D6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03B254E" w14:textId="42E5E155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37D6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B3C19" w:rsidRPr="000F37D6">
              <w:rPr>
                <w:rFonts w:ascii="Tahoma" w:hAnsi="Tahoma" w:cs="Tahoma"/>
                <w:sz w:val="20"/>
                <w:szCs w:val="20"/>
              </w:rPr>
              <w:t>8/4/2022 @</w:t>
            </w:r>
            <w:r w:rsidR="000F37D6" w:rsidRPr="000F3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72F2" w:rsidRPr="000F37D6">
              <w:rPr>
                <w:rFonts w:ascii="Tahoma" w:hAnsi="Tahoma" w:cs="Tahoma"/>
                <w:sz w:val="20"/>
                <w:szCs w:val="20"/>
              </w:rPr>
              <w:t>2</w:t>
            </w:r>
            <w:r w:rsidR="000F37D6" w:rsidRPr="000F37D6">
              <w:rPr>
                <w:rFonts w:ascii="Tahoma" w:hAnsi="Tahoma" w:cs="Tahoma"/>
                <w:sz w:val="20"/>
                <w:szCs w:val="20"/>
              </w:rPr>
              <w:t>255</w:t>
            </w:r>
            <w:r w:rsidRPr="000F37D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5A008E4" w:rsidR="002A6AE9" w:rsidRPr="00435116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435116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8F2AAA"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CD4949">
              <w:rPr>
                <w:rFonts w:ascii="Tahoma" w:hAnsi="Tahoma" w:cs="Tahoma"/>
                <w:bCs/>
                <w:sz w:val="20"/>
                <w:szCs w:val="20"/>
              </w:rPr>
              <w:t xml:space="preserve"> IR heat perimeter from</w:t>
            </w:r>
            <w:r w:rsidR="000056C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F2AAA" w:rsidRPr="00435116">
              <w:rPr>
                <w:rFonts w:ascii="Tahoma" w:hAnsi="Tahoma" w:cs="Tahoma"/>
                <w:bCs/>
                <w:sz w:val="20"/>
                <w:szCs w:val="20"/>
              </w:rPr>
              <w:t>07/</w:t>
            </w:r>
            <w:r w:rsidR="000056C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CD494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F2AAA" w:rsidRPr="00435116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43511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1F1E16AB" w:rsidR="00CE4200" w:rsidRPr="00435116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 w:rsidRPr="00435116">
              <w:rPr>
                <w:rFonts w:ascii="Tahoma" w:hAnsi="Tahoma" w:cs="Tahoma"/>
                <w:bCs/>
                <w:sz w:val="20"/>
                <w:szCs w:val="20"/>
              </w:rPr>
              <w:t>11,</w:t>
            </w:r>
            <w:r w:rsidR="006337B7" w:rsidRPr="00435116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CD4949"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  <w:p w14:paraId="71089AFC" w14:textId="716B036B" w:rsidR="002A6AE9" w:rsidRPr="00435116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3C19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 w:rsidRPr="006B3C1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12CE" w:rsidRPr="006B3C19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6337B7" w:rsidRPr="006B3C1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435116" w:rsidRPr="006B3C1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056C4" w:rsidRPr="006B3C1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00FEAD44" w14:textId="4549BDC7" w:rsidR="006B3C19" w:rsidRDefault="006B3C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39025E5A" w14:textId="4296B6D1" w:rsidR="006B3C19" w:rsidRPr="006B3C19" w:rsidRDefault="006B3C1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3C19">
              <w:rPr>
                <w:rFonts w:ascii="Tahoma" w:hAnsi="Tahoma" w:cs="Tahoma"/>
                <w:bCs/>
                <w:sz w:val="20"/>
                <w:szCs w:val="20"/>
              </w:rPr>
              <w:t>Very minimal slivers of growth along Chokecherry Creek</w:t>
            </w:r>
            <w:r w:rsidR="002A5730">
              <w:rPr>
                <w:rFonts w:ascii="Tahoma" w:hAnsi="Tahoma" w:cs="Tahoma"/>
                <w:bCs/>
                <w:sz w:val="20"/>
                <w:szCs w:val="20"/>
              </w:rPr>
              <w:t xml:space="preserve"> on the eastern edge of the fire.</w:t>
            </w:r>
          </w:p>
          <w:p w14:paraId="3358DB85" w14:textId="22B5237E" w:rsidR="006B3C19" w:rsidRPr="006B3C19" w:rsidRDefault="006B3C1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3C19">
              <w:rPr>
                <w:rFonts w:ascii="Tahoma" w:hAnsi="Tahoma" w:cs="Tahoma"/>
                <w:bCs/>
                <w:sz w:val="20"/>
                <w:szCs w:val="20"/>
              </w:rPr>
              <w:t>Cloud cover was heavy and did impact image quality. Isolated heat and small polygons of scattered heat were mapped.</w:t>
            </w:r>
          </w:p>
          <w:p w14:paraId="414DD6B6" w14:textId="744557DC" w:rsidR="00B50F29" w:rsidRDefault="002A5730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visible across the western half of the fire.</w:t>
            </w:r>
          </w:p>
          <w:p w14:paraId="234881BE" w14:textId="77777777" w:rsidR="002A5730" w:rsidRDefault="002A5730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1F28B4F7" w:rsidR="006B3C19" w:rsidRPr="00F91EF1" w:rsidRDefault="006B3C1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IRWIN ID:</w:t>
            </w:r>
            <w:r w:rsidR="00B9544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95446" w:rsidRPr="00B95446">
              <w:rPr>
                <w:rFonts w:ascii="Tahoma" w:hAnsi="Tahoma" w:cs="Tahoma"/>
                <w:bCs/>
                <w:sz w:val="20"/>
                <w:szCs w:val="20"/>
              </w:rPr>
              <w:t>{E35F91E8-7980-40D9-85C7-35633C260DFA}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1E82" w14:textId="77777777" w:rsidR="00913F2A" w:rsidRDefault="00913F2A">
      <w:r>
        <w:separator/>
      </w:r>
    </w:p>
  </w:endnote>
  <w:endnote w:type="continuationSeparator" w:id="0">
    <w:p w14:paraId="57434D6C" w14:textId="77777777" w:rsidR="00913F2A" w:rsidRDefault="0091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0B7D" w14:textId="77777777" w:rsidR="00913F2A" w:rsidRDefault="00913F2A">
      <w:r>
        <w:separator/>
      </w:r>
    </w:p>
  </w:footnote>
  <w:footnote w:type="continuationSeparator" w:id="0">
    <w:p w14:paraId="3EC21B64" w14:textId="77777777" w:rsidR="00913F2A" w:rsidRDefault="0091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6C4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E27CC"/>
    <w:rsid w:val="000F21E8"/>
    <w:rsid w:val="000F37D6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5730"/>
    <w:rsid w:val="002A6AE9"/>
    <w:rsid w:val="002B1C2F"/>
    <w:rsid w:val="002F48A8"/>
    <w:rsid w:val="00307A5B"/>
    <w:rsid w:val="00320B15"/>
    <w:rsid w:val="00320BC1"/>
    <w:rsid w:val="003224B5"/>
    <w:rsid w:val="00327D00"/>
    <w:rsid w:val="00330DD2"/>
    <w:rsid w:val="0037728F"/>
    <w:rsid w:val="003A72F2"/>
    <w:rsid w:val="003B66FA"/>
    <w:rsid w:val="003F20F3"/>
    <w:rsid w:val="003F3275"/>
    <w:rsid w:val="003F4243"/>
    <w:rsid w:val="003F52A8"/>
    <w:rsid w:val="00434BE5"/>
    <w:rsid w:val="00435116"/>
    <w:rsid w:val="00441660"/>
    <w:rsid w:val="004464A7"/>
    <w:rsid w:val="0045657D"/>
    <w:rsid w:val="004672CD"/>
    <w:rsid w:val="00494C88"/>
    <w:rsid w:val="00497899"/>
    <w:rsid w:val="004A2FE0"/>
    <w:rsid w:val="004B167F"/>
    <w:rsid w:val="004D2731"/>
    <w:rsid w:val="004E15D7"/>
    <w:rsid w:val="00504965"/>
    <w:rsid w:val="00531E0C"/>
    <w:rsid w:val="00566B61"/>
    <w:rsid w:val="005723D2"/>
    <w:rsid w:val="00580851"/>
    <w:rsid w:val="00585F4C"/>
    <w:rsid w:val="00592745"/>
    <w:rsid w:val="005A5DC9"/>
    <w:rsid w:val="005B320F"/>
    <w:rsid w:val="005B7EAB"/>
    <w:rsid w:val="005D5209"/>
    <w:rsid w:val="00607923"/>
    <w:rsid w:val="006211FE"/>
    <w:rsid w:val="006337B7"/>
    <w:rsid w:val="0063737D"/>
    <w:rsid w:val="006446A6"/>
    <w:rsid w:val="00650FBF"/>
    <w:rsid w:val="0067392F"/>
    <w:rsid w:val="00693805"/>
    <w:rsid w:val="006B3C19"/>
    <w:rsid w:val="006B6515"/>
    <w:rsid w:val="006C15EE"/>
    <w:rsid w:val="006D53AE"/>
    <w:rsid w:val="00710E5A"/>
    <w:rsid w:val="00713293"/>
    <w:rsid w:val="0074183B"/>
    <w:rsid w:val="00746E75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21DE5"/>
    <w:rsid w:val="0082210C"/>
    <w:rsid w:val="008905E1"/>
    <w:rsid w:val="008E7502"/>
    <w:rsid w:val="008F2AAA"/>
    <w:rsid w:val="008F6917"/>
    <w:rsid w:val="009004FA"/>
    <w:rsid w:val="00913F2A"/>
    <w:rsid w:val="00935C5E"/>
    <w:rsid w:val="00957661"/>
    <w:rsid w:val="009743DA"/>
    <w:rsid w:val="009748D6"/>
    <w:rsid w:val="009A6B3D"/>
    <w:rsid w:val="009B297C"/>
    <w:rsid w:val="009C2908"/>
    <w:rsid w:val="009E4993"/>
    <w:rsid w:val="009F3025"/>
    <w:rsid w:val="00A04D50"/>
    <w:rsid w:val="00A2031B"/>
    <w:rsid w:val="00A25445"/>
    <w:rsid w:val="00A32AC3"/>
    <w:rsid w:val="00A56502"/>
    <w:rsid w:val="00A62447"/>
    <w:rsid w:val="00A854F9"/>
    <w:rsid w:val="00AB51FA"/>
    <w:rsid w:val="00AC3CC3"/>
    <w:rsid w:val="00AE3969"/>
    <w:rsid w:val="00B13D1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5146"/>
    <w:rsid w:val="00B95446"/>
    <w:rsid w:val="00BA069D"/>
    <w:rsid w:val="00BC5975"/>
    <w:rsid w:val="00BD0A6F"/>
    <w:rsid w:val="00BD3541"/>
    <w:rsid w:val="00BE51F7"/>
    <w:rsid w:val="00C04346"/>
    <w:rsid w:val="00C2122B"/>
    <w:rsid w:val="00C25311"/>
    <w:rsid w:val="00C46331"/>
    <w:rsid w:val="00C503E4"/>
    <w:rsid w:val="00C55A05"/>
    <w:rsid w:val="00C61171"/>
    <w:rsid w:val="00C74D4A"/>
    <w:rsid w:val="00C8232B"/>
    <w:rsid w:val="00CA6A61"/>
    <w:rsid w:val="00CB255A"/>
    <w:rsid w:val="00CB26F7"/>
    <w:rsid w:val="00CB5EB5"/>
    <w:rsid w:val="00CD4949"/>
    <w:rsid w:val="00CE3EBF"/>
    <w:rsid w:val="00CE4200"/>
    <w:rsid w:val="00CF7867"/>
    <w:rsid w:val="00D07279"/>
    <w:rsid w:val="00D13047"/>
    <w:rsid w:val="00D17591"/>
    <w:rsid w:val="00D31700"/>
    <w:rsid w:val="00D34462"/>
    <w:rsid w:val="00D4632F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470A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53</cp:revision>
  <cp:lastPrinted>2004-03-23T21:00:00Z</cp:lastPrinted>
  <dcterms:created xsi:type="dcterms:W3CDTF">2022-05-17T11:55:00Z</dcterms:created>
  <dcterms:modified xsi:type="dcterms:W3CDTF">2022-08-05T04:41:00Z</dcterms:modified>
</cp:coreProperties>
</file>