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FE6A1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C6DC59" w:rsidR="002C306E" w:rsidRDefault="00A22BD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Left Fork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698BF811" w:rsidR="00FB12E7" w:rsidRPr="00BC413C" w:rsidRDefault="00A22BD8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FF2776">
                  <w:rPr>
                    <w:rFonts w:ascii="Arial" w:hAnsi="Arial" w:cs="Arial"/>
                    <w:sz w:val="20"/>
                    <w:szCs w:val="20"/>
                  </w:rPr>
                  <w:t>UT-DIF-000133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FD1C1FA" w:rsidR="3B7E3049" w:rsidRPr="005628F7" w:rsidRDefault="00254AE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85CD7AF" w:rsidR="00104D30" w:rsidRPr="00254AE9" w:rsidRDefault="00254AE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54AE9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2562FA" w:rsidRPr="00254AE9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1234" w:type="pct"/>
          </w:tcPr>
          <w:p w14:paraId="180F7F45" w14:textId="25923171" w:rsidR="002566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1AD80F32" w14:textId="555A2FBA" w:rsidR="002C306E" w:rsidRPr="00256685" w:rsidRDefault="002566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Country Dispatch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54A2E1FF" w:rsidR="007B549F" w:rsidRPr="00CB255A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rPr>
                    <w:rFonts w:ascii="Arial" w:hAnsi="Arial" w:cs="Arial"/>
                    <w:sz w:val="20"/>
                    <w:szCs w:val="20"/>
                  </w:rPr>
                  <w:t>435-865-4600</w:t>
                </w:r>
              </w:p>
            </w:sdtContent>
          </w:sdt>
        </w:tc>
        <w:tc>
          <w:tcPr>
            <w:tcW w:w="1418" w:type="pct"/>
          </w:tcPr>
          <w:p w14:paraId="3764F318" w14:textId="38BD151E" w:rsidR="007212EE" w:rsidRPr="00613DDC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B441862" w14:textId="3AF10A94" w:rsidR="00EB426C" w:rsidRPr="005628F7" w:rsidRDefault="00EB426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426C">
              <w:rPr>
                <w:rFonts w:ascii="Tahoma" w:hAnsi="Tahoma" w:cs="Tahoma"/>
                <w:sz w:val="20"/>
                <w:szCs w:val="20"/>
              </w:rPr>
              <w:t>4,25</w:t>
            </w:r>
            <w:r>
              <w:rPr>
                <w:rFonts w:ascii="Tahoma" w:hAnsi="Tahoma" w:cs="Tahoma"/>
                <w:sz w:val="20"/>
                <w:szCs w:val="20"/>
              </w:rPr>
              <w:t>9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9BA06EB" w:rsidR="003B08AC" w:rsidRPr="00482D37" w:rsidRDefault="00C17173" w:rsidP="002D3B3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F5F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426C" w:rsidRPr="00EB426C">
              <w:rPr>
                <w:rFonts w:ascii="Tahoma" w:hAnsi="Tahoma" w:cs="Tahoma"/>
                <w:sz w:val="20"/>
                <w:szCs w:val="20"/>
              </w:rPr>
              <w:t>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1D4A06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40A">
              <w:rPr>
                <w:rFonts w:ascii="Tahoma" w:hAnsi="Tahoma" w:cs="Tahoma"/>
                <w:sz w:val="20"/>
                <w:szCs w:val="20"/>
              </w:rPr>
              <w:t>2100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757240E" w:rsidR="009748D6" w:rsidRPr="00CB255A" w:rsidRDefault="0094273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4AE9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383DBC11" w:rsidR="00BC413C" w:rsidRDefault="003676C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90D6D9" w:rsidR="009748D6" w:rsidRPr="00CB255A" w:rsidRDefault="00367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(435) </w:t>
            </w:r>
            <w:r w:rsidR="00254AE9">
              <w:rPr>
                <w:rStyle w:val="normaltextrun"/>
                <w:color w:val="000000"/>
                <w:shd w:val="clear" w:color="auto" w:fill="FFFFFF"/>
              </w:rPr>
              <w:t>590-3362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1D548EF" w:rsidR="00F24237" w:rsidRPr="008009D0" w:rsidRDefault="0025668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3FE9D026" w:rsidR="009748D6" w:rsidRPr="002C13EC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08EC0A87" w:rsidR="009D700F" w:rsidRPr="00CB255A" w:rsidRDefault="00FE6A11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FE6A11">
                  <w:t>Color Country Fire Dispatch (435-865-4600)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91D1842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6F774F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54AE9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5B1EC1A" w:rsidR="009748D6" w:rsidRPr="00596A12" w:rsidRDefault="003676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54AE9">
              <w:rPr>
                <w:rFonts w:ascii="Tahoma" w:hAnsi="Tahoma" w:cs="Tahoma"/>
                <w:sz w:val="20"/>
                <w:szCs w:val="20"/>
              </w:rPr>
              <w:t>90AT</w:t>
            </w:r>
            <w:r w:rsidR="00DF75A8">
              <w:rPr>
                <w:rFonts w:ascii="Tahoma" w:hAnsi="Tahoma" w:cs="Tahoma"/>
                <w:sz w:val="20"/>
                <w:szCs w:val="20"/>
              </w:rPr>
              <w:t>/TK7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D5461D2" w:rsidR="00D0418B" w:rsidRPr="002C13EC" w:rsidRDefault="00254AE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Obering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/ J. Ball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75FF0D57" w:rsidR="0001427D" w:rsidRPr="00B40AB9" w:rsidRDefault="00C579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shift in line of flight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805BF59" w:rsidR="009748D6" w:rsidRPr="00CE6C1B" w:rsidRDefault="002020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942731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942731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4AE9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5750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1A42AD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4AE9">
                  <w:rPr>
                    <w:rFonts w:ascii="Tahoma" w:hAnsi="Tahoma" w:cs="Tahoma"/>
                    <w:sz w:val="20"/>
                    <w:szCs w:val="20"/>
                  </w:rPr>
                  <w:t>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28A87AA" w:rsidR="00120AA4" w:rsidRPr="0097284E" w:rsidRDefault="0020205A" w:rsidP="00120A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761E80" w:rsidRPr="0097284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https://ftp.nifc.gov/public/incident_specific_data/g</w:t>
              </w:r>
              <w:r w:rsidR="00761E80" w:rsidRPr="0097284E">
                <w:rPr>
                  <w:rStyle w:val="Hyperlink"/>
                  <w:sz w:val="18"/>
                  <w:szCs w:val="18"/>
                </w:rPr>
                <w:t>reat_basin/2022_Incidents/2022_LeftFork/IR</w:t>
              </w:r>
            </w:hyperlink>
            <w:r w:rsidR="00256685" w:rsidRPr="0097284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31067CB" w:rsidR="00256490" w:rsidRPr="00CE6C1B" w:rsidRDefault="0094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5791D">
              <w:rPr>
                <w:rFonts w:ascii="Tahoma" w:hAnsi="Tahoma" w:cs="Tahoma"/>
                <w:sz w:val="20"/>
                <w:szCs w:val="20"/>
              </w:rPr>
              <w:t>7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C5791D">
              <w:rPr>
                <w:rFonts w:ascii="Tahoma" w:hAnsi="Tahoma" w:cs="Tahoma"/>
                <w:sz w:val="20"/>
                <w:szCs w:val="20"/>
              </w:rPr>
              <w:t>0015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42AD">
              <w:rPr>
                <w:rFonts w:ascii="Tahoma" w:hAnsi="Tahoma" w:cs="Tahoma"/>
                <w:sz w:val="20"/>
                <w:szCs w:val="20"/>
              </w:rPr>
              <w:t>2</w:t>
            </w:r>
            <w:r w:rsidR="00254AE9">
              <w:rPr>
                <w:rFonts w:ascii="Tahoma" w:hAnsi="Tahoma" w:cs="Tahoma"/>
                <w:sz w:val="20"/>
                <w:szCs w:val="20"/>
              </w:rPr>
              <w:t>230</w:t>
            </w:r>
            <w:r w:rsidR="00353F7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3E08D0" w14:textId="322D9DCD" w:rsidR="00B94653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Used fire perimeter from </w:t>
            </w:r>
            <w:r w:rsidR="00254AE9">
              <w:rPr>
                <w:rFonts w:ascii="Tahoma" w:hAnsi="Tahoma" w:cs="Tahoma"/>
                <w:bCs/>
              </w:rPr>
              <w:t>live view service (Event Polygon)</w:t>
            </w:r>
            <w:bookmarkStart w:id="0" w:name="_GoBack"/>
            <w:bookmarkEnd w:id="0"/>
          </w:p>
          <w:p w14:paraId="7C06A355" w14:textId="25B4F462" w:rsidR="004F5F2D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2A101ADC" w14:textId="50F1349A" w:rsidR="004F5F2D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 growth. Scattered heat section on west side of the northern third of the heat perimeter. Majority of heat located in top half of heat perimeter.</w:t>
            </w:r>
          </w:p>
          <w:p w14:paraId="7C61D6D4" w14:textId="507B870A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2DF86692" w14:textId="02B5623E" w:rsidR="00E06BC8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IRWIN ID</w:t>
            </w:r>
          </w:p>
          <w:p w14:paraId="03869A53" w14:textId="388D8064" w:rsidR="004F5F2D" w:rsidRDefault="004F5F2D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{72EAC4BC-C528-4CF0-9A56-3DE9F4A9730A}</w:t>
            </w:r>
          </w:p>
          <w:p w14:paraId="13B83383" w14:textId="3D50A045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0DC083A8" w14:textId="1B2CC0E2" w:rsidR="004A3AD3" w:rsidRPr="005628F7" w:rsidRDefault="004A3AD3" w:rsidP="00C861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0558" w14:textId="77777777" w:rsidR="0020205A" w:rsidRDefault="0020205A">
      <w:r>
        <w:separator/>
      </w:r>
    </w:p>
  </w:endnote>
  <w:endnote w:type="continuationSeparator" w:id="0">
    <w:p w14:paraId="55613DF0" w14:textId="77777777" w:rsidR="0020205A" w:rsidRDefault="0020205A">
      <w:r>
        <w:continuationSeparator/>
      </w:r>
    </w:p>
  </w:endnote>
  <w:endnote w:type="continuationNotice" w:id="1">
    <w:p w14:paraId="106B5924" w14:textId="77777777" w:rsidR="0020205A" w:rsidRDefault="00202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DAF0" w14:textId="77777777" w:rsidR="0020205A" w:rsidRDefault="0020205A">
      <w:r>
        <w:separator/>
      </w:r>
    </w:p>
  </w:footnote>
  <w:footnote w:type="continuationSeparator" w:id="0">
    <w:p w14:paraId="341C1DBC" w14:textId="77777777" w:rsidR="0020205A" w:rsidRDefault="0020205A">
      <w:r>
        <w:continuationSeparator/>
      </w:r>
    </w:p>
  </w:footnote>
  <w:footnote w:type="continuationNotice" w:id="1">
    <w:p w14:paraId="5DCC29B9" w14:textId="77777777" w:rsidR="0020205A" w:rsidRDefault="00202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1F15"/>
    <w:rsid w:val="0001427D"/>
    <w:rsid w:val="000309F5"/>
    <w:rsid w:val="0003222F"/>
    <w:rsid w:val="0003246A"/>
    <w:rsid w:val="000330C9"/>
    <w:rsid w:val="0007784A"/>
    <w:rsid w:val="00092B06"/>
    <w:rsid w:val="00104D30"/>
    <w:rsid w:val="00105747"/>
    <w:rsid w:val="001149A6"/>
    <w:rsid w:val="00114A72"/>
    <w:rsid w:val="00117053"/>
    <w:rsid w:val="00120AA4"/>
    <w:rsid w:val="00127DEF"/>
    <w:rsid w:val="00133DB7"/>
    <w:rsid w:val="00134B72"/>
    <w:rsid w:val="00141085"/>
    <w:rsid w:val="00145D23"/>
    <w:rsid w:val="00181A56"/>
    <w:rsid w:val="00196AB2"/>
    <w:rsid w:val="001A24AC"/>
    <w:rsid w:val="001A42AD"/>
    <w:rsid w:val="001B440A"/>
    <w:rsid w:val="001B5279"/>
    <w:rsid w:val="001F4AF5"/>
    <w:rsid w:val="0020205A"/>
    <w:rsid w:val="002147BE"/>
    <w:rsid w:val="002216D3"/>
    <w:rsid w:val="0022172E"/>
    <w:rsid w:val="00235C41"/>
    <w:rsid w:val="00240CEA"/>
    <w:rsid w:val="0025383D"/>
    <w:rsid w:val="00253969"/>
    <w:rsid w:val="00253C6D"/>
    <w:rsid w:val="002542F2"/>
    <w:rsid w:val="00254AE9"/>
    <w:rsid w:val="00255E41"/>
    <w:rsid w:val="002562FA"/>
    <w:rsid w:val="00256490"/>
    <w:rsid w:val="00256685"/>
    <w:rsid w:val="00262E34"/>
    <w:rsid w:val="002B0C85"/>
    <w:rsid w:val="002B6E5B"/>
    <w:rsid w:val="002C13EC"/>
    <w:rsid w:val="002C14B4"/>
    <w:rsid w:val="002C306E"/>
    <w:rsid w:val="002D2ADC"/>
    <w:rsid w:val="002D3B39"/>
    <w:rsid w:val="002D5361"/>
    <w:rsid w:val="002E3C14"/>
    <w:rsid w:val="002E49B7"/>
    <w:rsid w:val="002F47ED"/>
    <w:rsid w:val="002F7952"/>
    <w:rsid w:val="003160EB"/>
    <w:rsid w:val="00320B15"/>
    <w:rsid w:val="0034474C"/>
    <w:rsid w:val="00353F75"/>
    <w:rsid w:val="00362767"/>
    <w:rsid w:val="003676CD"/>
    <w:rsid w:val="00370097"/>
    <w:rsid w:val="003721A6"/>
    <w:rsid w:val="00392D8A"/>
    <w:rsid w:val="003A5B23"/>
    <w:rsid w:val="003B08AC"/>
    <w:rsid w:val="003B5BEF"/>
    <w:rsid w:val="003C0CEE"/>
    <w:rsid w:val="003C7753"/>
    <w:rsid w:val="003D2858"/>
    <w:rsid w:val="003D4799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6165"/>
    <w:rsid w:val="00474A16"/>
    <w:rsid w:val="00475687"/>
    <w:rsid w:val="00480E36"/>
    <w:rsid w:val="00482D37"/>
    <w:rsid w:val="00482EF6"/>
    <w:rsid w:val="0048511C"/>
    <w:rsid w:val="0049361A"/>
    <w:rsid w:val="004A3AD3"/>
    <w:rsid w:val="004C241A"/>
    <w:rsid w:val="004D4552"/>
    <w:rsid w:val="004E32B5"/>
    <w:rsid w:val="004F44C6"/>
    <w:rsid w:val="004F5F2D"/>
    <w:rsid w:val="00511300"/>
    <w:rsid w:val="0051414D"/>
    <w:rsid w:val="005279D8"/>
    <w:rsid w:val="005628F7"/>
    <w:rsid w:val="0057402A"/>
    <w:rsid w:val="0057505E"/>
    <w:rsid w:val="0058588E"/>
    <w:rsid w:val="00596A12"/>
    <w:rsid w:val="005A40F0"/>
    <w:rsid w:val="005B320F"/>
    <w:rsid w:val="005B72F0"/>
    <w:rsid w:val="005D1964"/>
    <w:rsid w:val="005D3FC3"/>
    <w:rsid w:val="005E0AFC"/>
    <w:rsid w:val="0060610B"/>
    <w:rsid w:val="00613DDC"/>
    <w:rsid w:val="006278B2"/>
    <w:rsid w:val="0063737D"/>
    <w:rsid w:val="006373F6"/>
    <w:rsid w:val="006446A6"/>
    <w:rsid w:val="00650FBF"/>
    <w:rsid w:val="00653AEA"/>
    <w:rsid w:val="0065423D"/>
    <w:rsid w:val="00655B51"/>
    <w:rsid w:val="00656670"/>
    <w:rsid w:val="0065687F"/>
    <w:rsid w:val="00664063"/>
    <w:rsid w:val="006739F3"/>
    <w:rsid w:val="00687C79"/>
    <w:rsid w:val="00695598"/>
    <w:rsid w:val="006968B0"/>
    <w:rsid w:val="006A7C64"/>
    <w:rsid w:val="006B09FD"/>
    <w:rsid w:val="006C6E41"/>
    <w:rsid w:val="006D126A"/>
    <w:rsid w:val="006D53AE"/>
    <w:rsid w:val="006D7F75"/>
    <w:rsid w:val="006E16CD"/>
    <w:rsid w:val="006E6940"/>
    <w:rsid w:val="006F6036"/>
    <w:rsid w:val="006F774F"/>
    <w:rsid w:val="007010B3"/>
    <w:rsid w:val="007212EE"/>
    <w:rsid w:val="007225A0"/>
    <w:rsid w:val="007300C4"/>
    <w:rsid w:val="00761E80"/>
    <w:rsid w:val="00780AF5"/>
    <w:rsid w:val="007924FE"/>
    <w:rsid w:val="007B2F7F"/>
    <w:rsid w:val="007B549F"/>
    <w:rsid w:val="007B55ED"/>
    <w:rsid w:val="007B6C16"/>
    <w:rsid w:val="007C1560"/>
    <w:rsid w:val="007C31F3"/>
    <w:rsid w:val="007D7A43"/>
    <w:rsid w:val="007F12F4"/>
    <w:rsid w:val="007F5948"/>
    <w:rsid w:val="008009D0"/>
    <w:rsid w:val="00810D8B"/>
    <w:rsid w:val="00813501"/>
    <w:rsid w:val="008170EE"/>
    <w:rsid w:val="00822714"/>
    <w:rsid w:val="00824145"/>
    <w:rsid w:val="008249B8"/>
    <w:rsid w:val="00830D9B"/>
    <w:rsid w:val="00855185"/>
    <w:rsid w:val="0085579D"/>
    <w:rsid w:val="0086696B"/>
    <w:rsid w:val="008751FE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42731"/>
    <w:rsid w:val="009510B5"/>
    <w:rsid w:val="0096033F"/>
    <w:rsid w:val="00960F12"/>
    <w:rsid w:val="00961133"/>
    <w:rsid w:val="0097178C"/>
    <w:rsid w:val="0097284E"/>
    <w:rsid w:val="009748D6"/>
    <w:rsid w:val="00976989"/>
    <w:rsid w:val="00981E04"/>
    <w:rsid w:val="0098555F"/>
    <w:rsid w:val="009864DD"/>
    <w:rsid w:val="009A081E"/>
    <w:rsid w:val="009A7A9F"/>
    <w:rsid w:val="009B043C"/>
    <w:rsid w:val="009B6C53"/>
    <w:rsid w:val="009C2908"/>
    <w:rsid w:val="009D6382"/>
    <w:rsid w:val="009D700F"/>
    <w:rsid w:val="009F3350"/>
    <w:rsid w:val="00A17C33"/>
    <w:rsid w:val="00A2031B"/>
    <w:rsid w:val="00A22BD8"/>
    <w:rsid w:val="00A31808"/>
    <w:rsid w:val="00A450B2"/>
    <w:rsid w:val="00A56502"/>
    <w:rsid w:val="00A57079"/>
    <w:rsid w:val="00A844AA"/>
    <w:rsid w:val="00AB007B"/>
    <w:rsid w:val="00AB413B"/>
    <w:rsid w:val="00AE1403"/>
    <w:rsid w:val="00AE5282"/>
    <w:rsid w:val="00AF32E4"/>
    <w:rsid w:val="00B030D2"/>
    <w:rsid w:val="00B1009A"/>
    <w:rsid w:val="00B202BF"/>
    <w:rsid w:val="00B25B89"/>
    <w:rsid w:val="00B40AB9"/>
    <w:rsid w:val="00B4252B"/>
    <w:rsid w:val="00B7303D"/>
    <w:rsid w:val="00B770B9"/>
    <w:rsid w:val="00B87BF0"/>
    <w:rsid w:val="00B94653"/>
    <w:rsid w:val="00B95784"/>
    <w:rsid w:val="00BA35D4"/>
    <w:rsid w:val="00BC413C"/>
    <w:rsid w:val="00BD0A6F"/>
    <w:rsid w:val="00BD42B4"/>
    <w:rsid w:val="00BE16E2"/>
    <w:rsid w:val="00BE1931"/>
    <w:rsid w:val="00BE2533"/>
    <w:rsid w:val="00BE2907"/>
    <w:rsid w:val="00BE672D"/>
    <w:rsid w:val="00BF141C"/>
    <w:rsid w:val="00C14C67"/>
    <w:rsid w:val="00C154E9"/>
    <w:rsid w:val="00C17173"/>
    <w:rsid w:val="00C23B75"/>
    <w:rsid w:val="00C503E4"/>
    <w:rsid w:val="00C5791D"/>
    <w:rsid w:val="00C61171"/>
    <w:rsid w:val="00C61E51"/>
    <w:rsid w:val="00C65C15"/>
    <w:rsid w:val="00C67270"/>
    <w:rsid w:val="00C7762A"/>
    <w:rsid w:val="00C843D1"/>
    <w:rsid w:val="00C86151"/>
    <w:rsid w:val="00C93F4A"/>
    <w:rsid w:val="00CA2C01"/>
    <w:rsid w:val="00CB16E8"/>
    <w:rsid w:val="00CB255A"/>
    <w:rsid w:val="00CC4FC6"/>
    <w:rsid w:val="00CD1607"/>
    <w:rsid w:val="00CD1D6B"/>
    <w:rsid w:val="00CD3454"/>
    <w:rsid w:val="00CE2CD7"/>
    <w:rsid w:val="00CE6C1B"/>
    <w:rsid w:val="00D0418B"/>
    <w:rsid w:val="00D067A1"/>
    <w:rsid w:val="00D32068"/>
    <w:rsid w:val="00D42A64"/>
    <w:rsid w:val="00D43B77"/>
    <w:rsid w:val="00D508A8"/>
    <w:rsid w:val="00D63E03"/>
    <w:rsid w:val="00DA630D"/>
    <w:rsid w:val="00DB3048"/>
    <w:rsid w:val="00DC6D9B"/>
    <w:rsid w:val="00DD509E"/>
    <w:rsid w:val="00DD56A9"/>
    <w:rsid w:val="00DE6068"/>
    <w:rsid w:val="00DF37F5"/>
    <w:rsid w:val="00DF75A8"/>
    <w:rsid w:val="00E02F21"/>
    <w:rsid w:val="00E03FE5"/>
    <w:rsid w:val="00E06BC8"/>
    <w:rsid w:val="00E11945"/>
    <w:rsid w:val="00E55536"/>
    <w:rsid w:val="00E560E6"/>
    <w:rsid w:val="00E60DDD"/>
    <w:rsid w:val="00E62D6D"/>
    <w:rsid w:val="00E645EF"/>
    <w:rsid w:val="00E741EC"/>
    <w:rsid w:val="00E956EC"/>
    <w:rsid w:val="00EA74C5"/>
    <w:rsid w:val="00EB426C"/>
    <w:rsid w:val="00EB6DFB"/>
    <w:rsid w:val="00EC28D6"/>
    <w:rsid w:val="00ED56D8"/>
    <w:rsid w:val="00ED75F1"/>
    <w:rsid w:val="00EE00F0"/>
    <w:rsid w:val="00EE1FE3"/>
    <w:rsid w:val="00EF159B"/>
    <w:rsid w:val="00EF32FC"/>
    <w:rsid w:val="00EF3FE1"/>
    <w:rsid w:val="00EF76FD"/>
    <w:rsid w:val="00F00294"/>
    <w:rsid w:val="00F02560"/>
    <w:rsid w:val="00F24237"/>
    <w:rsid w:val="00F24432"/>
    <w:rsid w:val="00F3089C"/>
    <w:rsid w:val="00F56F4B"/>
    <w:rsid w:val="00F93FE9"/>
    <w:rsid w:val="00FA6154"/>
    <w:rsid w:val="00FB12E7"/>
    <w:rsid w:val="00FB3C4A"/>
    <w:rsid w:val="00FB5CD1"/>
    <w:rsid w:val="00FB6061"/>
    <w:rsid w:val="00FE27A7"/>
    <w:rsid w:val="00FE6A11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2_Incidents/2022_LeftFork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84193"/>
    <w:rsid w:val="00195FCB"/>
    <w:rsid w:val="00256F3A"/>
    <w:rsid w:val="003B1CFF"/>
    <w:rsid w:val="003C4A2A"/>
    <w:rsid w:val="0046516A"/>
    <w:rsid w:val="00472E8F"/>
    <w:rsid w:val="004B4B2C"/>
    <w:rsid w:val="005171D0"/>
    <w:rsid w:val="00630A53"/>
    <w:rsid w:val="006C6E41"/>
    <w:rsid w:val="007108C1"/>
    <w:rsid w:val="00842E9C"/>
    <w:rsid w:val="008530D1"/>
    <w:rsid w:val="008806F4"/>
    <w:rsid w:val="009F09F1"/>
    <w:rsid w:val="00A161CB"/>
    <w:rsid w:val="00AF6A7A"/>
    <w:rsid w:val="00B02EC5"/>
    <w:rsid w:val="00BE1D9D"/>
    <w:rsid w:val="00C322D5"/>
    <w:rsid w:val="00C3379D"/>
    <w:rsid w:val="00CB5121"/>
    <w:rsid w:val="00CE3355"/>
    <w:rsid w:val="00D90CB6"/>
    <w:rsid w:val="00E23155"/>
    <w:rsid w:val="00F329D9"/>
    <w:rsid w:val="00F3638B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1508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Andrew Maxwell</cp:lastModifiedBy>
  <cp:revision>95</cp:revision>
  <cp:lastPrinted>2004-03-23T22:00:00Z</cp:lastPrinted>
  <dcterms:created xsi:type="dcterms:W3CDTF">2021-08-23T06:20:00Z</dcterms:created>
  <dcterms:modified xsi:type="dcterms:W3CDTF">2022-06-28T04:20:00Z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