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FE6A1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BC6DC59" w:rsidR="002C306E" w:rsidRDefault="00A22BD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Left Fork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698BF811" w:rsidR="00FB12E7" w:rsidRPr="00BC413C" w:rsidRDefault="00A22BD8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FF2776">
                  <w:rPr>
                    <w:rFonts w:ascii="Arial" w:hAnsi="Arial" w:cs="Arial"/>
                    <w:sz w:val="20"/>
                    <w:szCs w:val="20"/>
                  </w:rPr>
                  <w:t>UT-DIF-000133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219B9A6" w:rsidR="3B7E3049" w:rsidRPr="005628F7" w:rsidRDefault="002A272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254AE9">
              <w:rPr>
                <w:rFonts w:ascii="Tahoma" w:hAnsi="Tahoma" w:cs="Tahoma"/>
                <w:sz w:val="20"/>
                <w:szCs w:val="20"/>
              </w:rPr>
              <w:t xml:space="preserve"> Maxwell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253A260B" w:rsidR="00104D30" w:rsidRPr="00254AE9" w:rsidRDefault="002A2723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thebuilderbros12</w:t>
            </w:r>
            <w:r w:rsidR="002562FA" w:rsidRPr="00254AE9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1234" w:type="pct"/>
          </w:tcPr>
          <w:p w14:paraId="180F7F45" w14:textId="25923171" w:rsidR="0025668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</w:t>
            </w:r>
            <w:r w:rsidR="0025668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</w:t>
            </w:r>
            <w:r w:rsidR="00256685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14:paraId="1AD80F32" w14:textId="555A2FBA" w:rsidR="002C306E" w:rsidRPr="00256685" w:rsidRDefault="0025668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 Country Dispatch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54A2E1FF" w:rsidR="007B549F" w:rsidRPr="00CB255A" w:rsidRDefault="0025668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6685">
                  <w:rPr>
                    <w:rFonts w:ascii="Arial" w:hAnsi="Arial" w:cs="Arial"/>
                    <w:sz w:val="20"/>
                    <w:szCs w:val="20"/>
                  </w:rPr>
                  <w:t>435-865-4600</w:t>
                </w:r>
              </w:p>
            </w:sdtContent>
          </w:sdt>
        </w:tc>
        <w:tc>
          <w:tcPr>
            <w:tcW w:w="1418" w:type="pct"/>
          </w:tcPr>
          <w:p w14:paraId="3764F318" w14:textId="38BD151E" w:rsidR="007212EE" w:rsidRPr="00613DDC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B441862" w14:textId="532960E3" w:rsidR="00EB426C" w:rsidRPr="005628F7" w:rsidRDefault="00EB426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426C">
              <w:rPr>
                <w:rFonts w:ascii="Tahoma" w:hAnsi="Tahoma" w:cs="Tahoma"/>
                <w:sz w:val="20"/>
                <w:szCs w:val="20"/>
              </w:rPr>
              <w:t>4,2</w:t>
            </w:r>
            <w:r w:rsidR="002A2723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9BA06EB" w:rsidR="003B08AC" w:rsidRPr="00482D37" w:rsidRDefault="00C17173" w:rsidP="002D3B3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F5F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426C" w:rsidRPr="00EB426C">
              <w:rPr>
                <w:rFonts w:ascii="Tahoma" w:hAnsi="Tahoma" w:cs="Tahoma"/>
                <w:sz w:val="20"/>
                <w:szCs w:val="20"/>
              </w:rPr>
              <w:t>IR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1D4A060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440A">
              <w:rPr>
                <w:rFonts w:ascii="Tahoma" w:hAnsi="Tahoma" w:cs="Tahoma"/>
                <w:sz w:val="20"/>
                <w:szCs w:val="20"/>
              </w:rPr>
              <w:t>2100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5DD52EF6" w:rsidR="009748D6" w:rsidRPr="00CB255A" w:rsidRDefault="00942731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38588F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383DBC11" w:rsidR="00BC413C" w:rsidRDefault="003676C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28B70583" w:rsidR="009748D6" w:rsidRPr="00CB255A" w:rsidRDefault="003676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(435) </w:t>
            </w:r>
            <w:r w:rsidR="00254AE9">
              <w:rPr>
                <w:rStyle w:val="normaltextrun"/>
                <w:color w:val="000000"/>
                <w:shd w:val="clear" w:color="auto" w:fill="FFFFFF"/>
              </w:rPr>
              <w:t>5</w:t>
            </w:r>
            <w:r w:rsidR="002A2723">
              <w:rPr>
                <w:rStyle w:val="normaltextrun"/>
                <w:color w:val="000000"/>
                <w:shd w:val="clear" w:color="auto" w:fill="FFFFFF"/>
              </w:rPr>
              <w:t>31-8085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1D548EF" w:rsidR="00F24237" w:rsidRPr="008009D0" w:rsidRDefault="0025668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3FE9D026" w:rsidR="009748D6" w:rsidRPr="002C13EC" w:rsidRDefault="0025668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6685"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08EC0A87" w:rsidR="009D700F" w:rsidRPr="00CB255A" w:rsidRDefault="00FE6A11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FE6A11">
                  <w:t>Color Country Fire Dispatch (435-865-4600)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177941B1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6F774F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2A2723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5B1EC1A" w:rsidR="009748D6" w:rsidRPr="00596A12" w:rsidRDefault="003676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54AE9">
              <w:rPr>
                <w:rFonts w:ascii="Tahoma" w:hAnsi="Tahoma" w:cs="Tahoma"/>
                <w:sz w:val="20"/>
                <w:szCs w:val="20"/>
              </w:rPr>
              <w:t>90AT</w:t>
            </w:r>
            <w:r w:rsidR="00DF75A8">
              <w:rPr>
                <w:rFonts w:ascii="Tahoma" w:hAnsi="Tahoma" w:cs="Tahoma"/>
                <w:sz w:val="20"/>
                <w:szCs w:val="20"/>
              </w:rPr>
              <w:t>/TK7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D5461D2" w:rsidR="00D0418B" w:rsidRPr="002C13EC" w:rsidRDefault="00254AE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Obering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/ J. Ball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EF81ADC" w:rsidR="0001427D" w:rsidRPr="00B40AB9" w:rsidRDefault="002A27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Lined up very well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C77D08D" w:rsidR="009748D6" w:rsidRPr="00CE6C1B" w:rsidRDefault="00CD1F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942731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942731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A2723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57505E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4C5D73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  <w:r w:rsidR="00254AE9">
                  <w:rPr>
                    <w:rFonts w:ascii="Tahoma" w:hAnsi="Tahoma" w:cs="Tahoma"/>
                    <w:sz w:val="20"/>
                    <w:szCs w:val="20"/>
                  </w:rPr>
                  <w:t>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328A87AA" w:rsidR="00120AA4" w:rsidRPr="0097284E" w:rsidRDefault="00CD1FF4" w:rsidP="00120A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761E80" w:rsidRPr="0097284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https://ftp.nifc.gov/public/incident_specific_data/g</w:t>
              </w:r>
              <w:r w:rsidR="00761E80" w:rsidRPr="0097284E">
                <w:rPr>
                  <w:rStyle w:val="Hyperlink"/>
                  <w:sz w:val="18"/>
                  <w:szCs w:val="18"/>
                </w:rPr>
                <w:t>reat_basin/2022_Incidents/2022_LeftFork/IR</w:t>
              </w:r>
            </w:hyperlink>
            <w:r w:rsidR="00256685" w:rsidRPr="0097284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4E47A0A" w:rsidR="00256490" w:rsidRPr="00CE6C1B" w:rsidRDefault="00942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A2723"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2A2723">
              <w:rPr>
                <w:rFonts w:ascii="Tahoma" w:hAnsi="Tahoma" w:cs="Tahoma"/>
                <w:sz w:val="20"/>
                <w:szCs w:val="20"/>
              </w:rPr>
              <w:t>2022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D73">
              <w:rPr>
                <w:rFonts w:ascii="Tahoma" w:hAnsi="Tahoma" w:cs="Tahoma"/>
                <w:sz w:val="20"/>
                <w:szCs w:val="20"/>
              </w:rPr>
              <w:t>0015</w:t>
            </w:r>
            <w:bookmarkStart w:id="0" w:name="_GoBack"/>
            <w:bookmarkEnd w:id="0"/>
            <w:r w:rsidR="00353F7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3E08D0" w14:textId="322D9DCD" w:rsidR="00B94653" w:rsidRDefault="004F5F2D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Used fire perimeter from </w:t>
            </w:r>
            <w:r w:rsidR="00254AE9">
              <w:rPr>
                <w:rFonts w:ascii="Tahoma" w:hAnsi="Tahoma" w:cs="Tahoma"/>
                <w:bCs/>
              </w:rPr>
              <w:t>live view service (Event Polygon)</w:t>
            </w:r>
          </w:p>
          <w:p w14:paraId="7C06A355" w14:textId="25B4F462" w:rsidR="004F5F2D" w:rsidRDefault="004F5F2D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2A101ADC" w14:textId="21D9D594" w:rsidR="004F5F2D" w:rsidRDefault="004F5F2D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No growth. </w:t>
            </w:r>
            <w:r w:rsidR="002A2723">
              <w:rPr>
                <w:rFonts w:ascii="Tahoma" w:hAnsi="Tahoma" w:cs="Tahoma"/>
                <w:bCs/>
              </w:rPr>
              <w:t>The scattered heat grew a lot from the previous days scattered heat. It grew towards the south. Tons of isolated points have appeared since previous days isolated points.</w:t>
            </w:r>
          </w:p>
          <w:p w14:paraId="3CE36409" w14:textId="66F6F33B" w:rsidR="002A2723" w:rsidRDefault="002A2723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Slight cloud cover over the east side of fire</w:t>
            </w:r>
          </w:p>
          <w:p w14:paraId="7C61D6D4" w14:textId="507B870A" w:rsidR="00E06BC8" w:rsidRDefault="00E06BC8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2DF86692" w14:textId="02B5623E" w:rsidR="00E06BC8" w:rsidRDefault="004F5F2D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IRWIN ID</w:t>
            </w:r>
          </w:p>
          <w:p w14:paraId="03869A53" w14:textId="388D8064" w:rsidR="004F5F2D" w:rsidRDefault="004F5F2D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{72EAC4BC-C528-4CF0-9A56-3DE9F4A9730A}</w:t>
            </w:r>
          </w:p>
          <w:p w14:paraId="13B83383" w14:textId="3D50A045" w:rsidR="0057505E" w:rsidRDefault="0057505E" w:rsidP="006640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0DC083A8" w14:textId="1B2CC0E2" w:rsidR="004A3AD3" w:rsidRPr="005628F7" w:rsidRDefault="004A3AD3" w:rsidP="00C8615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912B" w14:textId="77777777" w:rsidR="00CD1FF4" w:rsidRDefault="00CD1FF4">
      <w:r>
        <w:separator/>
      </w:r>
    </w:p>
  </w:endnote>
  <w:endnote w:type="continuationSeparator" w:id="0">
    <w:p w14:paraId="79A09992" w14:textId="77777777" w:rsidR="00CD1FF4" w:rsidRDefault="00CD1FF4">
      <w:r>
        <w:continuationSeparator/>
      </w:r>
    </w:p>
  </w:endnote>
  <w:endnote w:type="continuationNotice" w:id="1">
    <w:p w14:paraId="5A54C45B" w14:textId="77777777" w:rsidR="00CD1FF4" w:rsidRDefault="00CD1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6DB6" w14:textId="77777777" w:rsidR="00CD1FF4" w:rsidRDefault="00CD1FF4">
      <w:r>
        <w:separator/>
      </w:r>
    </w:p>
  </w:footnote>
  <w:footnote w:type="continuationSeparator" w:id="0">
    <w:p w14:paraId="54A85689" w14:textId="77777777" w:rsidR="00CD1FF4" w:rsidRDefault="00CD1FF4">
      <w:r>
        <w:continuationSeparator/>
      </w:r>
    </w:p>
  </w:footnote>
  <w:footnote w:type="continuationNotice" w:id="1">
    <w:p w14:paraId="55A16657" w14:textId="77777777" w:rsidR="00CD1FF4" w:rsidRDefault="00CD1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1F15"/>
    <w:rsid w:val="0001427D"/>
    <w:rsid w:val="000309F5"/>
    <w:rsid w:val="0003222F"/>
    <w:rsid w:val="0003246A"/>
    <w:rsid w:val="000330C9"/>
    <w:rsid w:val="0007784A"/>
    <w:rsid w:val="00092B06"/>
    <w:rsid w:val="00104D30"/>
    <w:rsid w:val="00105747"/>
    <w:rsid w:val="001149A6"/>
    <w:rsid w:val="00114A72"/>
    <w:rsid w:val="00117053"/>
    <w:rsid w:val="00120AA4"/>
    <w:rsid w:val="00127DEF"/>
    <w:rsid w:val="00133DB7"/>
    <w:rsid w:val="00134B72"/>
    <w:rsid w:val="00141085"/>
    <w:rsid w:val="00145D23"/>
    <w:rsid w:val="00181A56"/>
    <w:rsid w:val="00196AB2"/>
    <w:rsid w:val="001A24AC"/>
    <w:rsid w:val="001A42AD"/>
    <w:rsid w:val="001B440A"/>
    <w:rsid w:val="001B5279"/>
    <w:rsid w:val="001F4AF5"/>
    <w:rsid w:val="0020205A"/>
    <w:rsid w:val="002147BE"/>
    <w:rsid w:val="002216D3"/>
    <w:rsid w:val="0022172E"/>
    <w:rsid w:val="00235C41"/>
    <w:rsid w:val="00240CEA"/>
    <w:rsid w:val="0025383D"/>
    <w:rsid w:val="00253969"/>
    <w:rsid w:val="00253C6D"/>
    <w:rsid w:val="002542F2"/>
    <w:rsid w:val="00254AE9"/>
    <w:rsid w:val="00255E41"/>
    <w:rsid w:val="002562FA"/>
    <w:rsid w:val="00256490"/>
    <w:rsid w:val="00256685"/>
    <w:rsid w:val="00262E34"/>
    <w:rsid w:val="002A2723"/>
    <w:rsid w:val="002B0C85"/>
    <w:rsid w:val="002B6E5B"/>
    <w:rsid w:val="002C13EC"/>
    <w:rsid w:val="002C14B4"/>
    <w:rsid w:val="002C306E"/>
    <w:rsid w:val="002D2ADC"/>
    <w:rsid w:val="002D3B39"/>
    <w:rsid w:val="002D5361"/>
    <w:rsid w:val="002E3C14"/>
    <w:rsid w:val="002E49B7"/>
    <w:rsid w:val="002F47ED"/>
    <w:rsid w:val="002F7952"/>
    <w:rsid w:val="003160EB"/>
    <w:rsid w:val="00320B15"/>
    <w:rsid w:val="0034474C"/>
    <w:rsid w:val="00353F75"/>
    <w:rsid w:val="00362767"/>
    <w:rsid w:val="003676CD"/>
    <w:rsid w:val="00370097"/>
    <w:rsid w:val="003721A6"/>
    <w:rsid w:val="0038588F"/>
    <w:rsid w:val="00392D8A"/>
    <w:rsid w:val="003A5B23"/>
    <w:rsid w:val="003B08AC"/>
    <w:rsid w:val="003B5BEF"/>
    <w:rsid w:val="003C0CEE"/>
    <w:rsid w:val="003C7753"/>
    <w:rsid w:val="003D2858"/>
    <w:rsid w:val="003D4799"/>
    <w:rsid w:val="003D55E4"/>
    <w:rsid w:val="003E1053"/>
    <w:rsid w:val="003F20F3"/>
    <w:rsid w:val="003F401A"/>
    <w:rsid w:val="00400C8D"/>
    <w:rsid w:val="00404FE0"/>
    <w:rsid w:val="00415F4E"/>
    <w:rsid w:val="00440346"/>
    <w:rsid w:val="004417AA"/>
    <w:rsid w:val="00460AD1"/>
    <w:rsid w:val="00466165"/>
    <w:rsid w:val="00474A16"/>
    <w:rsid w:val="00475687"/>
    <w:rsid w:val="00480E36"/>
    <w:rsid w:val="00482D37"/>
    <w:rsid w:val="00482EF6"/>
    <w:rsid w:val="0048511C"/>
    <w:rsid w:val="0049361A"/>
    <w:rsid w:val="004A3AD3"/>
    <w:rsid w:val="004C241A"/>
    <w:rsid w:val="004C5D73"/>
    <w:rsid w:val="004D4552"/>
    <w:rsid w:val="004E32B5"/>
    <w:rsid w:val="004F44C6"/>
    <w:rsid w:val="004F5F2D"/>
    <w:rsid w:val="00511300"/>
    <w:rsid w:val="0051414D"/>
    <w:rsid w:val="005279D8"/>
    <w:rsid w:val="005628F7"/>
    <w:rsid w:val="0057402A"/>
    <w:rsid w:val="0057505E"/>
    <w:rsid w:val="0058588E"/>
    <w:rsid w:val="00596A12"/>
    <w:rsid w:val="005A40F0"/>
    <w:rsid w:val="005B320F"/>
    <w:rsid w:val="005B72F0"/>
    <w:rsid w:val="005D1964"/>
    <w:rsid w:val="005D3FC3"/>
    <w:rsid w:val="005E0AFC"/>
    <w:rsid w:val="0060610B"/>
    <w:rsid w:val="00613DDC"/>
    <w:rsid w:val="006278B2"/>
    <w:rsid w:val="0063737D"/>
    <w:rsid w:val="006373F6"/>
    <w:rsid w:val="006446A6"/>
    <w:rsid w:val="00650FBF"/>
    <w:rsid w:val="00653AEA"/>
    <w:rsid w:val="0065423D"/>
    <w:rsid w:val="00655B51"/>
    <w:rsid w:val="00656670"/>
    <w:rsid w:val="0065687F"/>
    <w:rsid w:val="00664063"/>
    <w:rsid w:val="006739F3"/>
    <w:rsid w:val="00687C79"/>
    <w:rsid w:val="00695598"/>
    <w:rsid w:val="006968B0"/>
    <w:rsid w:val="006A7C64"/>
    <w:rsid w:val="006B09FD"/>
    <w:rsid w:val="006C6E41"/>
    <w:rsid w:val="006D126A"/>
    <w:rsid w:val="006D53AE"/>
    <w:rsid w:val="006D7F75"/>
    <w:rsid w:val="006E16CD"/>
    <w:rsid w:val="006E6940"/>
    <w:rsid w:val="006F6036"/>
    <w:rsid w:val="006F774F"/>
    <w:rsid w:val="007010B3"/>
    <w:rsid w:val="007212EE"/>
    <w:rsid w:val="007225A0"/>
    <w:rsid w:val="007300C4"/>
    <w:rsid w:val="00761E80"/>
    <w:rsid w:val="00780AF5"/>
    <w:rsid w:val="007924FE"/>
    <w:rsid w:val="007B2F7F"/>
    <w:rsid w:val="007B549F"/>
    <w:rsid w:val="007B55ED"/>
    <w:rsid w:val="007B6C16"/>
    <w:rsid w:val="007C1560"/>
    <w:rsid w:val="007C31F3"/>
    <w:rsid w:val="007D7A43"/>
    <w:rsid w:val="007F12F4"/>
    <w:rsid w:val="007F5948"/>
    <w:rsid w:val="008009D0"/>
    <w:rsid w:val="00810D8B"/>
    <w:rsid w:val="00813501"/>
    <w:rsid w:val="008170EE"/>
    <w:rsid w:val="00822714"/>
    <w:rsid w:val="00824145"/>
    <w:rsid w:val="008249B8"/>
    <w:rsid w:val="00830D9B"/>
    <w:rsid w:val="00855185"/>
    <w:rsid w:val="0085579D"/>
    <w:rsid w:val="0086696B"/>
    <w:rsid w:val="008751FE"/>
    <w:rsid w:val="008774CA"/>
    <w:rsid w:val="008905E1"/>
    <w:rsid w:val="008A1E42"/>
    <w:rsid w:val="008B0ED1"/>
    <w:rsid w:val="008B37BB"/>
    <w:rsid w:val="008E229F"/>
    <w:rsid w:val="00915C4C"/>
    <w:rsid w:val="00916F11"/>
    <w:rsid w:val="00935C5E"/>
    <w:rsid w:val="00942731"/>
    <w:rsid w:val="009510B5"/>
    <w:rsid w:val="0096033F"/>
    <w:rsid w:val="00960F12"/>
    <w:rsid w:val="00961133"/>
    <w:rsid w:val="0097178C"/>
    <w:rsid w:val="0097284E"/>
    <w:rsid w:val="009748D6"/>
    <w:rsid w:val="00976989"/>
    <w:rsid w:val="00981E04"/>
    <w:rsid w:val="0098555F"/>
    <w:rsid w:val="009864DD"/>
    <w:rsid w:val="009A081E"/>
    <w:rsid w:val="009A7A9F"/>
    <w:rsid w:val="009B043C"/>
    <w:rsid w:val="009B6C53"/>
    <w:rsid w:val="009C2908"/>
    <w:rsid w:val="009D6382"/>
    <w:rsid w:val="009D700F"/>
    <w:rsid w:val="009F3350"/>
    <w:rsid w:val="00A17C33"/>
    <w:rsid w:val="00A2031B"/>
    <w:rsid w:val="00A22BD8"/>
    <w:rsid w:val="00A31808"/>
    <w:rsid w:val="00A450B2"/>
    <w:rsid w:val="00A56502"/>
    <w:rsid w:val="00A57079"/>
    <w:rsid w:val="00A844AA"/>
    <w:rsid w:val="00AB007B"/>
    <w:rsid w:val="00AB413B"/>
    <w:rsid w:val="00AE1403"/>
    <w:rsid w:val="00AE5282"/>
    <w:rsid w:val="00AF32E4"/>
    <w:rsid w:val="00B030D2"/>
    <w:rsid w:val="00B1009A"/>
    <w:rsid w:val="00B202BF"/>
    <w:rsid w:val="00B25B89"/>
    <w:rsid w:val="00B40AB9"/>
    <w:rsid w:val="00B4252B"/>
    <w:rsid w:val="00B7303D"/>
    <w:rsid w:val="00B770B9"/>
    <w:rsid w:val="00B87BF0"/>
    <w:rsid w:val="00B94653"/>
    <w:rsid w:val="00B95784"/>
    <w:rsid w:val="00BA35D4"/>
    <w:rsid w:val="00BC413C"/>
    <w:rsid w:val="00BD0A6F"/>
    <w:rsid w:val="00BD42B4"/>
    <w:rsid w:val="00BE16E2"/>
    <w:rsid w:val="00BE1931"/>
    <w:rsid w:val="00BE2533"/>
    <w:rsid w:val="00BE2907"/>
    <w:rsid w:val="00BE672D"/>
    <w:rsid w:val="00BF141C"/>
    <w:rsid w:val="00C14C67"/>
    <w:rsid w:val="00C154E9"/>
    <w:rsid w:val="00C17173"/>
    <w:rsid w:val="00C23B75"/>
    <w:rsid w:val="00C503E4"/>
    <w:rsid w:val="00C5791D"/>
    <w:rsid w:val="00C61171"/>
    <w:rsid w:val="00C61E51"/>
    <w:rsid w:val="00C65C15"/>
    <w:rsid w:val="00C67270"/>
    <w:rsid w:val="00C7762A"/>
    <w:rsid w:val="00C843D1"/>
    <w:rsid w:val="00C86151"/>
    <w:rsid w:val="00C93F4A"/>
    <w:rsid w:val="00CA2C01"/>
    <w:rsid w:val="00CB16E8"/>
    <w:rsid w:val="00CB255A"/>
    <w:rsid w:val="00CC4FC6"/>
    <w:rsid w:val="00CD1607"/>
    <w:rsid w:val="00CD1D6B"/>
    <w:rsid w:val="00CD1FF4"/>
    <w:rsid w:val="00CD3454"/>
    <w:rsid w:val="00CE2CD7"/>
    <w:rsid w:val="00CE6C1B"/>
    <w:rsid w:val="00D0418B"/>
    <w:rsid w:val="00D067A1"/>
    <w:rsid w:val="00D32068"/>
    <w:rsid w:val="00D42A64"/>
    <w:rsid w:val="00D43B77"/>
    <w:rsid w:val="00D508A8"/>
    <w:rsid w:val="00D63E03"/>
    <w:rsid w:val="00DA630D"/>
    <w:rsid w:val="00DB3048"/>
    <w:rsid w:val="00DC6D9B"/>
    <w:rsid w:val="00DD509E"/>
    <w:rsid w:val="00DD56A9"/>
    <w:rsid w:val="00DE6068"/>
    <w:rsid w:val="00DF37F5"/>
    <w:rsid w:val="00DF75A8"/>
    <w:rsid w:val="00E02F21"/>
    <w:rsid w:val="00E03FE5"/>
    <w:rsid w:val="00E06BC8"/>
    <w:rsid w:val="00E11945"/>
    <w:rsid w:val="00E55536"/>
    <w:rsid w:val="00E560E6"/>
    <w:rsid w:val="00E60DDD"/>
    <w:rsid w:val="00E62D6D"/>
    <w:rsid w:val="00E645EF"/>
    <w:rsid w:val="00E741EC"/>
    <w:rsid w:val="00E956EC"/>
    <w:rsid w:val="00EA74C5"/>
    <w:rsid w:val="00EB426C"/>
    <w:rsid w:val="00EB6DFB"/>
    <w:rsid w:val="00EC28D6"/>
    <w:rsid w:val="00ED56D8"/>
    <w:rsid w:val="00ED75F1"/>
    <w:rsid w:val="00EE00F0"/>
    <w:rsid w:val="00EE1FE3"/>
    <w:rsid w:val="00EF159B"/>
    <w:rsid w:val="00EF32FC"/>
    <w:rsid w:val="00EF3FE1"/>
    <w:rsid w:val="00EF76FD"/>
    <w:rsid w:val="00F00294"/>
    <w:rsid w:val="00F02560"/>
    <w:rsid w:val="00F24237"/>
    <w:rsid w:val="00F24432"/>
    <w:rsid w:val="00F3089C"/>
    <w:rsid w:val="00F56F4B"/>
    <w:rsid w:val="00F93FE9"/>
    <w:rsid w:val="00FA6154"/>
    <w:rsid w:val="00FB12E7"/>
    <w:rsid w:val="00FB3C4A"/>
    <w:rsid w:val="00FB5CD1"/>
    <w:rsid w:val="00FB6061"/>
    <w:rsid w:val="00FE27A7"/>
    <w:rsid w:val="00FE6A11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2_Incidents/2022_LeftFork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84193"/>
    <w:rsid w:val="00195FCB"/>
    <w:rsid w:val="00256F3A"/>
    <w:rsid w:val="003B1CFF"/>
    <w:rsid w:val="003C4A2A"/>
    <w:rsid w:val="0046516A"/>
    <w:rsid w:val="00472E8F"/>
    <w:rsid w:val="004B4B2C"/>
    <w:rsid w:val="005171D0"/>
    <w:rsid w:val="00630A53"/>
    <w:rsid w:val="006C6E41"/>
    <w:rsid w:val="007108C1"/>
    <w:rsid w:val="00842E9C"/>
    <w:rsid w:val="008530D1"/>
    <w:rsid w:val="008806F4"/>
    <w:rsid w:val="009F09F1"/>
    <w:rsid w:val="00A161CB"/>
    <w:rsid w:val="00AF6A7A"/>
    <w:rsid w:val="00B02EC5"/>
    <w:rsid w:val="00BE1D9D"/>
    <w:rsid w:val="00C322D5"/>
    <w:rsid w:val="00C3379D"/>
    <w:rsid w:val="00CB5121"/>
    <w:rsid w:val="00CE3355"/>
    <w:rsid w:val="00D90CB6"/>
    <w:rsid w:val="00E23155"/>
    <w:rsid w:val="00F329D9"/>
    <w:rsid w:val="00F3638B"/>
    <w:rsid w:val="00F7247A"/>
    <w:rsid w:val="00FB317E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Andrew Maxwell</cp:lastModifiedBy>
  <cp:revision>98</cp:revision>
  <cp:lastPrinted>2004-03-23T22:00:00Z</cp:lastPrinted>
  <dcterms:created xsi:type="dcterms:W3CDTF">2021-08-23T06:20:00Z</dcterms:created>
  <dcterms:modified xsi:type="dcterms:W3CDTF">2022-06-29T06:12:00Z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