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34C6DC16" w:rsidR="009748D6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Lemhi</w:t>
            </w:r>
          </w:p>
          <w:p w14:paraId="5D1F3C86" w14:textId="3721AF5E" w:rsidR="000F6481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ID-PAF-005658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65ECFD" w14:textId="77777777" w:rsidR="009748D6" w:rsidRDefault="00C46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BBBA0CA" w14:textId="034BBE92" w:rsidR="00261E83" w:rsidRPr="00CB255A" w:rsidRDefault="00261E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F801EE9" w14:textId="77777777" w:rsidR="000F6481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14:paraId="3A12732B" w14:textId="1C0202B1" w:rsidR="00A70C6C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4F58F08F" w14:textId="3375BD54" w:rsidR="009748D6" w:rsidRPr="00F935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9945B77" w14:textId="24145D57" w:rsidR="00F93596" w:rsidRPr="00CB255A" w:rsidRDefault="00F935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704 IR Acres</w:t>
            </w:r>
          </w:p>
          <w:p w14:paraId="22118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A436B2E" w14:textId="4E15B27C" w:rsidR="00F93596" w:rsidRDefault="00A248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9359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359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302EE9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cres </w:t>
            </w:r>
          </w:p>
          <w:p w14:paraId="1674AC4B" w14:textId="56171D78" w:rsidR="009748D6" w:rsidRPr="00CB255A" w:rsidRDefault="00F935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261E83">
              <w:rPr>
                <w:rFonts w:ascii="Tahoma" w:hAnsi="Tahoma" w:cs="Tahoma"/>
                <w:sz w:val="20"/>
                <w:szCs w:val="20"/>
              </w:rPr>
              <w:t>S</w:t>
            </w:r>
            <w:r w:rsidR="00A24841">
              <w:rPr>
                <w:rFonts w:ascii="Tahoma" w:hAnsi="Tahoma" w:cs="Tahoma"/>
                <w:sz w:val="20"/>
                <w:szCs w:val="20"/>
              </w:rPr>
              <w:t xml:space="preserve">ince last IR flight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A24841">
              <w:rPr>
                <w:rFonts w:ascii="Tahoma" w:hAnsi="Tahoma" w:cs="Tahoma"/>
                <w:sz w:val="20"/>
                <w:szCs w:val="20"/>
              </w:rPr>
              <w:t>9/2</w:t>
            </w:r>
            <w:r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35C496B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1E83">
              <w:rPr>
                <w:rFonts w:ascii="Tahoma" w:hAnsi="Tahoma" w:cs="Tahoma"/>
                <w:sz w:val="20"/>
                <w:szCs w:val="20"/>
              </w:rPr>
              <w:t>226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3893">
              <w:rPr>
                <w:rFonts w:ascii="Tahoma" w:hAnsi="Tahoma" w:cs="Tahoma"/>
                <w:sz w:val="20"/>
                <w:szCs w:val="20"/>
              </w:rPr>
              <w:t>MDT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4AF861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</w:t>
            </w:r>
            <w:r w:rsidR="00261E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D49A76D" w14:textId="5E3C7647" w:rsidR="009748D6" w:rsidRPr="00CB255A" w:rsidRDefault="00C46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0DA8F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1B95A48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</w:t>
            </w:r>
            <w:r w:rsidR="00C46099">
              <w:rPr>
                <w:rFonts w:ascii="Tahoma" w:hAnsi="Tahoma" w:cs="Tahoma"/>
                <w:sz w:val="20"/>
                <w:szCs w:val="20"/>
              </w:rPr>
              <w:t>8-0594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33832E" w14:textId="77777777" w:rsidR="00C46099" w:rsidRDefault="00C46099" w:rsidP="00105747">
            <w:pPr>
              <w:spacing w:line="360" w:lineRule="auto"/>
            </w:pPr>
            <w:r>
              <w:t>Nate Yorgason</w:t>
            </w:r>
          </w:p>
          <w:p w14:paraId="408FD863" w14:textId="039F4C0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0925DDFE" w:rsidR="009748D6" w:rsidRPr="00CB255A" w:rsidRDefault="00C46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435-590-1107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7139231B" w:rsidR="00BD0A6F" w:rsidRDefault="00463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Mellin 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0E6D7FA5" w:rsidR="009748D6" w:rsidRPr="00CB255A" w:rsidRDefault="00463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916285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Taylor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0CC6EB62" w:rsidR="009748D6" w:rsidRPr="00CB255A" w:rsidRDefault="00C460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22A35E5F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A80B30E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Helquist, Watts/Teats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79094ADC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44DE7AE1" w:rsidR="009748D6" w:rsidRPr="00CB255A" w:rsidRDefault="00A70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0692DCBB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</w:t>
            </w:r>
            <w:r w:rsidR="00261E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70C6C">
              <w:rPr>
                <w:rFonts w:ascii="Tahoma" w:hAnsi="Tahoma" w:cs="Tahoma"/>
                <w:sz w:val="20"/>
                <w:szCs w:val="20"/>
              </w:rPr>
              <w:t>22</w:t>
            </w:r>
            <w:r w:rsidR="00261E83">
              <w:rPr>
                <w:rFonts w:ascii="Tahoma" w:hAnsi="Tahoma" w:cs="Tahoma"/>
                <w:sz w:val="20"/>
                <w:szCs w:val="20"/>
              </w:rPr>
              <w:t>45</w:t>
            </w:r>
            <w:r w:rsidR="00A838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A6B71ED" w:rsidR="009748D6" w:rsidRPr="000309F5" w:rsidRDefault="00A70C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https://ftp.wildfire.gov/public/incident_specific_data/great_basin/2022_Incidents/2022_Lemhi/IR/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3FCD6B2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70C6C">
              <w:rPr>
                <w:rFonts w:ascii="Tahoma" w:hAnsi="Tahoma" w:cs="Tahoma"/>
                <w:sz w:val="20"/>
                <w:szCs w:val="20"/>
              </w:rPr>
              <w:t>2</w:t>
            </w:r>
            <w:r w:rsidR="00261E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70C6C">
              <w:rPr>
                <w:rFonts w:ascii="Tahoma" w:hAnsi="Tahoma" w:cs="Tahoma"/>
                <w:sz w:val="20"/>
                <w:szCs w:val="20"/>
              </w:rPr>
              <w:t>2400</w:t>
            </w:r>
            <w:r w:rsidR="00A838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A4D798" w14:textId="13DD494A" w:rsidR="000F6481" w:rsidRDefault="000F6481" w:rsidP="00A70C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88319F">
              <w:rPr>
                <w:rFonts w:ascii="Tahoma" w:hAnsi="Tahoma" w:cs="Tahoma"/>
                <w:bCs/>
                <w:sz w:val="20"/>
                <w:szCs w:val="20"/>
              </w:rPr>
              <w:t xml:space="preserve">the IR </w:t>
            </w: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8319F">
              <w:rPr>
                <w:rFonts w:ascii="Tahoma" w:hAnsi="Tahoma" w:cs="Tahoma"/>
                <w:bCs/>
                <w:sz w:val="20"/>
                <w:szCs w:val="20"/>
              </w:rPr>
              <w:t>from</w:t>
            </w:r>
            <w:r w:rsidR="00A70C6C">
              <w:rPr>
                <w:rFonts w:ascii="Tahoma" w:hAnsi="Tahoma" w:cs="Tahoma"/>
                <w:bCs/>
                <w:sz w:val="20"/>
                <w:szCs w:val="20"/>
              </w:rPr>
              <w:t xml:space="preserve"> 9/2</w:t>
            </w:r>
            <w:r w:rsidR="006D366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A70C6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1EBE4A7" w14:textId="0E86A6AF" w:rsidR="00A83893" w:rsidRDefault="00A83893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1A681F" w14:textId="1C204E5D" w:rsidR="00510071" w:rsidRDefault="00510071" w:rsidP="00A70C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majority of growth occurred in the NE </w:t>
            </w:r>
            <w:r w:rsidR="0088319F">
              <w:rPr>
                <w:rFonts w:ascii="Tahoma" w:hAnsi="Tahoma" w:cs="Tahoma"/>
                <w:bCs/>
                <w:sz w:val="20"/>
                <w:szCs w:val="20"/>
              </w:rPr>
              <w:t>portion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heat perimeter, on both sides of Bear Creek.  Other smaller areas of growth occurred </w:t>
            </w:r>
            <w:r w:rsidR="00A10089">
              <w:rPr>
                <w:rFonts w:ascii="Tahoma" w:hAnsi="Tahoma" w:cs="Tahoma"/>
                <w:bCs/>
                <w:sz w:val="20"/>
                <w:szCs w:val="20"/>
              </w:rPr>
              <w:t>around the perimeter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D3504">
              <w:rPr>
                <w:rFonts w:ascii="Tahoma" w:hAnsi="Tahoma" w:cs="Tahoma"/>
                <w:bCs/>
                <w:sz w:val="20"/>
                <w:szCs w:val="20"/>
              </w:rPr>
              <w:t xml:space="preserve">  Some spots were detected on the west end of the fire,</w:t>
            </w:r>
            <w:r w:rsidR="0051266B">
              <w:rPr>
                <w:rFonts w:ascii="Tahoma" w:hAnsi="Tahoma" w:cs="Tahoma"/>
                <w:bCs/>
                <w:sz w:val="20"/>
                <w:szCs w:val="20"/>
              </w:rPr>
              <w:t xml:space="preserve"> 300-500 feet</w:t>
            </w:r>
            <w:r w:rsidR="008D3504">
              <w:rPr>
                <w:rFonts w:ascii="Tahoma" w:hAnsi="Tahoma" w:cs="Tahoma"/>
                <w:bCs/>
                <w:sz w:val="20"/>
                <w:szCs w:val="20"/>
              </w:rPr>
              <w:t xml:space="preserve"> to the </w:t>
            </w:r>
            <w:r w:rsidR="00C334F3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8D3504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C334F3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8D3504">
              <w:rPr>
                <w:rFonts w:ascii="Tahoma" w:hAnsi="Tahoma" w:cs="Tahoma"/>
                <w:bCs/>
                <w:sz w:val="20"/>
                <w:szCs w:val="20"/>
              </w:rPr>
              <w:t xml:space="preserve"> of the main heat perimeter.</w:t>
            </w:r>
          </w:p>
          <w:p w14:paraId="7694021E" w14:textId="63CA9E7D" w:rsidR="00A83893" w:rsidRPr="000309F5" w:rsidRDefault="00510071" w:rsidP="00A70C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intense heat was detected.  The interior of the fire contained scattered and isolated heat</w:t>
            </w:r>
            <w:r w:rsidR="00A838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E537" w14:textId="77777777" w:rsidR="00737C69" w:rsidRDefault="00737C69">
      <w:r>
        <w:separator/>
      </w:r>
    </w:p>
  </w:endnote>
  <w:endnote w:type="continuationSeparator" w:id="0">
    <w:p w14:paraId="598F9A41" w14:textId="77777777" w:rsidR="00737C69" w:rsidRDefault="007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614" w14:textId="77777777" w:rsidR="00737C69" w:rsidRDefault="00737C69">
      <w:r>
        <w:separator/>
      </w:r>
    </w:p>
  </w:footnote>
  <w:footnote w:type="continuationSeparator" w:id="0">
    <w:p w14:paraId="7B28C597" w14:textId="77777777" w:rsidR="00737C69" w:rsidRDefault="0073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F6481"/>
    <w:rsid w:val="00105747"/>
    <w:rsid w:val="001316CA"/>
    <w:rsid w:val="00133DB7"/>
    <w:rsid w:val="00181A56"/>
    <w:rsid w:val="0022172E"/>
    <w:rsid w:val="00261E83"/>
    <w:rsid w:val="00262E34"/>
    <w:rsid w:val="00302EE9"/>
    <w:rsid w:val="00320B15"/>
    <w:rsid w:val="003F20F3"/>
    <w:rsid w:val="004346E7"/>
    <w:rsid w:val="00463A12"/>
    <w:rsid w:val="00510071"/>
    <w:rsid w:val="0051266B"/>
    <w:rsid w:val="005B0AF4"/>
    <w:rsid w:val="005B320F"/>
    <w:rsid w:val="0063737D"/>
    <w:rsid w:val="006446A6"/>
    <w:rsid w:val="00650FBF"/>
    <w:rsid w:val="006D3665"/>
    <w:rsid w:val="006D53AE"/>
    <w:rsid w:val="00737C69"/>
    <w:rsid w:val="007924FE"/>
    <w:rsid w:val="007B2F7F"/>
    <w:rsid w:val="0088319F"/>
    <w:rsid w:val="008905E1"/>
    <w:rsid w:val="008D3504"/>
    <w:rsid w:val="00935C5E"/>
    <w:rsid w:val="0096616A"/>
    <w:rsid w:val="009748D6"/>
    <w:rsid w:val="009C2908"/>
    <w:rsid w:val="00A10089"/>
    <w:rsid w:val="00A2031B"/>
    <w:rsid w:val="00A24841"/>
    <w:rsid w:val="00A56502"/>
    <w:rsid w:val="00A70C6C"/>
    <w:rsid w:val="00A83893"/>
    <w:rsid w:val="00B70438"/>
    <w:rsid w:val="00B770B9"/>
    <w:rsid w:val="00BD0A6F"/>
    <w:rsid w:val="00C334F3"/>
    <w:rsid w:val="00C46099"/>
    <w:rsid w:val="00C503E4"/>
    <w:rsid w:val="00C61171"/>
    <w:rsid w:val="00CB255A"/>
    <w:rsid w:val="00DC6D9B"/>
    <w:rsid w:val="00EF76FD"/>
    <w:rsid w:val="00F9359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21</cp:revision>
  <cp:lastPrinted>2004-03-23T21:00:00Z</cp:lastPrinted>
  <dcterms:created xsi:type="dcterms:W3CDTF">2022-09-29T03:56:00Z</dcterms:created>
  <dcterms:modified xsi:type="dcterms:W3CDTF">2022-09-30T05:49:00Z</dcterms:modified>
</cp:coreProperties>
</file>