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044DAF" w14:textId="77777777" w:rsidR="009748D6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Incident</w:t>
            </w:r>
          </w:p>
          <w:p w14:paraId="24CF2B1A" w14:textId="4DD45723" w:rsidR="00EB24E3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2F3AF51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CD5747A" w14:textId="77777777" w:rsidR="00EB24E3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 xml:space="preserve">Central Idaho Dispatch </w:t>
            </w:r>
          </w:p>
          <w:p w14:paraId="2C3B5208" w14:textId="4D3B73C7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>(208-756-5157)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72DFC199" w:rsidR="009748D6" w:rsidRPr="00CB255A" w:rsidRDefault="00E510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53F42">
              <w:rPr>
                <w:rFonts w:ascii="Tahoma" w:hAnsi="Tahoma" w:cs="Tahoma"/>
                <w:sz w:val="20"/>
                <w:szCs w:val="20"/>
              </w:rPr>
              <w:t>5,113</w:t>
            </w:r>
            <w:r w:rsidR="00EB24E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46A5845D" w:rsidR="009748D6" w:rsidRPr="00CB255A" w:rsidRDefault="00253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1,887</w:t>
            </w:r>
            <w:r w:rsidR="00EB24E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28930916" w:rsidR="009748D6" w:rsidRPr="00CB255A" w:rsidRDefault="00E510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52656">
              <w:rPr>
                <w:rFonts w:ascii="Tahoma" w:hAnsi="Tahoma" w:cs="Tahoma"/>
                <w:sz w:val="20"/>
                <w:szCs w:val="20"/>
              </w:rPr>
              <w:t>232</w:t>
            </w:r>
            <w:r w:rsidR="00EB24E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71D3AAC3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2D7928">
              <w:rPr>
                <w:rFonts w:ascii="Tahoma" w:hAnsi="Tahoma" w:cs="Tahoma"/>
                <w:sz w:val="20"/>
                <w:szCs w:val="20"/>
              </w:rPr>
              <w:t>2</w:t>
            </w:r>
            <w:r w:rsidR="0015265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D02A8A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Bend,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BE7351F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7777777" w:rsidR="00EB24E3" w:rsidRDefault="00EB24E3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6F158D3C" w:rsidR="009748D6" w:rsidRPr="00CB255A" w:rsidRDefault="00EB24E3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68E77F9B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45B25C7E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70B20">
              <w:rPr>
                <w:rFonts w:ascii="Tahoma" w:hAnsi="Tahoma" w:cs="Tahoma"/>
                <w:sz w:val="20"/>
                <w:szCs w:val="20"/>
              </w:rPr>
              <w:t>7</w:t>
            </w:r>
            <w:r w:rsidR="00FA3EB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595D012F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E42CCB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E42CC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3EBA080" w14:textId="696FCD12" w:rsidR="004F39DD" w:rsidRPr="004F39DD" w:rsidRDefault="004F39DD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39DD"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414E06" w:rsidRPr="004F39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51078" w:rsidRPr="00E51078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E51078" w:rsidRPr="00E51078">
              <w:rPr>
                <w:rFonts w:ascii="Tahoma" w:hAnsi="Tahoma" w:cs="Tahoma"/>
                <w:sz w:val="20"/>
                <w:szCs w:val="20"/>
              </w:rPr>
              <w:t>, Boyce</w:t>
            </w:r>
          </w:p>
          <w:p w14:paraId="6F3F4518" w14:textId="1F119191" w:rsidR="009748D6" w:rsidRPr="00CB255A" w:rsidRDefault="004F39DD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39DD">
              <w:rPr>
                <w:rFonts w:ascii="Tahoma" w:hAnsi="Tahoma" w:cs="Tahoma"/>
                <w:sz w:val="20"/>
                <w:szCs w:val="20"/>
              </w:rPr>
              <w:t>Techs: Guzman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1B6C549E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Clean imagery tonight, no clouds. </w:t>
            </w:r>
            <w:r w:rsidR="00E5107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3865D7CB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152656">
              <w:rPr>
                <w:rFonts w:ascii="Tahoma" w:hAnsi="Tahoma" w:cs="Tahoma"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E51078">
              <w:rPr>
                <w:rFonts w:ascii="Tahoma" w:hAnsi="Tahoma" w:cs="Tahoma"/>
                <w:sz w:val="20"/>
                <w:szCs w:val="20"/>
              </w:rPr>
              <w:t>23</w:t>
            </w:r>
            <w:r w:rsidR="00152656">
              <w:rPr>
                <w:rFonts w:ascii="Tahoma" w:hAnsi="Tahoma" w:cs="Tahoma"/>
                <w:sz w:val="20"/>
                <w:szCs w:val="20"/>
              </w:rPr>
              <w:t>00</w:t>
            </w:r>
            <w:r w:rsidR="00414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6DE60534" w:rsidR="009748D6" w:rsidRPr="00CB255A" w:rsidRDefault="00021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152656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414E06">
              <w:rPr>
                <w:rFonts w:ascii="Tahoma" w:hAnsi="Tahoma" w:cs="Tahoma"/>
                <w:sz w:val="20"/>
                <w:szCs w:val="20"/>
              </w:rPr>
              <w:t>0</w:t>
            </w:r>
            <w:r w:rsidR="00152656">
              <w:rPr>
                <w:rFonts w:ascii="Tahoma" w:hAnsi="Tahoma" w:cs="Tahoma"/>
                <w:sz w:val="20"/>
                <w:szCs w:val="20"/>
              </w:rPr>
              <w:t>152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5B88B5" w14:textId="3CD9F9CE" w:rsidR="009E1E99" w:rsidRDefault="002D79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incident’s wildfire daily perimeter pulled from NIFS at </w:t>
            </w:r>
            <w:r w:rsidR="00E5107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52656">
              <w:rPr>
                <w:rFonts w:ascii="Tahoma" w:hAnsi="Tahoma" w:cs="Tahoma"/>
                <w:bCs/>
                <w:sz w:val="20"/>
                <w:szCs w:val="20"/>
              </w:rPr>
              <w:t>230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as a base for mapping. </w:t>
            </w:r>
          </w:p>
          <w:p w14:paraId="64B60ED3" w14:textId="58B68116" w:rsidR="00152656" w:rsidRDefault="00152656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growth was mapped along the fire’s western edge in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 and now reaches west to the confluence of Pine Creek and the Salmon River. Intense heat was mapped along</w:t>
            </w:r>
            <w:r w:rsidR="00DA78E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this western edge in the area of Eagles Nest and stretching south to Pine Creek Ranch. Imagery resolution made it difficult to say with certainty, but a small portion of this fire appears to be located south of FS road 032 and Pine Creek southeast of Eagles Nest. </w:t>
            </w:r>
          </w:p>
          <w:p w14:paraId="5ED39E1F" w14:textId="77777777" w:rsidR="008761A6" w:rsidRDefault="00152656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</w:t>
            </w:r>
            <w:r w:rsidR="008761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was also mapped east of Pine Creek Ranch in the Virginia Gulch drainage. </w:t>
            </w:r>
          </w:p>
          <w:p w14:paraId="2CE2977A" w14:textId="77777777" w:rsidR="004051BA" w:rsidRDefault="004051BA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Moderate growth was also mapped along portions of the fire’s southern perimeter and existing disconnected heat polygons continue to grow. </w:t>
            </w:r>
          </w:p>
          <w:p w14:paraId="7B551CEC" w14:textId="77777777" w:rsidR="004051BA" w:rsidRDefault="004051BA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 the fire’s eastern edge, intense heat and fire growth were both mapped in Napoleon Gulch where the fire has crossed to the southeast of the drainage bottom. </w:t>
            </w:r>
          </w:p>
          <w:p w14:paraId="13ABC770" w14:textId="345421CE" w:rsidR="00DA78E6" w:rsidRPr="004F6E94" w:rsidRDefault="00DA78E6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Only isolated heat sources remain in the fire area north of the Salmon River. 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A96D" w14:textId="77777777" w:rsidR="00C1104D" w:rsidRDefault="00C1104D">
      <w:r>
        <w:separator/>
      </w:r>
    </w:p>
  </w:endnote>
  <w:endnote w:type="continuationSeparator" w:id="0">
    <w:p w14:paraId="69B8DCCE" w14:textId="77777777" w:rsidR="00C1104D" w:rsidRDefault="00C1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598E" w14:textId="77777777" w:rsidR="00C1104D" w:rsidRDefault="00C1104D">
      <w:r>
        <w:separator/>
      </w:r>
    </w:p>
  </w:footnote>
  <w:footnote w:type="continuationSeparator" w:id="0">
    <w:p w14:paraId="4719C2C6" w14:textId="77777777" w:rsidR="00C1104D" w:rsidRDefault="00C1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9F5"/>
    <w:rsid w:val="0003671F"/>
    <w:rsid w:val="00091AE3"/>
    <w:rsid w:val="000965B1"/>
    <w:rsid w:val="00105747"/>
    <w:rsid w:val="00126C45"/>
    <w:rsid w:val="00133DB7"/>
    <w:rsid w:val="00152656"/>
    <w:rsid w:val="00171A29"/>
    <w:rsid w:val="00181A56"/>
    <w:rsid w:val="001A3364"/>
    <w:rsid w:val="001B7654"/>
    <w:rsid w:val="00200394"/>
    <w:rsid w:val="00200DCF"/>
    <w:rsid w:val="0022172E"/>
    <w:rsid w:val="00253F42"/>
    <w:rsid w:val="00262E34"/>
    <w:rsid w:val="00271C48"/>
    <w:rsid w:val="002B6236"/>
    <w:rsid w:val="002D7928"/>
    <w:rsid w:val="00320B15"/>
    <w:rsid w:val="00370B20"/>
    <w:rsid w:val="003D2BC0"/>
    <w:rsid w:val="003F20F3"/>
    <w:rsid w:val="004051BA"/>
    <w:rsid w:val="00414E06"/>
    <w:rsid w:val="00417B0F"/>
    <w:rsid w:val="00417F35"/>
    <w:rsid w:val="004560C3"/>
    <w:rsid w:val="004660B7"/>
    <w:rsid w:val="004B7C20"/>
    <w:rsid w:val="004D5EC5"/>
    <w:rsid w:val="004F39DD"/>
    <w:rsid w:val="004F66FA"/>
    <w:rsid w:val="004F6E94"/>
    <w:rsid w:val="005272F0"/>
    <w:rsid w:val="005347DA"/>
    <w:rsid w:val="00555098"/>
    <w:rsid w:val="005973FD"/>
    <w:rsid w:val="005B320F"/>
    <w:rsid w:val="005D6130"/>
    <w:rsid w:val="005F2D1A"/>
    <w:rsid w:val="00627740"/>
    <w:rsid w:val="0063737D"/>
    <w:rsid w:val="006446A6"/>
    <w:rsid w:val="00650FBF"/>
    <w:rsid w:val="006D53AE"/>
    <w:rsid w:val="00733973"/>
    <w:rsid w:val="00745598"/>
    <w:rsid w:val="007924FE"/>
    <w:rsid w:val="007B04D8"/>
    <w:rsid w:val="007B2F7F"/>
    <w:rsid w:val="007B44DA"/>
    <w:rsid w:val="007E135D"/>
    <w:rsid w:val="008734EE"/>
    <w:rsid w:val="008761A6"/>
    <w:rsid w:val="00882833"/>
    <w:rsid w:val="008905E1"/>
    <w:rsid w:val="008907C4"/>
    <w:rsid w:val="008A2FE6"/>
    <w:rsid w:val="00901462"/>
    <w:rsid w:val="00935C5E"/>
    <w:rsid w:val="009748D6"/>
    <w:rsid w:val="009B4227"/>
    <w:rsid w:val="009C2908"/>
    <w:rsid w:val="009E1E99"/>
    <w:rsid w:val="00A2031B"/>
    <w:rsid w:val="00A4351F"/>
    <w:rsid w:val="00A56502"/>
    <w:rsid w:val="00A61DAA"/>
    <w:rsid w:val="00AA359B"/>
    <w:rsid w:val="00AF22B3"/>
    <w:rsid w:val="00B55B8D"/>
    <w:rsid w:val="00B55C6E"/>
    <w:rsid w:val="00B770B9"/>
    <w:rsid w:val="00BB7B0C"/>
    <w:rsid w:val="00BD0A6F"/>
    <w:rsid w:val="00C1104D"/>
    <w:rsid w:val="00C303B8"/>
    <w:rsid w:val="00C503E4"/>
    <w:rsid w:val="00C52210"/>
    <w:rsid w:val="00C61171"/>
    <w:rsid w:val="00C81D2C"/>
    <w:rsid w:val="00C93526"/>
    <w:rsid w:val="00CB255A"/>
    <w:rsid w:val="00CD6AEA"/>
    <w:rsid w:val="00D62F26"/>
    <w:rsid w:val="00DA78E6"/>
    <w:rsid w:val="00DC6D9B"/>
    <w:rsid w:val="00E24C78"/>
    <w:rsid w:val="00E42CCB"/>
    <w:rsid w:val="00E51078"/>
    <w:rsid w:val="00E52933"/>
    <w:rsid w:val="00EB24E3"/>
    <w:rsid w:val="00ED2BC2"/>
    <w:rsid w:val="00EF76FD"/>
    <w:rsid w:val="00F05CF6"/>
    <w:rsid w:val="00F30AF8"/>
    <w:rsid w:val="00FA3EB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</TotalTime>
  <Pages>1</Pages>
  <Words>299</Words>
  <Characters>1717</Characters>
  <Application>Microsoft Office Word</Application>
  <DocSecurity>0</DocSecurity>
  <Lines>85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Wahlberg, Max- FS, BEND, OR</cp:lastModifiedBy>
  <cp:revision>6</cp:revision>
  <cp:lastPrinted>2004-03-23T21:00:00Z</cp:lastPrinted>
  <dcterms:created xsi:type="dcterms:W3CDTF">2022-07-30T09:25:00Z</dcterms:created>
  <dcterms:modified xsi:type="dcterms:W3CDTF">2022-07-30T09:36:00Z</dcterms:modified>
</cp:coreProperties>
</file>