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42580ECA" w:rsidR="009748D6" w:rsidRPr="00CB255A" w:rsidRDefault="00066D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41228">
              <w:rPr>
                <w:rFonts w:ascii="Tahoma" w:hAnsi="Tahoma" w:cs="Tahoma"/>
                <w:sz w:val="20"/>
                <w:szCs w:val="20"/>
              </w:rPr>
              <w:t>4,470</w:t>
            </w:r>
            <w:r w:rsidR="00030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r w:rsidR="001369F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70C59776" w:rsidR="009748D6" w:rsidRPr="00CB255A" w:rsidRDefault="00066D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741228">
              <w:rPr>
                <w:rFonts w:ascii="Tahoma" w:hAnsi="Tahoma" w:cs="Tahoma"/>
                <w:sz w:val="20"/>
                <w:szCs w:val="20"/>
              </w:rPr>
              <w:t>760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D7FD36A" w:rsidR="009748D6" w:rsidRPr="00CB255A" w:rsidRDefault="00CB70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66DF8">
              <w:rPr>
                <w:rFonts w:ascii="Tahoma" w:hAnsi="Tahoma" w:cs="Tahoma"/>
                <w:sz w:val="20"/>
                <w:szCs w:val="20"/>
              </w:rPr>
              <w:t>149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499EBF70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741228">
              <w:rPr>
                <w:rFonts w:ascii="Tahoma" w:hAnsi="Tahoma" w:cs="Tahoma"/>
                <w:sz w:val="20"/>
                <w:szCs w:val="20"/>
              </w:rPr>
              <w:t>9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17A8480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544">
              <w:rPr>
                <w:rFonts w:ascii="Tahoma" w:hAnsi="Tahoma" w:cs="Tahoma"/>
                <w:sz w:val="20"/>
                <w:szCs w:val="20"/>
              </w:rPr>
              <w:t>11</w:t>
            </w:r>
            <w:r w:rsidR="0074122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23DB753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41228">
              <w:rPr>
                <w:rFonts w:ascii="Tahoma" w:hAnsi="Tahoma" w:cs="Tahoma"/>
                <w:sz w:val="20"/>
                <w:szCs w:val="20"/>
              </w:rPr>
              <w:t>350FV/Tenax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352BAAC6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</w:p>
          <w:p w14:paraId="6F3F4518" w14:textId="7F3B63CD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41228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4CC4C729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228">
              <w:rPr>
                <w:rFonts w:ascii="Tahoma" w:hAnsi="Tahoma" w:cs="Tahoma"/>
                <w:sz w:val="20"/>
                <w:szCs w:val="20"/>
              </w:rPr>
              <w:t>Cloudy, stitching was rough. A lot of haloing made. The cloudiness made it difficult to detect heat.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2A6936F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741228">
              <w:rPr>
                <w:rFonts w:ascii="Tahoma" w:hAnsi="Tahoma" w:cs="Tahoma"/>
                <w:sz w:val="20"/>
                <w:szCs w:val="20"/>
              </w:rPr>
              <w:t>9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2</w:t>
            </w:r>
            <w:r w:rsidR="00066DF8">
              <w:rPr>
                <w:rFonts w:ascii="Tahoma" w:hAnsi="Tahoma" w:cs="Tahoma"/>
                <w:sz w:val="20"/>
                <w:szCs w:val="20"/>
              </w:rPr>
              <w:t>2</w:t>
            </w:r>
            <w:r w:rsidR="00741228">
              <w:rPr>
                <w:rFonts w:ascii="Tahoma" w:hAnsi="Tahoma" w:cs="Tahoma"/>
                <w:sz w:val="20"/>
                <w:szCs w:val="20"/>
              </w:rPr>
              <w:t>24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4D2C6AD2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41228">
              <w:rPr>
                <w:rFonts w:ascii="Tahoma" w:hAnsi="Tahoma" w:cs="Tahoma"/>
                <w:sz w:val="20"/>
                <w:szCs w:val="20"/>
              </w:rPr>
              <w:t>10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01</w:t>
            </w:r>
            <w:r w:rsidR="00741228">
              <w:rPr>
                <w:rFonts w:ascii="Tahoma" w:hAnsi="Tahoma" w:cs="Tahoma"/>
                <w:sz w:val="20"/>
                <w:szCs w:val="20"/>
              </w:rPr>
              <w:t>4</w:t>
            </w:r>
            <w:r w:rsidR="0022421A">
              <w:rPr>
                <w:rFonts w:ascii="Tahoma" w:hAnsi="Tahoma" w:cs="Tahoma"/>
                <w:sz w:val="20"/>
                <w:szCs w:val="20"/>
              </w:rPr>
              <w:t>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3C0AC691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Tonight’s mapping used the incident’s wildfire daily perimeter pulled from NIFS as a base for mapping.</w:t>
            </w:r>
            <w:r w:rsidR="00066D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1E4797F" w14:textId="77777777" w:rsidR="00F53895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68C06" w14:textId="24F811FC" w:rsidR="00222C68" w:rsidRDefault="0083097A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erimeter growth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tonight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along most of the western, southwestern, southern and southeastern edges. There were several pockets of intense heat along these perimeters. </w:t>
            </w:r>
          </w:p>
          <w:p w14:paraId="2606A77B" w14:textId="0BABB45E" w:rsidR="00805D25" w:rsidRDefault="00DE262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throughout most of the southern and western portions of the perimeter.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 Only isolated heat sources throughout the norther</w:t>
            </w:r>
            <w:r w:rsidR="008C05BB">
              <w:rPr>
                <w:rFonts w:ascii="Tahoma" w:hAnsi="Tahoma" w:cs="Tahoma"/>
                <w:bCs/>
                <w:sz w:val="20"/>
                <w:szCs w:val="20"/>
              </w:rPr>
              <w:t xml:space="preserve">n and northeastern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portion of the perimeter. </w:t>
            </w:r>
            <w:r w:rsidR="00805D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41228">
              <w:rPr>
                <w:rFonts w:ascii="Tahoma" w:hAnsi="Tahoma" w:cs="Tahoma"/>
                <w:bCs/>
                <w:sz w:val="20"/>
                <w:szCs w:val="20"/>
              </w:rPr>
              <w:t>There are likely some areas that heat was missed. The imagery was cloudy and obscured. Mapped all heat that was seen.</w:t>
            </w:r>
          </w:p>
          <w:p w14:paraId="2B816872" w14:textId="77777777" w:rsidR="00EA4544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4327E840" w:rsidR="00EA4544" w:rsidRPr="00285DF6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4CD0" w14:textId="77777777" w:rsidR="00BD2BAC" w:rsidRDefault="00BD2BAC">
      <w:r>
        <w:separator/>
      </w:r>
    </w:p>
  </w:endnote>
  <w:endnote w:type="continuationSeparator" w:id="0">
    <w:p w14:paraId="1D59E27E" w14:textId="77777777" w:rsidR="00BD2BAC" w:rsidRDefault="00BD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E653" w14:textId="77777777" w:rsidR="00BD2BAC" w:rsidRDefault="00BD2BAC">
      <w:r>
        <w:separator/>
      </w:r>
    </w:p>
  </w:footnote>
  <w:footnote w:type="continuationSeparator" w:id="0">
    <w:p w14:paraId="0CD0DFDE" w14:textId="77777777" w:rsidR="00BD2BAC" w:rsidRDefault="00BD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66DF8"/>
    <w:rsid w:val="000906A7"/>
    <w:rsid w:val="00091AE3"/>
    <w:rsid w:val="000965B1"/>
    <w:rsid w:val="00102435"/>
    <w:rsid w:val="00105747"/>
    <w:rsid w:val="00112F3E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2421A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30B1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75886"/>
    <w:rsid w:val="006A2688"/>
    <w:rsid w:val="006D3BAD"/>
    <w:rsid w:val="006D53AE"/>
    <w:rsid w:val="00733973"/>
    <w:rsid w:val="00741228"/>
    <w:rsid w:val="00745598"/>
    <w:rsid w:val="007828D0"/>
    <w:rsid w:val="00790535"/>
    <w:rsid w:val="007924FE"/>
    <w:rsid w:val="007B04D8"/>
    <w:rsid w:val="007B2F7F"/>
    <w:rsid w:val="007B44DA"/>
    <w:rsid w:val="007E051B"/>
    <w:rsid w:val="007E135D"/>
    <w:rsid w:val="00805D25"/>
    <w:rsid w:val="0080774D"/>
    <w:rsid w:val="0083097A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3B35"/>
    <w:rsid w:val="00BB7B0C"/>
    <w:rsid w:val="00BD0A6F"/>
    <w:rsid w:val="00BD2BAC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D0280A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56472"/>
    <w:rsid w:val="00E64E92"/>
    <w:rsid w:val="00E85837"/>
    <w:rsid w:val="00EA4544"/>
    <w:rsid w:val="00EB24E3"/>
    <w:rsid w:val="00ED2BC2"/>
    <w:rsid w:val="00EF76FD"/>
    <w:rsid w:val="00F025C7"/>
    <w:rsid w:val="00F05CF6"/>
    <w:rsid w:val="00F30AF8"/>
    <w:rsid w:val="00F53895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8</cp:revision>
  <cp:lastPrinted>2004-03-23T21:00:00Z</cp:lastPrinted>
  <dcterms:created xsi:type="dcterms:W3CDTF">2022-08-06T06:39:00Z</dcterms:created>
  <dcterms:modified xsi:type="dcterms:W3CDTF">2022-08-10T07:36:00Z</dcterms:modified>
</cp:coreProperties>
</file>