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370E2F1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B1641">
              <w:rPr>
                <w:rFonts w:ascii="Tahoma" w:hAnsi="Tahoma" w:cs="Tahoma"/>
                <w:sz w:val="20"/>
                <w:szCs w:val="20"/>
              </w:rPr>
              <w:t>8,084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809FCCB" w:rsidR="009748D6" w:rsidRPr="00CB255A" w:rsidRDefault="00B81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B1641">
              <w:rPr>
                <w:rFonts w:ascii="Tahoma" w:hAnsi="Tahoma" w:cs="Tahoma"/>
                <w:sz w:val="20"/>
                <w:szCs w:val="20"/>
              </w:rPr>
              <w:t>14</w:t>
            </w:r>
            <w:r w:rsidR="00066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8B6AA3F" w:rsidR="009748D6" w:rsidRPr="00CB255A" w:rsidRDefault="00AB1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0008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71A508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81CFE">
              <w:rPr>
                <w:rFonts w:ascii="Tahoma" w:hAnsi="Tahoma" w:cs="Tahoma"/>
                <w:sz w:val="20"/>
                <w:szCs w:val="20"/>
              </w:rPr>
              <w:t>1</w:t>
            </w:r>
            <w:r w:rsidR="00AB1641">
              <w:rPr>
                <w:rFonts w:ascii="Tahoma" w:hAnsi="Tahoma" w:cs="Tahoma"/>
                <w:sz w:val="20"/>
                <w:szCs w:val="20"/>
              </w:rPr>
              <w:t>4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E715AE2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</w:t>
            </w:r>
            <w:r w:rsidR="000F5330">
              <w:rPr>
                <w:rFonts w:ascii="Tahoma" w:hAnsi="Tahoma" w:cs="Tahoma"/>
                <w:sz w:val="20"/>
                <w:szCs w:val="20"/>
              </w:rPr>
              <w:t>2</w:t>
            </w:r>
            <w:r w:rsidR="00AB16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ACF1F61" w:rsidR="009748D6" w:rsidRPr="00CB255A" w:rsidRDefault="00B81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06BA9E" w14:textId="77777777" w:rsidR="00B81CFE" w:rsidRPr="00B81CFE" w:rsidRDefault="00B81CFE" w:rsidP="00B81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1CFE">
              <w:rPr>
                <w:rFonts w:ascii="Tahoma" w:hAnsi="Tahoma" w:cs="Tahoma"/>
                <w:sz w:val="20"/>
                <w:szCs w:val="20"/>
              </w:rPr>
              <w:t xml:space="preserve">Pilots: Carl </w:t>
            </w:r>
            <w:proofErr w:type="spellStart"/>
            <w:r w:rsidRPr="00B81CFE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B81CFE">
              <w:rPr>
                <w:rFonts w:ascii="Tahoma" w:hAnsi="Tahoma" w:cs="Tahoma"/>
                <w:sz w:val="20"/>
                <w:szCs w:val="20"/>
              </w:rPr>
              <w:t xml:space="preserve"> and Don Boyce</w:t>
            </w:r>
          </w:p>
          <w:p w14:paraId="6F3F4518" w14:textId="75320D3F" w:rsidR="009748D6" w:rsidRPr="00CB255A" w:rsidRDefault="00B81CFE" w:rsidP="00B81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1CFE">
              <w:rPr>
                <w:rFonts w:ascii="Tahoma" w:hAnsi="Tahoma" w:cs="Tahoma"/>
                <w:sz w:val="20"/>
                <w:szCs w:val="20"/>
              </w:rPr>
              <w:t xml:space="preserve">Tech: Jill </w:t>
            </w:r>
            <w:proofErr w:type="spellStart"/>
            <w:r w:rsidRPr="00B81CFE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A68AB2E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1CF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F8220B4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</w:t>
            </w:r>
            <w:r w:rsidR="00CA6330">
              <w:rPr>
                <w:rFonts w:ascii="Tahoma" w:hAnsi="Tahoma" w:cs="Tahoma"/>
                <w:sz w:val="20"/>
                <w:szCs w:val="20"/>
              </w:rPr>
              <w:t>l</w:t>
            </w:r>
            <w:r w:rsidR="000F5330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B44438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6330">
              <w:rPr>
                <w:rFonts w:ascii="Tahoma" w:hAnsi="Tahoma" w:cs="Tahoma"/>
                <w:sz w:val="20"/>
                <w:szCs w:val="20"/>
              </w:rPr>
              <w:t>1</w:t>
            </w:r>
            <w:r w:rsidR="00AB1641">
              <w:rPr>
                <w:rFonts w:ascii="Tahoma" w:hAnsi="Tahoma" w:cs="Tahoma"/>
                <w:sz w:val="20"/>
                <w:szCs w:val="20"/>
              </w:rPr>
              <w:t>4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AB1641">
              <w:rPr>
                <w:rFonts w:ascii="Tahoma" w:hAnsi="Tahoma" w:cs="Tahoma"/>
                <w:sz w:val="20"/>
                <w:szCs w:val="20"/>
              </w:rPr>
              <w:t>0111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E58D6A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41228">
              <w:rPr>
                <w:rFonts w:ascii="Tahoma" w:hAnsi="Tahoma" w:cs="Tahoma"/>
                <w:sz w:val="20"/>
                <w:szCs w:val="20"/>
              </w:rPr>
              <w:t>1</w:t>
            </w:r>
            <w:r w:rsidR="00AB1641">
              <w:rPr>
                <w:rFonts w:ascii="Tahoma" w:hAnsi="Tahoma" w:cs="Tahoma"/>
                <w:sz w:val="20"/>
                <w:szCs w:val="20"/>
              </w:rPr>
              <w:t>4</w:t>
            </w:r>
            <w:r w:rsidR="00021DA3">
              <w:rPr>
                <w:rFonts w:ascii="Tahoma" w:hAnsi="Tahoma" w:cs="Tahoma"/>
                <w:sz w:val="20"/>
                <w:szCs w:val="20"/>
              </w:rPr>
              <w:t>/</w:t>
            </w:r>
            <w:r w:rsidR="00B81CFE">
              <w:rPr>
                <w:rFonts w:ascii="Tahoma" w:hAnsi="Tahoma" w:cs="Tahoma"/>
                <w:sz w:val="20"/>
                <w:szCs w:val="20"/>
              </w:rPr>
              <w:t>2022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AB1641">
              <w:rPr>
                <w:rFonts w:ascii="Tahoma" w:hAnsi="Tahoma" w:cs="Tahoma"/>
                <w:sz w:val="20"/>
                <w:szCs w:val="20"/>
              </w:rPr>
              <w:t>245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4C28AFDB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 pulled from NIFS</w:t>
            </w:r>
            <w:r w:rsidR="00C15B65">
              <w:rPr>
                <w:rFonts w:ascii="Tahoma" w:hAnsi="Tahoma" w:cs="Tahoma"/>
                <w:bCs/>
                <w:sz w:val="20"/>
                <w:szCs w:val="20"/>
              </w:rPr>
              <w:t xml:space="preserve"> on 08/13/2022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</w:t>
            </w:r>
            <w:r w:rsidR="00066D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641">
              <w:rPr>
                <w:rFonts w:ascii="Tahoma" w:hAnsi="Tahoma" w:cs="Tahoma"/>
                <w:bCs/>
                <w:sz w:val="20"/>
                <w:szCs w:val="20"/>
              </w:rPr>
              <w:t>The GISS has made some edits to the perimeter since the last IR flight on 08/13/2020. The increase in acres was calculated based on the acres from the edited perimeter.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386A4436" w:rsidR="00222C68" w:rsidRDefault="000F5330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erimeter growth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>along the western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>dges</w:t>
            </w:r>
            <w:r w:rsidR="00B81CFE">
              <w:rPr>
                <w:rFonts w:ascii="Tahoma" w:hAnsi="Tahoma" w:cs="Tahoma"/>
                <w:bCs/>
                <w:sz w:val="20"/>
                <w:szCs w:val="20"/>
              </w:rPr>
              <w:t xml:space="preserve"> south of Pine Creek moving west toward the Salmon River. Perimeter is currently approximately 0.6 miles from the Salmon River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minimal growth along the southern borders. </w:t>
            </w:r>
            <w:r w:rsidR="00B81CFE">
              <w:rPr>
                <w:rFonts w:ascii="Tahoma" w:hAnsi="Tahoma" w:cs="Tahoma"/>
                <w:bCs/>
                <w:sz w:val="20"/>
                <w:szCs w:val="20"/>
              </w:rPr>
              <w:t xml:space="preserve">Areas of scattered heat throughout portions of the interior smaller than previous nights. Isolated heat sources are located throughout the interior of the perimeter as well as a few located outside the main perimeter. </w:t>
            </w:r>
            <w:r w:rsidR="00C15B65">
              <w:rPr>
                <w:rFonts w:ascii="Tahoma" w:hAnsi="Tahoma" w:cs="Tahoma"/>
                <w:bCs/>
                <w:sz w:val="20"/>
                <w:szCs w:val="20"/>
              </w:rPr>
              <w:t xml:space="preserve">There were a couple areas of clouds that may have obscured some isolated heat sources, however I was able to detect some heat in there and I feel confident not much was obscured. </w:t>
            </w:r>
          </w:p>
          <w:p w14:paraId="0FA3C999" w14:textId="1979A8FC" w:rsidR="00AB1641" w:rsidRDefault="00AB1641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548594" w14:textId="4B0B7C3A" w:rsidR="00AB1641" w:rsidRDefault="00AB1641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GISS informed me there was a spot fire on a ridge near Panther Creek. There are three areas of potential heat that were seen at:</w:t>
            </w:r>
          </w:p>
          <w:p w14:paraId="6890DCC5" w14:textId="4B1ABFE6" w:rsidR="00AB1641" w:rsidRDefault="00AB1641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45° 18’ 24.63  -114° 20’ 20.12</w:t>
            </w:r>
          </w:p>
          <w:p w14:paraId="493E70A1" w14:textId="5C40BB49" w:rsidR="00AB1641" w:rsidRDefault="00AB1641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45° 18’ 25.70  -114° 20’ 17.76</w:t>
            </w:r>
          </w:p>
          <w:p w14:paraId="0302EC05" w14:textId="12A99E1B" w:rsidR="00AB1641" w:rsidRDefault="00AB1641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45° 18; 13.33  -114° 23’ 47.30</w:t>
            </w:r>
          </w:p>
          <w:p w14:paraId="10232DE8" w14:textId="2D4A8794" w:rsidR="00AB1641" w:rsidRDefault="00AB1641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last potential heat source was located outside of the scan box by the IR tech. She thought she saw a spot fire and did a quick scan. The incident will need to expand the scan box if this area is indeed the spot fire the GISS indicated</w:t>
            </w:r>
            <w:r w:rsidR="00C15B65">
              <w:rPr>
                <w:rFonts w:ascii="Tahoma" w:hAnsi="Tahoma" w:cs="Tahoma"/>
                <w:bCs/>
                <w:sz w:val="20"/>
                <w:szCs w:val="20"/>
              </w:rPr>
              <w:t xml:space="preserve"> or if the potential heat source is heat. </w:t>
            </w:r>
          </w:p>
          <w:p w14:paraId="10B75DA5" w14:textId="77777777" w:rsidR="00C15B65" w:rsidRDefault="00C15B6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06A77B" w14:textId="378D90C2" w:rsidR="00805D25" w:rsidRDefault="00805D2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4327E840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6A8F" w14:textId="77777777" w:rsidR="00F9215D" w:rsidRDefault="00F9215D">
      <w:r>
        <w:separator/>
      </w:r>
    </w:p>
  </w:endnote>
  <w:endnote w:type="continuationSeparator" w:id="0">
    <w:p w14:paraId="15B8235B" w14:textId="77777777" w:rsidR="00F9215D" w:rsidRDefault="00F9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60BC" w14:textId="77777777" w:rsidR="00F9215D" w:rsidRDefault="00F9215D">
      <w:r>
        <w:separator/>
      </w:r>
    </w:p>
  </w:footnote>
  <w:footnote w:type="continuationSeparator" w:id="0">
    <w:p w14:paraId="41314D85" w14:textId="77777777" w:rsidR="00F9215D" w:rsidRDefault="00F9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66DF8"/>
    <w:rsid w:val="000906A7"/>
    <w:rsid w:val="00091AE3"/>
    <w:rsid w:val="000965B1"/>
    <w:rsid w:val="000F5330"/>
    <w:rsid w:val="00102435"/>
    <w:rsid w:val="00105747"/>
    <w:rsid w:val="00112F3E"/>
    <w:rsid w:val="00124BCF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2421A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30B1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1228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A4F18"/>
    <w:rsid w:val="00AB1641"/>
    <w:rsid w:val="00AF22B3"/>
    <w:rsid w:val="00B55B8D"/>
    <w:rsid w:val="00B55C6E"/>
    <w:rsid w:val="00B770B9"/>
    <w:rsid w:val="00B81CFE"/>
    <w:rsid w:val="00BB3B35"/>
    <w:rsid w:val="00BB7B0C"/>
    <w:rsid w:val="00BD0A6F"/>
    <w:rsid w:val="00BD2BAC"/>
    <w:rsid w:val="00C1104D"/>
    <w:rsid w:val="00C15B65"/>
    <w:rsid w:val="00C303B8"/>
    <w:rsid w:val="00C503E4"/>
    <w:rsid w:val="00C52210"/>
    <w:rsid w:val="00C57FC3"/>
    <w:rsid w:val="00C61171"/>
    <w:rsid w:val="00C81D2C"/>
    <w:rsid w:val="00C91DCD"/>
    <w:rsid w:val="00C93526"/>
    <w:rsid w:val="00CA6330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56472"/>
    <w:rsid w:val="00E64E92"/>
    <w:rsid w:val="00E85837"/>
    <w:rsid w:val="00EA4544"/>
    <w:rsid w:val="00EB24E3"/>
    <w:rsid w:val="00ED2BC2"/>
    <w:rsid w:val="00EF76FD"/>
    <w:rsid w:val="00F025C7"/>
    <w:rsid w:val="00F02C3E"/>
    <w:rsid w:val="00F05CF6"/>
    <w:rsid w:val="00F30AF8"/>
    <w:rsid w:val="00F53895"/>
    <w:rsid w:val="00F9215D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12</cp:revision>
  <cp:lastPrinted>2004-03-23T21:00:00Z</cp:lastPrinted>
  <dcterms:created xsi:type="dcterms:W3CDTF">2022-08-06T06:39:00Z</dcterms:created>
  <dcterms:modified xsi:type="dcterms:W3CDTF">2022-08-14T08:35:00Z</dcterms:modified>
</cp:coreProperties>
</file>