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0A1DB061" w:rsidR="00BD3B15" w:rsidRPr="003475BC" w:rsidRDefault="0007361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101,269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CA437E7" w:rsidR="009748D6" w:rsidRPr="00CB255A" w:rsidRDefault="00073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1,240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E510631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1BAB">
              <w:rPr>
                <w:rFonts w:ascii="Tahoma" w:hAnsi="Tahoma" w:cs="Tahoma"/>
                <w:sz w:val="20"/>
                <w:szCs w:val="20"/>
              </w:rPr>
              <w:t>222</w:t>
            </w:r>
            <w:r w:rsidR="003F1BAB" w:rsidRPr="003F1BAB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B77C789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77777777" w:rsidR="00470836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 Frisk SITL</w:t>
            </w:r>
          </w:p>
          <w:p w14:paraId="3C273D81" w14:textId="77777777" w:rsidR="00DF7778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208-989-1494</w:t>
            </w:r>
          </w:p>
          <w:p w14:paraId="589C8AB5" w14:textId="49AF3F10" w:rsidR="00DF7778" w:rsidRPr="00CB255A" w:rsidRDefault="00DF7778" w:rsidP="00470836">
            <w:pPr>
              <w:rPr>
                <w:rFonts w:ascii="Tahoma" w:hAnsi="Tahoma" w:cs="Tahoma"/>
                <w:sz w:val="20"/>
                <w:szCs w:val="20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Robert_Frisk@firenet.gov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614C3ED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202AD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0E7B5976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692B96"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589C8ABB" w14:textId="63E5C268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F7778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BDABAF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3F1BAB">
              <w:rPr>
                <w:rFonts w:ascii="Tahoma" w:hAnsi="Tahoma" w:cs="Tahoma"/>
                <w:sz w:val="20"/>
                <w:szCs w:val="20"/>
              </w:rPr>
              <w:t>2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F1BAB">
              <w:rPr>
                <w:rFonts w:ascii="Tahoma" w:hAnsi="Tahoma" w:cs="Tahoma"/>
                <w:sz w:val="20"/>
                <w:szCs w:val="20"/>
              </w:rPr>
              <w:t>0035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99AA196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02</w:t>
            </w:r>
            <w:r w:rsidR="00DE3D7C" w:rsidRPr="00DE3D7C">
              <w:rPr>
                <w:rFonts w:ascii="Tahoma" w:hAnsi="Tahoma" w:cs="Tahoma"/>
                <w:sz w:val="20"/>
                <w:szCs w:val="20"/>
              </w:rPr>
              <w:t>30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531113C7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previous night’s IR polygon as it appeared to be the same as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also exist in the interior.</w:t>
            </w:r>
          </w:p>
          <w:p w14:paraId="2D23F03B" w14:textId="77777777" w:rsidR="00F54D05" w:rsidRDefault="00F54D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5702C1" w14:textId="77777777" w:rsidR="00DE3D7C" w:rsidRDefault="00F623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>appears more active in the southwest flank.</w:t>
            </w:r>
          </w:p>
          <w:p w14:paraId="589C8AD0" w14:textId="08214D0A" w:rsidR="009748D6" w:rsidRPr="00030E1D" w:rsidRDefault="00DE3D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Unburned islands </w:t>
            </w:r>
            <w:r w:rsidR="00701507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>ontinue to fill in</w:t>
            </w:r>
            <w:r w:rsidR="00701507">
              <w:rPr>
                <w:rFonts w:ascii="Tahoma" w:hAnsi="Tahoma" w:cs="Tahoma"/>
                <w:bCs/>
                <w:sz w:val="20"/>
                <w:szCs w:val="20"/>
              </w:rPr>
              <w:t xml:space="preserve"> as in previous nights but with increased intensity.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FCD6" w14:textId="77777777" w:rsidR="00962DEB" w:rsidRDefault="00962DEB">
      <w:r>
        <w:separator/>
      </w:r>
    </w:p>
  </w:endnote>
  <w:endnote w:type="continuationSeparator" w:id="0">
    <w:p w14:paraId="62C166F3" w14:textId="77777777" w:rsidR="00962DEB" w:rsidRDefault="009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B141" w14:textId="77777777" w:rsidR="00962DEB" w:rsidRDefault="00962DEB">
      <w:r>
        <w:separator/>
      </w:r>
    </w:p>
  </w:footnote>
  <w:footnote w:type="continuationSeparator" w:id="0">
    <w:p w14:paraId="3F5B569D" w14:textId="77777777" w:rsidR="00962DEB" w:rsidRDefault="0096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33DB7"/>
    <w:rsid w:val="00181A56"/>
    <w:rsid w:val="00202AD9"/>
    <w:rsid w:val="0022172E"/>
    <w:rsid w:val="00262E34"/>
    <w:rsid w:val="00265E00"/>
    <w:rsid w:val="002D4548"/>
    <w:rsid w:val="002F243C"/>
    <w:rsid w:val="00320B15"/>
    <w:rsid w:val="003475BC"/>
    <w:rsid w:val="003B1FAF"/>
    <w:rsid w:val="003C536F"/>
    <w:rsid w:val="003F1BAB"/>
    <w:rsid w:val="003F20F3"/>
    <w:rsid w:val="00470836"/>
    <w:rsid w:val="004C1E2D"/>
    <w:rsid w:val="00511726"/>
    <w:rsid w:val="005B1800"/>
    <w:rsid w:val="005B320F"/>
    <w:rsid w:val="0063737D"/>
    <w:rsid w:val="006446A6"/>
    <w:rsid w:val="00650FBF"/>
    <w:rsid w:val="00680331"/>
    <w:rsid w:val="00680DA0"/>
    <w:rsid w:val="00692B96"/>
    <w:rsid w:val="006D53AE"/>
    <w:rsid w:val="00701507"/>
    <w:rsid w:val="00757245"/>
    <w:rsid w:val="007924FE"/>
    <w:rsid w:val="007B2F7F"/>
    <w:rsid w:val="00856B8E"/>
    <w:rsid w:val="00880DBB"/>
    <w:rsid w:val="008905E1"/>
    <w:rsid w:val="00926CF8"/>
    <w:rsid w:val="00935C5E"/>
    <w:rsid w:val="00944A1E"/>
    <w:rsid w:val="00962DEB"/>
    <w:rsid w:val="009748D6"/>
    <w:rsid w:val="009C2908"/>
    <w:rsid w:val="00A2031B"/>
    <w:rsid w:val="00A56502"/>
    <w:rsid w:val="00B770B9"/>
    <w:rsid w:val="00BD0A6F"/>
    <w:rsid w:val="00BD3B15"/>
    <w:rsid w:val="00C503E4"/>
    <w:rsid w:val="00C61171"/>
    <w:rsid w:val="00CB255A"/>
    <w:rsid w:val="00CE729D"/>
    <w:rsid w:val="00DC6D9B"/>
    <w:rsid w:val="00DE3D7C"/>
    <w:rsid w:val="00DF7778"/>
    <w:rsid w:val="00E069E2"/>
    <w:rsid w:val="00E33D2D"/>
    <w:rsid w:val="00ED0FD3"/>
    <w:rsid w:val="00ED6440"/>
    <w:rsid w:val="00EF76F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</cp:revision>
  <cp:lastPrinted>2004-03-23T21:00:00Z</cp:lastPrinted>
  <dcterms:created xsi:type="dcterms:W3CDTF">2022-08-31T19:18:00Z</dcterms:created>
  <dcterms:modified xsi:type="dcterms:W3CDTF">2022-09-02T08:23:00Z</dcterms:modified>
</cp:coreProperties>
</file>