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36BE9EA8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 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5ABE67EE" w:rsidR="00BD3B15" w:rsidRPr="003475BC" w:rsidRDefault="00E600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125,507 </w:t>
            </w:r>
            <w:r w:rsidR="006E67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45C3E822" w:rsidR="009748D6" w:rsidRPr="00CB255A" w:rsidRDefault="00E600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66B4D84B" w:rsidR="009748D6" w:rsidRPr="00944A1E" w:rsidRDefault="00E600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2229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A89F095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A475B9"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FC018B" w14:textId="77777777" w:rsidR="00F40A1D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Matthew Rajala,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SITL</w:t>
            </w:r>
            <w:proofErr w:type="spellEnd"/>
          </w:p>
          <w:p w14:paraId="7914F501" w14:textId="77777777" w:rsidR="00676270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435-979-4152</w:t>
            </w:r>
          </w:p>
          <w:p w14:paraId="589C8AB5" w14:textId="397499AD" w:rsidR="00676270" w:rsidRPr="00F40A1D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Matthew_rajala@firenet.gov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0AF34D20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76270">
              <w:rPr>
                <w:rFonts w:ascii="Tahoma" w:hAnsi="Tahoma" w:cs="Tahoma"/>
                <w:sz w:val="20"/>
                <w:szCs w:val="20"/>
              </w:rPr>
              <w:t>6</w:t>
            </w:r>
            <w:r w:rsidR="00970D4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61E58BD6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5DC81D6F" w:rsidR="009748D6" w:rsidRPr="00CB255A" w:rsidRDefault="004A7D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&amp; isolated heat. 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5FEC6EAE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82477F"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E600B1">
              <w:rPr>
                <w:rFonts w:ascii="Tahoma" w:hAnsi="Tahoma" w:cs="Tahoma"/>
                <w:sz w:val="20"/>
                <w:szCs w:val="20"/>
              </w:rPr>
              <w:t>2300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25B9AD8C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/incident_specific_data/great_basin/2022_Incidents/2022_Moose/IR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127641D4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E600B1">
              <w:rPr>
                <w:rFonts w:ascii="Tahoma" w:hAnsi="Tahoma" w:cs="Tahoma"/>
                <w:sz w:val="20"/>
                <w:szCs w:val="20"/>
              </w:rPr>
              <w:t>10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E600B1">
              <w:rPr>
                <w:rFonts w:ascii="Tahoma" w:hAnsi="Tahoma" w:cs="Tahoma"/>
                <w:sz w:val="20"/>
                <w:szCs w:val="20"/>
              </w:rPr>
              <w:t>0020</w:t>
            </w:r>
            <w:r w:rsidR="005B1800"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09793D07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previous night’s IR polygon as it appeared to be the same as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found in NIFS.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 xml:space="preserve">  In order to provide IR products in a timely manner only isolated heat sources near the perimeter were mapped.  Isolated heats 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 xml:space="preserve">small 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pockets of scattered heat 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>also exist in the interior.</w:t>
            </w: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2EF8CD" w14:textId="06DA3CF8" w:rsidR="009748D6" w:rsidRDefault="004B14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>sout</w:t>
            </w:r>
            <w:r w:rsidR="0082477F">
              <w:rPr>
                <w:rFonts w:ascii="Tahoma" w:hAnsi="Tahoma" w:cs="Tahoma"/>
                <w:bCs/>
                <w:sz w:val="20"/>
                <w:szCs w:val="20"/>
              </w:rPr>
              <w:t>heast edge is still most active area, but intensity appears less than previous night</w:t>
            </w:r>
            <w:r w:rsidR="00E600B1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2477F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E600B1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2477F">
              <w:rPr>
                <w:rFonts w:ascii="Tahoma" w:hAnsi="Tahoma" w:cs="Tahoma"/>
                <w:bCs/>
                <w:sz w:val="20"/>
                <w:szCs w:val="20"/>
              </w:rPr>
              <w:t>potting ahead of the front is apparent.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89C8AD0" w14:textId="03B4D181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081B" w14:textId="77777777" w:rsidR="00B70D11" w:rsidRDefault="00B70D11">
      <w:r>
        <w:separator/>
      </w:r>
    </w:p>
  </w:endnote>
  <w:endnote w:type="continuationSeparator" w:id="0">
    <w:p w14:paraId="39E6C77C" w14:textId="77777777" w:rsidR="00B70D11" w:rsidRDefault="00B7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C487" w14:textId="77777777" w:rsidR="00B70D11" w:rsidRDefault="00B70D11">
      <w:r>
        <w:separator/>
      </w:r>
    </w:p>
  </w:footnote>
  <w:footnote w:type="continuationSeparator" w:id="0">
    <w:p w14:paraId="6C1034F1" w14:textId="77777777" w:rsidR="00B70D11" w:rsidRDefault="00B7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73BAC"/>
    <w:rsid w:val="00077249"/>
    <w:rsid w:val="00081B1A"/>
    <w:rsid w:val="000C34F9"/>
    <w:rsid w:val="00105747"/>
    <w:rsid w:val="00133DB7"/>
    <w:rsid w:val="00181A56"/>
    <w:rsid w:val="001C46BD"/>
    <w:rsid w:val="00202AD9"/>
    <w:rsid w:val="0022172E"/>
    <w:rsid w:val="00242FE9"/>
    <w:rsid w:val="0025133F"/>
    <w:rsid w:val="00262E34"/>
    <w:rsid w:val="00265E00"/>
    <w:rsid w:val="002D4548"/>
    <w:rsid w:val="002F243C"/>
    <w:rsid w:val="002F24FE"/>
    <w:rsid w:val="00320B15"/>
    <w:rsid w:val="00334031"/>
    <w:rsid w:val="003475BC"/>
    <w:rsid w:val="003B1FAF"/>
    <w:rsid w:val="003C536F"/>
    <w:rsid w:val="003F1BAB"/>
    <w:rsid w:val="003F20F3"/>
    <w:rsid w:val="00426F79"/>
    <w:rsid w:val="00470836"/>
    <w:rsid w:val="004743FF"/>
    <w:rsid w:val="004A7D78"/>
    <w:rsid w:val="004B14CE"/>
    <w:rsid w:val="004C1E2D"/>
    <w:rsid w:val="004C1EA9"/>
    <w:rsid w:val="00511726"/>
    <w:rsid w:val="0052796B"/>
    <w:rsid w:val="005626A1"/>
    <w:rsid w:val="005A459F"/>
    <w:rsid w:val="005A4B93"/>
    <w:rsid w:val="005B1800"/>
    <w:rsid w:val="005B320F"/>
    <w:rsid w:val="005F4F3E"/>
    <w:rsid w:val="0063737D"/>
    <w:rsid w:val="006446A6"/>
    <w:rsid w:val="00650FBF"/>
    <w:rsid w:val="00676270"/>
    <w:rsid w:val="00680331"/>
    <w:rsid w:val="00680DA0"/>
    <w:rsid w:val="00692B96"/>
    <w:rsid w:val="006A4673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82477F"/>
    <w:rsid w:val="00856B8E"/>
    <w:rsid w:val="00880DBB"/>
    <w:rsid w:val="008905E1"/>
    <w:rsid w:val="009227E0"/>
    <w:rsid w:val="00926CF8"/>
    <w:rsid w:val="00935C5E"/>
    <w:rsid w:val="00944A1E"/>
    <w:rsid w:val="00962DEB"/>
    <w:rsid w:val="00970D4C"/>
    <w:rsid w:val="009748D6"/>
    <w:rsid w:val="009B48F0"/>
    <w:rsid w:val="009C2908"/>
    <w:rsid w:val="009E14DA"/>
    <w:rsid w:val="00A2031B"/>
    <w:rsid w:val="00A475B9"/>
    <w:rsid w:val="00A56502"/>
    <w:rsid w:val="00AC5D42"/>
    <w:rsid w:val="00AD049F"/>
    <w:rsid w:val="00B70D11"/>
    <w:rsid w:val="00B770B9"/>
    <w:rsid w:val="00B85FC3"/>
    <w:rsid w:val="00BD0A6F"/>
    <w:rsid w:val="00BD3B15"/>
    <w:rsid w:val="00C503E4"/>
    <w:rsid w:val="00C61171"/>
    <w:rsid w:val="00C716DE"/>
    <w:rsid w:val="00C972A5"/>
    <w:rsid w:val="00CB255A"/>
    <w:rsid w:val="00CE729D"/>
    <w:rsid w:val="00D4558E"/>
    <w:rsid w:val="00DC6D9B"/>
    <w:rsid w:val="00DD6E2F"/>
    <w:rsid w:val="00DE3D7C"/>
    <w:rsid w:val="00DF7778"/>
    <w:rsid w:val="00E069E2"/>
    <w:rsid w:val="00E30475"/>
    <w:rsid w:val="00E33D2D"/>
    <w:rsid w:val="00E600B1"/>
    <w:rsid w:val="00E6534F"/>
    <w:rsid w:val="00ED0FD3"/>
    <w:rsid w:val="00ED6440"/>
    <w:rsid w:val="00EF76FD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40</cp:revision>
  <cp:lastPrinted>2004-03-23T21:00:00Z</cp:lastPrinted>
  <dcterms:created xsi:type="dcterms:W3CDTF">2022-08-31T19:18:00Z</dcterms:created>
  <dcterms:modified xsi:type="dcterms:W3CDTF">2022-09-10T06:51:00Z</dcterms:modified>
</cp:coreProperties>
</file>