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5AFBB0C" w:rsidR="009748D6" w:rsidRDefault="00E33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589C8A99" w14:textId="7FD0EB39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3E1ED9" w14:textId="77777777" w:rsidR="00652BF8" w:rsidRDefault="00652BF8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589C8A9B" w14:textId="25325D40" w:rsidR="009748D6" w:rsidRPr="00CB255A" w:rsidRDefault="00652BF8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202EC20C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 Idaho Dispatch </w:t>
            </w:r>
            <w:r w:rsidR="00E968F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04622516" w:rsidR="00BD3B15" w:rsidRPr="003475BC" w:rsidRDefault="006E674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1477D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81477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A52BFB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12513B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09CB821D" w:rsidR="009748D6" w:rsidRPr="00CB255A" w:rsidRDefault="001251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Acre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9E268EB" w14:textId="4FFFF21E" w:rsidR="00652BF8" w:rsidRPr="00CB255A" w:rsidRDefault="006B1243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2316</w:t>
            </w:r>
            <w:r w:rsidR="00652BF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5319F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62A45">
              <w:rPr>
                <w:rFonts w:ascii="Tahoma" w:hAnsi="Tahoma" w:cs="Tahoma"/>
                <w:sz w:val="20"/>
                <w:szCs w:val="20"/>
              </w:rPr>
              <w:t>1</w:t>
            </w:r>
            <w:r w:rsidR="00B45890">
              <w:rPr>
                <w:rFonts w:ascii="Tahoma" w:hAnsi="Tahoma" w:cs="Tahoma"/>
                <w:sz w:val="20"/>
                <w:szCs w:val="20"/>
              </w:rPr>
              <w:t>8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9A9A2B9" w14:textId="77777777" w:rsidR="00652BF8" w:rsidRPr="00CB255A" w:rsidRDefault="00652BF8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EF54A65" w:rsidR="009748D6" w:rsidRPr="00CB255A" w:rsidRDefault="00652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505-385-5383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96FAA80" w14:textId="77777777" w:rsidR="00652BF8" w:rsidRDefault="00652BF8" w:rsidP="00652B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1C587CF7" w:rsidR="009748D6" w:rsidRPr="00CB255A" w:rsidRDefault="00652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F9C">
              <w:rPr>
                <w:rFonts w:ascii="Tahoma" w:hAnsi="Tahoma" w:cs="Tahoma"/>
                <w:sz w:val="20"/>
                <w:szCs w:val="20"/>
              </w:rPr>
              <w:t>801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66F9C">
              <w:rPr>
                <w:rFonts w:ascii="Tahoma" w:hAnsi="Tahoma" w:cs="Tahoma"/>
                <w:sz w:val="20"/>
                <w:szCs w:val="20"/>
              </w:rPr>
              <w:t>824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66F9C">
              <w:rPr>
                <w:rFonts w:ascii="Tahoma" w:hAnsi="Tahoma" w:cs="Tahoma"/>
                <w:sz w:val="20"/>
                <w:szCs w:val="20"/>
              </w:rPr>
              <w:t>5440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52BD5A" w14:textId="77777777" w:rsidR="00AE02C4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 Stevens, SITL</w:t>
            </w:r>
          </w:p>
          <w:p w14:paraId="0136C565" w14:textId="77777777" w:rsidR="00AE02C4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208-731-2914</w:t>
            </w:r>
          </w:p>
          <w:p w14:paraId="589C8AB5" w14:textId="2D3F60CD" w:rsidR="00676270" w:rsidRPr="00F40A1D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Jennifer_stevens@firenet.gov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6A2BE3A6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D041B">
              <w:rPr>
                <w:rFonts w:ascii="Tahoma" w:hAnsi="Tahoma" w:cs="Tahoma"/>
                <w:sz w:val="20"/>
                <w:szCs w:val="20"/>
              </w:rPr>
              <w:t>7</w:t>
            </w:r>
            <w:r w:rsidR="00B4589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692B9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5A4C3DE3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6534F">
              <w:rPr>
                <w:rFonts w:ascii="Tahoma" w:hAnsi="Tahoma" w:cs="Tahoma"/>
                <w:sz w:val="20"/>
                <w:szCs w:val="20"/>
              </w:rPr>
              <w:t>J</w:t>
            </w:r>
            <w:r w:rsidR="00CD0D4A">
              <w:rPr>
                <w:rFonts w:ascii="Tahoma" w:hAnsi="Tahoma" w:cs="Tahoma"/>
                <w:sz w:val="20"/>
                <w:szCs w:val="20"/>
              </w:rPr>
              <w:t>ill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1254BBB3" w14:textId="588064F1" w:rsidR="00897B19" w:rsidRPr="00897B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</w:t>
            </w:r>
            <w:r w:rsidR="00897B19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  <w:p w14:paraId="3B73FE2D" w14:textId="08784183" w:rsidR="0032361C" w:rsidRDefault="003236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runs had heavy cloud on some part of the imagery.</w:t>
            </w:r>
          </w:p>
          <w:p w14:paraId="589C8ABE" w14:textId="12D2C8F4" w:rsidR="00D43F29" w:rsidRPr="00CB255A" w:rsidRDefault="00897B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Run 4 had many false positives in a thick bank of cloud.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044D425F" w:rsidR="009748D6" w:rsidRPr="00CB255A" w:rsidRDefault="00897B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over north and west sides of the incident</w:t>
            </w:r>
            <w:r w:rsidR="004A7D7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7803511F" w:rsidR="009748D6" w:rsidRPr="00CB255A" w:rsidRDefault="00AE02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944A1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52BF8">
              <w:rPr>
                <w:rFonts w:ascii="Tahoma" w:hAnsi="Tahoma" w:cs="Tahoma"/>
                <w:sz w:val="20"/>
                <w:szCs w:val="20"/>
              </w:rPr>
              <w:t>8</w:t>
            </w:r>
            <w:r w:rsidRPr="00944A1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6B1243">
              <w:rPr>
                <w:rFonts w:ascii="Tahoma" w:hAnsi="Tahoma" w:cs="Tahoma"/>
                <w:sz w:val="20"/>
                <w:szCs w:val="20"/>
              </w:rPr>
              <w:t>2345</w:t>
            </w:r>
            <w:r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47D13216" w:rsidR="009748D6" w:rsidRPr="00680331" w:rsidRDefault="003F36B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AE02C4">
                <w:rPr>
                  <w:rStyle w:val="Hyperlink"/>
                </w:rPr>
                <w:t>/public/incident_specific_data/great_basin/2022_Incidents/2022_Moose/IR</w:t>
              </w:r>
            </w:hyperlink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49869D72" w:rsidR="009748D6" w:rsidRPr="00CB255A" w:rsidRDefault="00AE02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6B124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97B19">
              <w:rPr>
                <w:rFonts w:ascii="Tahoma" w:hAnsi="Tahoma" w:cs="Tahoma"/>
                <w:sz w:val="20"/>
                <w:szCs w:val="20"/>
              </w:rPr>
              <w:t>0230</w:t>
            </w:r>
            <w:r w:rsidRPr="00AD04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69EABF" w14:textId="02CC7EBF" w:rsidR="00B45890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E968F6">
              <w:rPr>
                <w:rFonts w:ascii="Tahoma" w:hAnsi="Tahoma" w:cs="Tahoma"/>
                <w:bCs/>
                <w:sz w:val="20"/>
                <w:szCs w:val="20"/>
              </w:rPr>
              <w:t>incident</w:t>
            </w:r>
            <w:r w:rsidR="00DE3D7C">
              <w:rPr>
                <w:rFonts w:ascii="Tahoma" w:hAnsi="Tahoma" w:cs="Tahoma"/>
                <w:bCs/>
                <w:sz w:val="20"/>
                <w:szCs w:val="20"/>
              </w:rPr>
              <w:t xml:space="preserve"> polygon</w:t>
            </w:r>
            <w:r w:rsidR="00B45890">
              <w:rPr>
                <w:rFonts w:ascii="Tahoma" w:hAnsi="Tahoma" w:cs="Tahoma"/>
                <w:bCs/>
                <w:sz w:val="20"/>
                <w:szCs w:val="20"/>
              </w:rPr>
              <w:t xml:space="preserve"> collected at 2000 MDT</w:t>
            </w:r>
            <w:r w:rsidR="00262A4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CD0D4A">
              <w:rPr>
                <w:rFonts w:ascii="Tahoma" w:hAnsi="Tahoma" w:cs="Tahoma"/>
                <w:bCs/>
                <w:sz w:val="20"/>
                <w:szCs w:val="20"/>
              </w:rPr>
              <w:t>Four passes covered the fire.</w:t>
            </w:r>
          </w:p>
          <w:p w14:paraId="1FAD10D8" w14:textId="77777777" w:rsidR="00B45890" w:rsidRDefault="00B4589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31F6C3" w14:textId="118A13FE" w:rsidR="00F54D05" w:rsidRDefault="0032361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Portions of the north and west of the perimeter were obscured by cloud. </w:t>
            </w:r>
            <w:r w:rsidR="00ED4E9E">
              <w:rPr>
                <w:rFonts w:ascii="Tahoma" w:hAnsi="Tahoma" w:cs="Tahoma"/>
                <w:bCs/>
                <w:sz w:val="20"/>
                <w:szCs w:val="20"/>
              </w:rPr>
              <w:t>Minor growth observed on the southern perimeter of the fire</w:t>
            </w:r>
            <w:r w:rsidR="0006127E">
              <w:rPr>
                <w:rFonts w:ascii="Tahoma" w:hAnsi="Tahoma" w:cs="Tahoma"/>
                <w:bCs/>
                <w:sz w:val="20"/>
                <w:szCs w:val="20"/>
              </w:rPr>
              <w:t xml:space="preserve"> and within unburned interior islands</w:t>
            </w:r>
            <w:r w:rsidR="00ED4E9E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06127E">
              <w:rPr>
                <w:rFonts w:ascii="Tahoma" w:hAnsi="Tahoma" w:cs="Tahoma"/>
                <w:bCs/>
                <w:sz w:val="20"/>
                <w:szCs w:val="20"/>
              </w:rPr>
              <w:t xml:space="preserve"> Small patches of scattered heat observed in the southern half of the fire. Isolated heat throughout.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No intense Heat detected.</w:t>
            </w:r>
          </w:p>
          <w:p w14:paraId="792DABA5" w14:textId="681ED7DE" w:rsidR="00B06A94" w:rsidRDefault="00B06A9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24C5477" w14:textId="07C682BC" w:rsidR="00B06A94" w:rsidRDefault="00B06A9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Two isolated heat sources outside and northwest of the heat perimeter. One lies west of East Fork Owl Creek and the other between Horsefly Gulch and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Sheepeater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Point.</w:t>
            </w:r>
          </w:p>
          <w:p w14:paraId="409F3D60" w14:textId="77777777" w:rsidR="00B45890" w:rsidRDefault="00B4589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F655F3" w14:textId="351187AF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E7FC9B" w14:textId="75D26D7E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E29B92" w14:textId="77777777" w:rsidR="005626A1" w:rsidRDefault="005626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3F85FD63" w:rsidR="00AD049F" w:rsidRPr="00030E1D" w:rsidRDefault="00AD049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07DB" w14:textId="77777777" w:rsidR="003F36BC" w:rsidRDefault="003F36BC">
      <w:r>
        <w:separator/>
      </w:r>
    </w:p>
  </w:endnote>
  <w:endnote w:type="continuationSeparator" w:id="0">
    <w:p w14:paraId="1C385D92" w14:textId="77777777" w:rsidR="003F36BC" w:rsidRDefault="003F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27CC" w14:textId="77777777" w:rsidR="003F36BC" w:rsidRDefault="003F36BC">
      <w:r>
        <w:separator/>
      </w:r>
    </w:p>
  </w:footnote>
  <w:footnote w:type="continuationSeparator" w:id="0">
    <w:p w14:paraId="11423638" w14:textId="77777777" w:rsidR="003F36BC" w:rsidRDefault="003F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6127E"/>
    <w:rsid w:val="00073615"/>
    <w:rsid w:val="00073BAC"/>
    <w:rsid w:val="00077249"/>
    <w:rsid w:val="00081B1A"/>
    <w:rsid w:val="000966E6"/>
    <w:rsid w:val="000B0CDE"/>
    <w:rsid w:val="000C34F9"/>
    <w:rsid w:val="000D2B11"/>
    <w:rsid w:val="000E7690"/>
    <w:rsid w:val="00105747"/>
    <w:rsid w:val="001114BC"/>
    <w:rsid w:val="0012513B"/>
    <w:rsid w:val="00133DB7"/>
    <w:rsid w:val="001670BC"/>
    <w:rsid w:val="00181A56"/>
    <w:rsid w:val="001C46BD"/>
    <w:rsid w:val="00202AD9"/>
    <w:rsid w:val="0022172E"/>
    <w:rsid w:val="00242FE9"/>
    <w:rsid w:val="0025133F"/>
    <w:rsid w:val="00260E5B"/>
    <w:rsid w:val="00262A45"/>
    <w:rsid w:val="00262E34"/>
    <w:rsid w:val="00265E00"/>
    <w:rsid w:val="00286641"/>
    <w:rsid w:val="002D4548"/>
    <w:rsid w:val="002F243C"/>
    <w:rsid w:val="002F24FE"/>
    <w:rsid w:val="00320B15"/>
    <w:rsid w:val="0032361C"/>
    <w:rsid w:val="00334031"/>
    <w:rsid w:val="003475BC"/>
    <w:rsid w:val="003627F7"/>
    <w:rsid w:val="003B1FAF"/>
    <w:rsid w:val="003C536F"/>
    <w:rsid w:val="003F1BAB"/>
    <w:rsid w:val="003F20F3"/>
    <w:rsid w:val="003F36BC"/>
    <w:rsid w:val="00426F79"/>
    <w:rsid w:val="00464B7F"/>
    <w:rsid w:val="00470836"/>
    <w:rsid w:val="004743FF"/>
    <w:rsid w:val="004A7D78"/>
    <w:rsid w:val="004B14CE"/>
    <w:rsid w:val="004C1E2D"/>
    <w:rsid w:val="004C1EA9"/>
    <w:rsid w:val="005025DB"/>
    <w:rsid w:val="00511726"/>
    <w:rsid w:val="0052796B"/>
    <w:rsid w:val="005626A1"/>
    <w:rsid w:val="005A3199"/>
    <w:rsid w:val="005A459F"/>
    <w:rsid w:val="005A4B93"/>
    <w:rsid w:val="005B1800"/>
    <w:rsid w:val="005B320F"/>
    <w:rsid w:val="005F4F3E"/>
    <w:rsid w:val="0063737D"/>
    <w:rsid w:val="006446A6"/>
    <w:rsid w:val="00650FBF"/>
    <w:rsid w:val="00652BF8"/>
    <w:rsid w:val="00676270"/>
    <w:rsid w:val="00676DBC"/>
    <w:rsid w:val="00680331"/>
    <w:rsid w:val="00680DA0"/>
    <w:rsid w:val="00692B96"/>
    <w:rsid w:val="006A4673"/>
    <w:rsid w:val="006B1243"/>
    <w:rsid w:val="006D405C"/>
    <w:rsid w:val="006D53AE"/>
    <w:rsid w:val="006E6741"/>
    <w:rsid w:val="00701507"/>
    <w:rsid w:val="00757245"/>
    <w:rsid w:val="007673EB"/>
    <w:rsid w:val="007924FE"/>
    <w:rsid w:val="007B2F7F"/>
    <w:rsid w:val="007C7271"/>
    <w:rsid w:val="007D18BA"/>
    <w:rsid w:val="0081477D"/>
    <w:rsid w:val="0082477F"/>
    <w:rsid w:val="00856B8E"/>
    <w:rsid w:val="00880DBB"/>
    <w:rsid w:val="008905E1"/>
    <w:rsid w:val="00897B19"/>
    <w:rsid w:val="008A1F21"/>
    <w:rsid w:val="008D1C40"/>
    <w:rsid w:val="008E6975"/>
    <w:rsid w:val="009227E0"/>
    <w:rsid w:val="00926CF8"/>
    <w:rsid w:val="00935C5E"/>
    <w:rsid w:val="00944A1E"/>
    <w:rsid w:val="00962DEB"/>
    <w:rsid w:val="009748D6"/>
    <w:rsid w:val="009B48F0"/>
    <w:rsid w:val="009C2908"/>
    <w:rsid w:val="009E14DA"/>
    <w:rsid w:val="00A2031B"/>
    <w:rsid w:val="00A475B9"/>
    <w:rsid w:val="00A52BFB"/>
    <w:rsid w:val="00A56502"/>
    <w:rsid w:val="00AC5D42"/>
    <w:rsid w:val="00AD049F"/>
    <w:rsid w:val="00AD3B95"/>
    <w:rsid w:val="00AE02C4"/>
    <w:rsid w:val="00B06A94"/>
    <w:rsid w:val="00B45890"/>
    <w:rsid w:val="00B770B9"/>
    <w:rsid w:val="00B85FC3"/>
    <w:rsid w:val="00BD0A6F"/>
    <w:rsid w:val="00BD3B15"/>
    <w:rsid w:val="00C503E4"/>
    <w:rsid w:val="00C61171"/>
    <w:rsid w:val="00C716DE"/>
    <w:rsid w:val="00C972A5"/>
    <w:rsid w:val="00CB255A"/>
    <w:rsid w:val="00CD0D4A"/>
    <w:rsid w:val="00CE729D"/>
    <w:rsid w:val="00D43F29"/>
    <w:rsid w:val="00D4558E"/>
    <w:rsid w:val="00D55FCB"/>
    <w:rsid w:val="00D647F1"/>
    <w:rsid w:val="00D91C7B"/>
    <w:rsid w:val="00DC6D9B"/>
    <w:rsid w:val="00DD041B"/>
    <w:rsid w:val="00DD0B9E"/>
    <w:rsid w:val="00DD6E2F"/>
    <w:rsid w:val="00DE3D7C"/>
    <w:rsid w:val="00DF5F44"/>
    <w:rsid w:val="00DF7778"/>
    <w:rsid w:val="00E069E2"/>
    <w:rsid w:val="00E30475"/>
    <w:rsid w:val="00E33D2D"/>
    <w:rsid w:val="00E6534F"/>
    <w:rsid w:val="00E968F6"/>
    <w:rsid w:val="00ED0FD3"/>
    <w:rsid w:val="00ED4E9E"/>
    <w:rsid w:val="00ED6440"/>
    <w:rsid w:val="00EF43CE"/>
    <w:rsid w:val="00EF76FD"/>
    <w:rsid w:val="00F01331"/>
    <w:rsid w:val="00F40A1D"/>
    <w:rsid w:val="00F44F96"/>
    <w:rsid w:val="00F54D05"/>
    <w:rsid w:val="00F62349"/>
    <w:rsid w:val="00F841A0"/>
    <w:rsid w:val="00F8757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4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2_Incidents/2022_Moose/IR/202209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338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26</cp:revision>
  <cp:lastPrinted>2004-03-23T21:00:00Z</cp:lastPrinted>
  <dcterms:created xsi:type="dcterms:W3CDTF">2022-09-11T23:10:00Z</dcterms:created>
  <dcterms:modified xsi:type="dcterms:W3CDTF">2022-09-19T08:18:00Z</dcterms:modified>
</cp:coreProperties>
</file>