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3E1ED9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25325D40" w:rsidR="009748D6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6395B7DC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574DB">
              <w:rPr>
                <w:rFonts w:ascii="Tahoma" w:hAnsi="Tahoma" w:cs="Tahoma"/>
                <w:bCs/>
                <w:sz w:val="20"/>
                <w:szCs w:val="20"/>
              </w:rPr>
              <w:t>109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21BACD3" w:rsidR="009748D6" w:rsidRPr="00CB255A" w:rsidRDefault="00A33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251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FB5">
              <w:rPr>
                <w:rFonts w:ascii="Tahoma" w:hAnsi="Tahoma" w:cs="Tahoma"/>
                <w:sz w:val="20"/>
                <w:szCs w:val="20"/>
              </w:rPr>
              <w:t>a</w:t>
            </w:r>
            <w:r w:rsidR="0012513B">
              <w:rPr>
                <w:rFonts w:ascii="Tahoma" w:hAnsi="Tahoma" w:cs="Tahoma"/>
                <w:sz w:val="20"/>
                <w:szCs w:val="20"/>
              </w:rPr>
              <w:t>cre</w:t>
            </w:r>
            <w:r w:rsidR="00DF5FB5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9E268EB" w14:textId="7E95EBFE" w:rsidR="00652BF8" w:rsidRPr="00CB255A" w:rsidRDefault="00325C2D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2351</w:t>
            </w:r>
            <w:r w:rsidR="00652B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485ABB72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7A0">
              <w:rPr>
                <w:rFonts w:ascii="Tahoma" w:hAnsi="Tahoma" w:cs="Tahoma"/>
                <w:sz w:val="20"/>
                <w:szCs w:val="20"/>
              </w:rPr>
              <w:t>2</w:t>
            </w:r>
            <w:r w:rsidR="00423711">
              <w:rPr>
                <w:rFonts w:ascii="Tahoma" w:hAnsi="Tahoma" w:cs="Tahoma"/>
                <w:sz w:val="20"/>
                <w:szCs w:val="20"/>
              </w:rPr>
              <w:t>2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9A9A2B9" w14:textId="77777777" w:rsidR="00652BF8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F54A65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6FAA80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1C587CF7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52BD5A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Stevens, SITL</w:t>
            </w:r>
          </w:p>
          <w:p w14:paraId="0136C565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2D3F60CD" w:rsidR="00676270" w:rsidRPr="00F40A1D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45042FF0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837A0">
              <w:rPr>
                <w:rFonts w:ascii="Tahoma" w:hAnsi="Tahoma" w:cs="Tahoma"/>
                <w:sz w:val="20"/>
                <w:szCs w:val="20"/>
              </w:rPr>
              <w:t>8</w:t>
            </w:r>
            <w:r w:rsidR="0042371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46861B2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91659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1254BBB3" w14:textId="588064F1" w:rsidR="00897B19" w:rsidRPr="00897B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</w:t>
            </w:r>
            <w:r w:rsidR="00897B19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  <w:p w14:paraId="589C8ABE" w14:textId="521673FC" w:rsidR="00D43F29" w:rsidRPr="00CB255A" w:rsidRDefault="00826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across most of the perimeter.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4C8C91B" w:rsidR="009748D6" w:rsidRPr="00CB255A" w:rsidRDefault="00826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</w:t>
            </w:r>
            <w:r w:rsidR="00503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035E0">
              <w:rPr>
                <w:rFonts w:ascii="Tahoma" w:hAnsi="Tahoma" w:cs="Tahoma"/>
                <w:sz w:val="20"/>
                <w:szCs w:val="20"/>
              </w:rPr>
              <w:t>cloud</w:t>
            </w:r>
            <w:proofErr w:type="spellEnd"/>
            <w:r w:rsidR="004A7D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61B74C66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7A0">
              <w:rPr>
                <w:rFonts w:ascii="Tahoma" w:hAnsi="Tahoma" w:cs="Tahoma"/>
                <w:sz w:val="20"/>
                <w:szCs w:val="20"/>
              </w:rPr>
              <w:t>2</w:t>
            </w:r>
            <w:r w:rsidR="00423711">
              <w:rPr>
                <w:rFonts w:ascii="Tahoma" w:hAnsi="Tahoma" w:cs="Tahoma"/>
                <w:sz w:val="20"/>
                <w:szCs w:val="20"/>
              </w:rPr>
              <w:t>3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B48F0">
              <w:rPr>
                <w:rFonts w:ascii="Tahoma" w:hAnsi="Tahoma" w:cs="Tahoma"/>
                <w:sz w:val="20"/>
                <w:szCs w:val="20"/>
              </w:rPr>
              <w:t>0015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47D13216" w:rsidR="009748D6" w:rsidRPr="00680331" w:rsidRDefault="00E87D4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E02C4">
                <w:rPr>
                  <w:rStyle w:val="Hyperlink"/>
                </w:rPr>
                <w:t>/public/incident_specific_data/great_basin/2022_Incidents/2022_Moose/IR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15E718BE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837A0">
              <w:rPr>
                <w:rFonts w:ascii="Tahoma" w:hAnsi="Tahoma" w:cs="Tahoma"/>
                <w:sz w:val="20"/>
                <w:szCs w:val="20"/>
              </w:rPr>
              <w:t>2</w:t>
            </w:r>
            <w:r w:rsidR="0042371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A1210">
              <w:rPr>
                <w:rFonts w:ascii="Tahoma" w:hAnsi="Tahoma" w:cs="Tahoma"/>
                <w:sz w:val="20"/>
                <w:szCs w:val="20"/>
              </w:rPr>
              <w:t>0315</w:t>
            </w:r>
            <w:r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69EABF" w14:textId="23803479" w:rsidR="00B45890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 w:rsidR="00423711">
              <w:rPr>
                <w:rFonts w:ascii="Tahoma" w:hAnsi="Tahoma" w:cs="Tahoma"/>
                <w:bCs/>
                <w:sz w:val="20"/>
                <w:szCs w:val="20"/>
              </w:rPr>
              <w:t xml:space="preserve">based on Event Polygon pulled from NIFS </w:t>
            </w:r>
            <w:r w:rsidR="00991659">
              <w:rPr>
                <w:rFonts w:ascii="Tahoma" w:hAnsi="Tahoma" w:cs="Tahoma"/>
                <w:bCs/>
                <w:sz w:val="20"/>
                <w:szCs w:val="20"/>
              </w:rPr>
              <w:t>202209</w:t>
            </w:r>
            <w:r w:rsidR="00423711">
              <w:rPr>
                <w:rFonts w:ascii="Tahoma" w:hAnsi="Tahoma" w:cs="Tahoma"/>
                <w:bCs/>
                <w:sz w:val="20"/>
                <w:szCs w:val="20"/>
              </w:rPr>
              <w:t xml:space="preserve">23 </w:t>
            </w:r>
            <w:r w:rsidR="0098557C">
              <w:rPr>
                <w:rFonts w:ascii="Tahoma" w:hAnsi="Tahoma" w:cs="Tahoma"/>
                <w:bCs/>
                <w:sz w:val="20"/>
                <w:szCs w:val="20"/>
              </w:rPr>
              <w:t>0015</w:t>
            </w:r>
            <w:r w:rsidR="00423711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FAD10D8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4C5477" w14:textId="77ADCF13" w:rsidR="00B06A94" w:rsidRDefault="008269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Heavy cloud over most of the incident including the southeast edge which has to date held the most heat. No perimeter growth noted. No intense or scattered heat noted.</w:t>
            </w:r>
          </w:p>
          <w:p w14:paraId="409F3D60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51187AF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A4A7" w14:textId="77777777" w:rsidR="00E87D4D" w:rsidRDefault="00E87D4D">
      <w:r>
        <w:separator/>
      </w:r>
    </w:p>
  </w:endnote>
  <w:endnote w:type="continuationSeparator" w:id="0">
    <w:p w14:paraId="198372F8" w14:textId="77777777" w:rsidR="00E87D4D" w:rsidRDefault="00E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000" w14:textId="77777777" w:rsidR="00E87D4D" w:rsidRDefault="00E87D4D">
      <w:r>
        <w:separator/>
      </w:r>
    </w:p>
  </w:footnote>
  <w:footnote w:type="continuationSeparator" w:id="0">
    <w:p w14:paraId="23E08042" w14:textId="77777777" w:rsidR="00E87D4D" w:rsidRDefault="00E8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6127E"/>
    <w:rsid w:val="00073615"/>
    <w:rsid w:val="00073BAC"/>
    <w:rsid w:val="00077249"/>
    <w:rsid w:val="00081B1A"/>
    <w:rsid w:val="000966E6"/>
    <w:rsid w:val="000B0CDE"/>
    <w:rsid w:val="000C34F9"/>
    <w:rsid w:val="000D2B11"/>
    <w:rsid w:val="000E7690"/>
    <w:rsid w:val="00105747"/>
    <w:rsid w:val="001114BC"/>
    <w:rsid w:val="0012513B"/>
    <w:rsid w:val="00133DB7"/>
    <w:rsid w:val="001670BC"/>
    <w:rsid w:val="00181A56"/>
    <w:rsid w:val="001C46BD"/>
    <w:rsid w:val="00202AD9"/>
    <w:rsid w:val="0022172E"/>
    <w:rsid w:val="00242FE9"/>
    <w:rsid w:val="0025133F"/>
    <w:rsid w:val="00260E5B"/>
    <w:rsid w:val="00262A45"/>
    <w:rsid w:val="00262E34"/>
    <w:rsid w:val="00265E00"/>
    <w:rsid w:val="00270559"/>
    <w:rsid w:val="00286641"/>
    <w:rsid w:val="002D4548"/>
    <w:rsid w:val="002F243C"/>
    <w:rsid w:val="002F24FE"/>
    <w:rsid w:val="00320B15"/>
    <w:rsid w:val="0032361C"/>
    <w:rsid w:val="00325C2D"/>
    <w:rsid w:val="00334031"/>
    <w:rsid w:val="003475BC"/>
    <w:rsid w:val="003627F7"/>
    <w:rsid w:val="003B1FAF"/>
    <w:rsid w:val="003B48F0"/>
    <w:rsid w:val="003C536F"/>
    <w:rsid w:val="003F1BAB"/>
    <w:rsid w:val="003F20F3"/>
    <w:rsid w:val="003F36BC"/>
    <w:rsid w:val="00423711"/>
    <w:rsid w:val="00426F79"/>
    <w:rsid w:val="00464B7F"/>
    <w:rsid w:val="00470836"/>
    <w:rsid w:val="004743FF"/>
    <w:rsid w:val="004A7D78"/>
    <w:rsid w:val="004B14CE"/>
    <w:rsid w:val="004C1E2D"/>
    <w:rsid w:val="004C1EA9"/>
    <w:rsid w:val="005025DB"/>
    <w:rsid w:val="005035E0"/>
    <w:rsid w:val="00511726"/>
    <w:rsid w:val="0052796B"/>
    <w:rsid w:val="005626A1"/>
    <w:rsid w:val="005A3199"/>
    <w:rsid w:val="005A459F"/>
    <w:rsid w:val="005A4B93"/>
    <w:rsid w:val="005B1800"/>
    <w:rsid w:val="005B320F"/>
    <w:rsid w:val="005F4F3E"/>
    <w:rsid w:val="0061337F"/>
    <w:rsid w:val="00616CE1"/>
    <w:rsid w:val="0063737D"/>
    <w:rsid w:val="006446A6"/>
    <w:rsid w:val="00650FBF"/>
    <w:rsid w:val="00652BF8"/>
    <w:rsid w:val="00676270"/>
    <w:rsid w:val="00676DBC"/>
    <w:rsid w:val="00680331"/>
    <w:rsid w:val="00680DA0"/>
    <w:rsid w:val="00692B96"/>
    <w:rsid w:val="006A4673"/>
    <w:rsid w:val="006B124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81477D"/>
    <w:rsid w:val="0082477F"/>
    <w:rsid w:val="008269E9"/>
    <w:rsid w:val="00856B8E"/>
    <w:rsid w:val="00860E50"/>
    <w:rsid w:val="00880DBB"/>
    <w:rsid w:val="008905E1"/>
    <w:rsid w:val="00897B19"/>
    <w:rsid w:val="008A1F21"/>
    <w:rsid w:val="008D1C40"/>
    <w:rsid w:val="008E6975"/>
    <w:rsid w:val="009227E0"/>
    <w:rsid w:val="00926CF8"/>
    <w:rsid w:val="00935C5E"/>
    <w:rsid w:val="00944A1E"/>
    <w:rsid w:val="00962DEB"/>
    <w:rsid w:val="009748D6"/>
    <w:rsid w:val="0098557C"/>
    <w:rsid w:val="00991659"/>
    <w:rsid w:val="009B48F0"/>
    <w:rsid w:val="009C2908"/>
    <w:rsid w:val="009E14DA"/>
    <w:rsid w:val="00A2031B"/>
    <w:rsid w:val="00A33279"/>
    <w:rsid w:val="00A475B9"/>
    <w:rsid w:val="00A52BFB"/>
    <w:rsid w:val="00A56502"/>
    <w:rsid w:val="00AC5D42"/>
    <w:rsid w:val="00AD049F"/>
    <w:rsid w:val="00AD3B95"/>
    <w:rsid w:val="00AE02C4"/>
    <w:rsid w:val="00B018DC"/>
    <w:rsid w:val="00B06A94"/>
    <w:rsid w:val="00B45890"/>
    <w:rsid w:val="00B770B9"/>
    <w:rsid w:val="00B85FC3"/>
    <w:rsid w:val="00BA1210"/>
    <w:rsid w:val="00BD0A6F"/>
    <w:rsid w:val="00BD3B15"/>
    <w:rsid w:val="00C503E4"/>
    <w:rsid w:val="00C61171"/>
    <w:rsid w:val="00C716DE"/>
    <w:rsid w:val="00C972A5"/>
    <w:rsid w:val="00CB255A"/>
    <w:rsid w:val="00CD0D4A"/>
    <w:rsid w:val="00CE729D"/>
    <w:rsid w:val="00D43F29"/>
    <w:rsid w:val="00D4558E"/>
    <w:rsid w:val="00D55FCB"/>
    <w:rsid w:val="00D647F1"/>
    <w:rsid w:val="00D837A0"/>
    <w:rsid w:val="00D91C7B"/>
    <w:rsid w:val="00DC6D9B"/>
    <w:rsid w:val="00DD041B"/>
    <w:rsid w:val="00DD0B9E"/>
    <w:rsid w:val="00DD6E2F"/>
    <w:rsid w:val="00DE3D7C"/>
    <w:rsid w:val="00DF5F44"/>
    <w:rsid w:val="00DF5FB5"/>
    <w:rsid w:val="00DF7778"/>
    <w:rsid w:val="00E069E2"/>
    <w:rsid w:val="00E30475"/>
    <w:rsid w:val="00E33D2D"/>
    <w:rsid w:val="00E574DB"/>
    <w:rsid w:val="00E6534F"/>
    <w:rsid w:val="00E87D4D"/>
    <w:rsid w:val="00E968F6"/>
    <w:rsid w:val="00ED0FD3"/>
    <w:rsid w:val="00ED4E9E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698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35</cp:revision>
  <cp:lastPrinted>2004-03-23T21:00:00Z</cp:lastPrinted>
  <dcterms:created xsi:type="dcterms:W3CDTF">2022-09-11T23:10:00Z</dcterms:created>
  <dcterms:modified xsi:type="dcterms:W3CDTF">2022-09-23T09:18:00Z</dcterms:modified>
</cp:coreProperties>
</file>