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3E1ED9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25325D40" w:rsidR="009748D6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7F87D046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574D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31FBE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25CC8E3" w:rsidR="009748D6" w:rsidRPr="00CB255A" w:rsidRDefault="00A31F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251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FB5">
              <w:rPr>
                <w:rFonts w:ascii="Tahoma" w:hAnsi="Tahoma" w:cs="Tahoma"/>
                <w:sz w:val="20"/>
                <w:szCs w:val="20"/>
              </w:rPr>
              <w:t>a</w:t>
            </w:r>
            <w:r w:rsidR="0012513B">
              <w:rPr>
                <w:rFonts w:ascii="Tahoma" w:hAnsi="Tahoma" w:cs="Tahoma"/>
                <w:sz w:val="20"/>
                <w:szCs w:val="20"/>
              </w:rPr>
              <w:t>cre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9E268EB" w14:textId="2240525B" w:rsidR="00652BF8" w:rsidRPr="00CB255A" w:rsidRDefault="008B6EF2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2209</w:t>
            </w:r>
            <w:r w:rsidR="00652B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668A15B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D30689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9A9A2B9" w14:textId="77777777" w:rsidR="00652BF8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F54A65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6FAA80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1C587CF7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7EF0196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837A0">
              <w:rPr>
                <w:rFonts w:ascii="Tahoma" w:hAnsi="Tahoma" w:cs="Tahoma"/>
                <w:sz w:val="20"/>
                <w:szCs w:val="20"/>
              </w:rPr>
              <w:t>8</w:t>
            </w:r>
            <w:r w:rsidR="00D3068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46861B2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91659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1254BBB3" w14:textId="588064F1" w:rsidR="00897B19" w:rsidRPr="00897B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</w:t>
            </w:r>
            <w:r w:rsidR="00897B19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  <w:p w14:paraId="4D9745C4" w14:textId="77777777" w:rsidR="00D43F29" w:rsidRDefault="00147B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Run 2 Some </w:t>
            </w:r>
            <w:r w:rsidR="003D451F">
              <w:rPr>
                <w:rFonts w:ascii="Tahoma" w:hAnsi="Tahoma" w:cs="Tahoma"/>
                <w:sz w:val="20"/>
                <w:szCs w:val="20"/>
              </w:rPr>
              <w:t>artifacts.</w:t>
            </w:r>
          </w:p>
          <w:p w14:paraId="589C8ABE" w14:textId="2D39239B" w:rsidR="003D451F" w:rsidRPr="00CB255A" w:rsidRDefault="003D45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other runs. Good imagery.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E6A1823" w:rsidR="009748D6" w:rsidRPr="00CB255A" w:rsidRDefault="003D45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2800B496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423711">
              <w:rPr>
                <w:rFonts w:ascii="Tahoma" w:hAnsi="Tahoma" w:cs="Tahoma"/>
                <w:sz w:val="20"/>
                <w:szCs w:val="20"/>
              </w:rPr>
              <w:t>3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8B6EF2">
              <w:rPr>
                <w:rFonts w:ascii="Tahoma" w:hAnsi="Tahoma" w:cs="Tahoma"/>
                <w:sz w:val="20"/>
                <w:szCs w:val="20"/>
              </w:rPr>
              <w:t>2230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47D13216" w:rsidR="009748D6" w:rsidRPr="00680331" w:rsidRDefault="0022750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0FC4555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42371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32AE6">
              <w:rPr>
                <w:rFonts w:ascii="Tahoma" w:hAnsi="Tahoma" w:cs="Tahoma"/>
                <w:sz w:val="20"/>
                <w:szCs w:val="20"/>
              </w:rPr>
              <w:t>2345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69EABF" w14:textId="2DEDF811" w:rsidR="00B45890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 w:rsidR="00423711">
              <w:rPr>
                <w:rFonts w:ascii="Tahoma" w:hAnsi="Tahoma" w:cs="Tahoma"/>
                <w:bCs/>
                <w:sz w:val="20"/>
                <w:szCs w:val="20"/>
              </w:rPr>
              <w:t xml:space="preserve">based on </w:t>
            </w:r>
            <w:r w:rsidR="00D30689">
              <w:rPr>
                <w:rFonts w:ascii="Tahoma" w:hAnsi="Tahoma" w:cs="Tahoma"/>
                <w:bCs/>
                <w:sz w:val="20"/>
                <w:szCs w:val="20"/>
              </w:rPr>
              <w:t>previous night’s IR flight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FAD10D8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AF5621" w14:textId="77777777" w:rsidR="00832AE6" w:rsidRDefault="00A31F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perimeter growth occurred either on the southeast flank or along the margins of some of the donut holes in the main perimeter. No intense heat this period. </w:t>
            </w:r>
          </w:p>
          <w:p w14:paraId="46C8FFE6" w14:textId="77777777" w:rsidR="00832AE6" w:rsidRDefault="00832AE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4C5477" w14:textId="280DF6F1" w:rsidR="00B06A94" w:rsidRDefault="00A31F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</w:t>
            </w:r>
            <w:r w:rsidR="00832AE6">
              <w:rPr>
                <w:rFonts w:ascii="Tahoma" w:hAnsi="Tahoma" w:cs="Tahoma"/>
                <w:bCs/>
                <w:sz w:val="20"/>
                <w:szCs w:val="20"/>
              </w:rPr>
              <w:t>Isolated heat sources detected with the existing perimeter of Owl incident. Most of that incident was not captured by tonight’s flight.</w:t>
            </w:r>
          </w:p>
          <w:p w14:paraId="7CD69DDE" w14:textId="507353D8" w:rsidR="00D30689" w:rsidRDefault="00D3068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646B98" w14:textId="5AB2CD2D" w:rsidR="00D30689" w:rsidRDefault="00D3068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0E0E0"/>
              </w:rPr>
              <w:t xml:space="preserve">IRWIN ID: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0E0E0"/>
              </w:rPr>
              <w:t>{7420DAD6-11D5-42CD-9779-41489600A63D}</w:t>
            </w:r>
          </w:p>
          <w:p w14:paraId="409F3D60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39E0" w14:textId="77777777" w:rsidR="00227502" w:rsidRDefault="00227502">
      <w:r>
        <w:separator/>
      </w:r>
    </w:p>
  </w:endnote>
  <w:endnote w:type="continuationSeparator" w:id="0">
    <w:p w14:paraId="01E9DF40" w14:textId="77777777" w:rsidR="00227502" w:rsidRDefault="0022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8DC7" w14:textId="77777777" w:rsidR="00227502" w:rsidRDefault="00227502">
      <w:r>
        <w:separator/>
      </w:r>
    </w:p>
  </w:footnote>
  <w:footnote w:type="continuationSeparator" w:id="0">
    <w:p w14:paraId="329AF6B3" w14:textId="77777777" w:rsidR="00227502" w:rsidRDefault="0022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D2B11"/>
    <w:rsid w:val="000E7690"/>
    <w:rsid w:val="00105747"/>
    <w:rsid w:val="001114BC"/>
    <w:rsid w:val="0012513B"/>
    <w:rsid w:val="00133DB7"/>
    <w:rsid w:val="00147BE7"/>
    <w:rsid w:val="001670BC"/>
    <w:rsid w:val="00181A56"/>
    <w:rsid w:val="001C46BD"/>
    <w:rsid w:val="00202AD9"/>
    <w:rsid w:val="0022172E"/>
    <w:rsid w:val="00227502"/>
    <w:rsid w:val="00242FE9"/>
    <w:rsid w:val="0025133F"/>
    <w:rsid w:val="00260E5B"/>
    <w:rsid w:val="00262A45"/>
    <w:rsid w:val="00262E34"/>
    <w:rsid w:val="00265E00"/>
    <w:rsid w:val="00270559"/>
    <w:rsid w:val="00286641"/>
    <w:rsid w:val="002D4548"/>
    <w:rsid w:val="002F243C"/>
    <w:rsid w:val="002F24FE"/>
    <w:rsid w:val="00320B15"/>
    <w:rsid w:val="0032361C"/>
    <w:rsid w:val="00325C2D"/>
    <w:rsid w:val="00334031"/>
    <w:rsid w:val="003475BC"/>
    <w:rsid w:val="003627F7"/>
    <w:rsid w:val="003B1FAF"/>
    <w:rsid w:val="003B48F0"/>
    <w:rsid w:val="003C536F"/>
    <w:rsid w:val="003D451F"/>
    <w:rsid w:val="003F1BAB"/>
    <w:rsid w:val="003F20F3"/>
    <w:rsid w:val="003F36BC"/>
    <w:rsid w:val="00423711"/>
    <w:rsid w:val="00426F79"/>
    <w:rsid w:val="00464B7F"/>
    <w:rsid w:val="00470836"/>
    <w:rsid w:val="004743FF"/>
    <w:rsid w:val="004A7D78"/>
    <w:rsid w:val="004B14CE"/>
    <w:rsid w:val="004C1E2D"/>
    <w:rsid w:val="004C1EA9"/>
    <w:rsid w:val="005025DB"/>
    <w:rsid w:val="005035E0"/>
    <w:rsid w:val="00511726"/>
    <w:rsid w:val="0052796B"/>
    <w:rsid w:val="005626A1"/>
    <w:rsid w:val="005A3199"/>
    <w:rsid w:val="005A459F"/>
    <w:rsid w:val="005A4B93"/>
    <w:rsid w:val="005B1800"/>
    <w:rsid w:val="005B320F"/>
    <w:rsid w:val="005F4F3E"/>
    <w:rsid w:val="0061337F"/>
    <w:rsid w:val="00616CE1"/>
    <w:rsid w:val="0063737D"/>
    <w:rsid w:val="006446A6"/>
    <w:rsid w:val="00650FBF"/>
    <w:rsid w:val="00652BF8"/>
    <w:rsid w:val="00676270"/>
    <w:rsid w:val="00676DBC"/>
    <w:rsid w:val="00680331"/>
    <w:rsid w:val="00680DA0"/>
    <w:rsid w:val="00692B96"/>
    <w:rsid w:val="006A4673"/>
    <w:rsid w:val="006B124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7E1C79"/>
    <w:rsid w:val="0081477D"/>
    <w:rsid w:val="0082477F"/>
    <w:rsid w:val="008269E9"/>
    <w:rsid w:val="00832AE6"/>
    <w:rsid w:val="00856B8E"/>
    <w:rsid w:val="00860E50"/>
    <w:rsid w:val="00880DBB"/>
    <w:rsid w:val="008905E1"/>
    <w:rsid w:val="00897B19"/>
    <w:rsid w:val="008A1F21"/>
    <w:rsid w:val="008B6EF2"/>
    <w:rsid w:val="008D1C40"/>
    <w:rsid w:val="008E6975"/>
    <w:rsid w:val="009227E0"/>
    <w:rsid w:val="00926CF8"/>
    <w:rsid w:val="00935C5E"/>
    <w:rsid w:val="00944A1E"/>
    <w:rsid w:val="00962DEB"/>
    <w:rsid w:val="009748D6"/>
    <w:rsid w:val="0098557C"/>
    <w:rsid w:val="00991659"/>
    <w:rsid w:val="009B48F0"/>
    <w:rsid w:val="009C2908"/>
    <w:rsid w:val="009E14DA"/>
    <w:rsid w:val="00A2031B"/>
    <w:rsid w:val="00A31FBE"/>
    <w:rsid w:val="00A33279"/>
    <w:rsid w:val="00A475B9"/>
    <w:rsid w:val="00A52BFB"/>
    <w:rsid w:val="00A56502"/>
    <w:rsid w:val="00AC5D42"/>
    <w:rsid w:val="00AD049F"/>
    <w:rsid w:val="00AD3B95"/>
    <w:rsid w:val="00AE02C4"/>
    <w:rsid w:val="00B018DC"/>
    <w:rsid w:val="00B06A94"/>
    <w:rsid w:val="00B45890"/>
    <w:rsid w:val="00B770B9"/>
    <w:rsid w:val="00B85FC3"/>
    <w:rsid w:val="00BA1210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30689"/>
    <w:rsid w:val="00D43F29"/>
    <w:rsid w:val="00D4558E"/>
    <w:rsid w:val="00D55FCB"/>
    <w:rsid w:val="00D647F1"/>
    <w:rsid w:val="00D837A0"/>
    <w:rsid w:val="00D91C7B"/>
    <w:rsid w:val="00DC6D9B"/>
    <w:rsid w:val="00DD041B"/>
    <w:rsid w:val="00DD0B9E"/>
    <w:rsid w:val="00DD6E2F"/>
    <w:rsid w:val="00DE3D7C"/>
    <w:rsid w:val="00DF5F44"/>
    <w:rsid w:val="00DF5FB5"/>
    <w:rsid w:val="00DF7778"/>
    <w:rsid w:val="00E069E2"/>
    <w:rsid w:val="00E30475"/>
    <w:rsid w:val="00E33D2D"/>
    <w:rsid w:val="00E574DB"/>
    <w:rsid w:val="00E6534F"/>
    <w:rsid w:val="00E87D4D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37</cp:revision>
  <cp:lastPrinted>2004-03-23T21:00:00Z</cp:lastPrinted>
  <dcterms:created xsi:type="dcterms:W3CDTF">2022-09-11T23:10:00Z</dcterms:created>
  <dcterms:modified xsi:type="dcterms:W3CDTF">2022-09-24T05:36:00Z</dcterms:modified>
</cp:coreProperties>
</file>