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2DF393F" w14:textId="77777777">
        <w:trPr>
          <w:trHeight w:val="1059"/>
        </w:trPr>
        <w:tc>
          <w:tcPr>
            <w:tcW w:w="1250" w:type="pct"/>
          </w:tcPr>
          <w:p w14:paraId="2D6AB0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3DAABC" w14:textId="55E96990" w:rsidR="009748D6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70F30945" w14:textId="6AFA2D28" w:rsidR="006642CB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6B799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6F5880" w14:textId="77777777" w:rsidR="006642CB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3C96D8F4" w14:textId="18B55101" w:rsidR="00A453C2" w:rsidRPr="00CB255A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020DD3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B0EB31" w14:textId="77777777" w:rsidR="006642CB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67749459" w14:textId="3B9DE4E7" w:rsidR="003043E4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14:paraId="7E6C0A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8916BB" w14:textId="21AC1D87" w:rsidR="00F00128" w:rsidRPr="004475E0" w:rsidRDefault="00F00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E2D">
              <w:rPr>
                <w:rFonts w:ascii="Tahoma" w:hAnsi="Tahoma" w:cs="Tahoma"/>
                <w:sz w:val="20"/>
                <w:szCs w:val="20"/>
              </w:rPr>
              <w:t>130,1</w:t>
            </w:r>
            <w:r w:rsidR="00BB248C">
              <w:rPr>
                <w:rFonts w:ascii="Tahoma" w:hAnsi="Tahoma" w:cs="Tahoma"/>
                <w:sz w:val="20"/>
                <w:szCs w:val="20"/>
              </w:rPr>
              <w:t>20</w:t>
            </w:r>
            <w:r w:rsidR="00C92886" w:rsidRPr="00BE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28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7D31165" w14:textId="40A4060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4F28DC" w14:textId="2DA7FCB3" w:rsidR="009748D6" w:rsidRPr="00CB255A" w:rsidRDefault="00A770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9288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E54749B" w14:textId="77777777">
        <w:trPr>
          <w:trHeight w:val="1059"/>
        </w:trPr>
        <w:tc>
          <w:tcPr>
            <w:tcW w:w="1250" w:type="pct"/>
          </w:tcPr>
          <w:p w14:paraId="48A3D7A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94796F" w14:textId="2C06E20A" w:rsidR="009748D6" w:rsidRPr="00CB255A" w:rsidRDefault="00077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F1">
              <w:rPr>
                <w:rFonts w:ascii="Tahoma" w:hAnsi="Tahoma" w:cs="Tahoma"/>
                <w:sz w:val="20"/>
                <w:szCs w:val="20"/>
              </w:rPr>
              <w:t>2</w:t>
            </w:r>
            <w:r w:rsidR="00353074">
              <w:rPr>
                <w:rFonts w:ascii="Tahoma" w:hAnsi="Tahoma" w:cs="Tahoma"/>
                <w:sz w:val="20"/>
                <w:szCs w:val="20"/>
              </w:rPr>
              <w:t>336</w:t>
            </w:r>
            <w:r w:rsidR="006642CB" w:rsidRPr="000208B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043E4">
              <w:rPr>
                <w:rFonts w:ascii="Tahoma" w:hAnsi="Tahoma" w:cs="Tahoma"/>
                <w:sz w:val="20"/>
                <w:szCs w:val="20"/>
              </w:rPr>
              <w:t>M</w:t>
            </w:r>
            <w:r w:rsidR="006642C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B0373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6F660C" w14:textId="77B1D14C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42C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53074">
              <w:rPr>
                <w:rFonts w:ascii="Tahoma" w:hAnsi="Tahoma" w:cs="Tahoma"/>
                <w:sz w:val="20"/>
                <w:szCs w:val="20"/>
              </w:rPr>
              <w:t>5</w:t>
            </w:r>
            <w:r w:rsidR="006642C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2AAD1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36A794" w14:textId="63C3D124" w:rsidR="009748D6" w:rsidRPr="00CB255A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1C7B4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74D1F8" w14:textId="65550905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A453C2">
              <w:rPr>
                <w:rFonts w:ascii="Tahoma" w:hAnsi="Tahoma" w:cs="Tahoma"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453C2">
              <w:rPr>
                <w:rFonts w:ascii="Tahoma" w:hAnsi="Tahoma" w:cs="Tahoma"/>
                <w:sz w:val="20"/>
                <w:szCs w:val="20"/>
              </w:rPr>
              <w:t>0594</w:t>
            </w:r>
          </w:p>
        </w:tc>
        <w:tc>
          <w:tcPr>
            <w:tcW w:w="1250" w:type="pct"/>
          </w:tcPr>
          <w:p w14:paraId="1DA80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9B86EA" w14:textId="13826F8B" w:rsidR="00BD0A6F" w:rsidRDefault="005C21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39390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F223C9A" w14:textId="4C431E21" w:rsidR="009748D6" w:rsidRPr="00CB255A" w:rsidRDefault="005C21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F7BAE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6D599BC" w14:textId="72672C1F" w:rsidR="00BD0A6F" w:rsidRDefault="002A33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B77B3A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A335519" w14:textId="59AD4971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</w:t>
            </w:r>
            <w:r w:rsidR="002A33A6">
              <w:rPr>
                <w:rFonts w:ascii="Tahoma" w:hAnsi="Tahoma" w:cs="Tahoma"/>
                <w:sz w:val="20"/>
                <w:szCs w:val="20"/>
              </w:rPr>
              <w:t>42-3845</w:t>
            </w:r>
          </w:p>
        </w:tc>
      </w:tr>
      <w:tr w:rsidR="009748D6" w:rsidRPr="000309F5" w14:paraId="66568A0F" w14:textId="77777777">
        <w:trPr>
          <w:trHeight w:val="528"/>
        </w:trPr>
        <w:tc>
          <w:tcPr>
            <w:tcW w:w="1250" w:type="pct"/>
          </w:tcPr>
          <w:p w14:paraId="590A0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D7E7" w14:textId="77777777" w:rsidR="0080563E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 Levitt</w:t>
            </w:r>
          </w:p>
          <w:p w14:paraId="3C8882BA" w14:textId="37FF4B0F" w:rsidR="003043E4" w:rsidRDefault="00000000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3043E4" w:rsidRPr="000B51F2">
                <w:rPr>
                  <w:rStyle w:val="Hyperlink"/>
                  <w:rFonts w:ascii="Tahoma" w:hAnsi="Tahoma" w:cs="Tahoma"/>
                  <w:sz w:val="20"/>
                  <w:szCs w:val="20"/>
                </w:rPr>
                <w:t>slevitt@blm.gov</w:t>
              </w:r>
            </w:hyperlink>
          </w:p>
          <w:p w14:paraId="71B824EE" w14:textId="69E90FC6" w:rsidR="003043E4" w:rsidRPr="00CB255A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775-335-6473</w:t>
            </w:r>
          </w:p>
        </w:tc>
        <w:tc>
          <w:tcPr>
            <w:tcW w:w="1250" w:type="pct"/>
          </w:tcPr>
          <w:p w14:paraId="406DBE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D3E113F" w14:textId="3AF1E37F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092C5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61287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43CF37" w14:textId="5418B8F6" w:rsidR="009748D6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149Z/ Phoenix</w:t>
            </w:r>
          </w:p>
        </w:tc>
        <w:tc>
          <w:tcPr>
            <w:tcW w:w="1250" w:type="pct"/>
          </w:tcPr>
          <w:p w14:paraId="0C715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3F3AD91" w14:textId="2A426191" w:rsidR="009748D6" w:rsidRPr="00CB255A" w:rsidRDefault="000E4F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4475E0">
              <w:rPr>
                <w:rFonts w:ascii="Tahoma" w:hAnsi="Tahoma" w:cs="Tahoma"/>
                <w:sz w:val="20"/>
                <w:szCs w:val="20"/>
              </w:rPr>
              <w:t xml:space="preserve"> &amp; Watts </w:t>
            </w:r>
            <w:r w:rsidR="00865E9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</w:p>
        </w:tc>
      </w:tr>
      <w:tr w:rsidR="009748D6" w:rsidRPr="000309F5" w14:paraId="072740F1" w14:textId="77777777">
        <w:trPr>
          <w:trHeight w:val="630"/>
        </w:trPr>
        <w:tc>
          <w:tcPr>
            <w:tcW w:w="1250" w:type="pct"/>
            <w:gridSpan w:val="2"/>
          </w:tcPr>
          <w:p w14:paraId="20FB6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D295DB" w14:textId="28D66DB6" w:rsidR="009748D6" w:rsidRPr="00CB255A" w:rsidRDefault="00815D7E" w:rsidP="004565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CBDC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2D45B0E" w14:textId="10EDBDB3" w:rsidR="009748D6" w:rsidRPr="00CB255A" w:rsidRDefault="00815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7B5DB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6B4F4FC" w14:textId="5012AAD1" w:rsidR="009748D6" w:rsidRPr="00CB255A" w:rsidRDefault="00876B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Categorizing Heat Intensity</w:t>
            </w:r>
          </w:p>
        </w:tc>
      </w:tr>
      <w:tr w:rsidR="009748D6" w:rsidRPr="000309F5" w14:paraId="577809FD" w14:textId="77777777">
        <w:trPr>
          <w:trHeight w:val="614"/>
        </w:trPr>
        <w:tc>
          <w:tcPr>
            <w:tcW w:w="1250" w:type="pct"/>
            <w:gridSpan w:val="2"/>
          </w:tcPr>
          <w:p w14:paraId="07F3056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1237F43" w14:textId="79843302" w:rsidR="009748D6" w:rsidRPr="00572C1E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2C1E">
              <w:rPr>
                <w:rFonts w:ascii="Tahoma" w:hAnsi="Tahoma" w:cs="Tahoma"/>
                <w:sz w:val="20"/>
                <w:szCs w:val="20"/>
              </w:rPr>
              <w:t>10</w:t>
            </w:r>
            <w:r w:rsidR="0080563E" w:rsidRPr="00572C1E">
              <w:rPr>
                <w:rFonts w:ascii="Tahoma" w:hAnsi="Tahoma" w:cs="Tahoma"/>
                <w:sz w:val="20"/>
                <w:szCs w:val="20"/>
              </w:rPr>
              <w:t>/</w:t>
            </w:r>
            <w:r w:rsidRPr="00572C1E">
              <w:rPr>
                <w:rFonts w:ascii="Tahoma" w:hAnsi="Tahoma" w:cs="Tahoma"/>
                <w:sz w:val="20"/>
                <w:szCs w:val="20"/>
              </w:rPr>
              <w:t>0</w:t>
            </w:r>
            <w:r w:rsidR="00353074" w:rsidRPr="00572C1E">
              <w:rPr>
                <w:rFonts w:ascii="Tahoma" w:hAnsi="Tahoma" w:cs="Tahoma"/>
                <w:sz w:val="20"/>
                <w:szCs w:val="20"/>
              </w:rPr>
              <w:t>6</w:t>
            </w:r>
            <w:r w:rsidR="0080563E" w:rsidRPr="00572C1E">
              <w:rPr>
                <w:rFonts w:ascii="Tahoma" w:hAnsi="Tahoma" w:cs="Tahoma"/>
                <w:sz w:val="20"/>
                <w:szCs w:val="20"/>
              </w:rPr>
              <w:t>/</w:t>
            </w:r>
            <w:r w:rsidR="00C93F04" w:rsidRPr="00572C1E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077AF1" w:rsidRPr="00572C1E">
              <w:rPr>
                <w:rFonts w:ascii="Tahoma" w:hAnsi="Tahoma" w:cs="Tahoma"/>
                <w:sz w:val="20"/>
                <w:szCs w:val="20"/>
              </w:rPr>
              <w:t>2</w:t>
            </w:r>
            <w:r w:rsidR="00353074" w:rsidRPr="00572C1E">
              <w:rPr>
                <w:rFonts w:ascii="Tahoma" w:hAnsi="Tahoma" w:cs="Tahoma"/>
                <w:sz w:val="20"/>
                <w:szCs w:val="20"/>
              </w:rPr>
              <w:t>415</w:t>
            </w:r>
            <w:r w:rsidR="00C93F04" w:rsidRPr="00572C1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C93F04" w:rsidRPr="00572C1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9D5F9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0CA794F" w14:textId="3B604D74" w:rsidR="00BD0A6F" w:rsidRPr="000309F5" w:rsidRDefault="00FF2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329CA0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E205CD" w14:textId="5B327EA1" w:rsidR="00D441CA" w:rsidRDefault="00000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D441CA" w:rsidRPr="000B51F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https://ftp.wildfire.gov/public/incident_specific_data/great_basin/2022_Incidents/2022_Moose/IR/</w:t>
              </w:r>
            </w:hyperlink>
          </w:p>
          <w:p w14:paraId="08F4F71B" w14:textId="77777777" w:rsidR="000208BC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FTP site and please email to</w:t>
            </w:r>
          </w:p>
          <w:p w14:paraId="2225ADC1" w14:textId="17E36060" w:rsidR="00D441CA" w:rsidRPr="00D441CA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 xml:space="preserve"> wendy.markham@usda.gov</w:t>
            </w:r>
          </w:p>
          <w:p w14:paraId="3DBB59FD" w14:textId="1A877F7C" w:rsidR="00D441CA" w:rsidRPr="003043E4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Aharrison@blm.gov</w:t>
            </w:r>
          </w:p>
        </w:tc>
      </w:tr>
      <w:tr w:rsidR="009748D6" w:rsidRPr="000309F5" w14:paraId="399007C2" w14:textId="77777777">
        <w:trPr>
          <w:trHeight w:val="614"/>
        </w:trPr>
        <w:tc>
          <w:tcPr>
            <w:tcW w:w="1250" w:type="pct"/>
            <w:gridSpan w:val="2"/>
          </w:tcPr>
          <w:p w14:paraId="332408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8763F2B" w14:textId="34AA023F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0563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53074">
              <w:rPr>
                <w:rFonts w:ascii="Tahoma" w:hAnsi="Tahoma" w:cs="Tahoma"/>
                <w:sz w:val="20"/>
                <w:szCs w:val="20"/>
              </w:rPr>
              <w:t>6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53074">
              <w:rPr>
                <w:rFonts w:ascii="Tahoma" w:hAnsi="Tahoma" w:cs="Tahoma"/>
                <w:sz w:val="20"/>
                <w:szCs w:val="20"/>
              </w:rPr>
              <w:t>130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3F04">
              <w:rPr>
                <w:rFonts w:ascii="Tahoma" w:hAnsi="Tahoma" w:cs="Tahoma"/>
                <w:sz w:val="20"/>
                <w:szCs w:val="20"/>
              </w:rPr>
              <w:t>M</w:t>
            </w:r>
            <w:r w:rsidR="0080563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3B61FF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5D634D" w14:textId="77777777">
        <w:trPr>
          <w:trHeight w:val="5275"/>
        </w:trPr>
        <w:tc>
          <w:tcPr>
            <w:tcW w:w="1250" w:type="pct"/>
            <w:gridSpan w:val="4"/>
          </w:tcPr>
          <w:p w14:paraId="6586622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CB5BE6" w14:textId="3C46BEBC" w:rsidR="003043E4" w:rsidRDefault="00ED2DFD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F1">
              <w:rPr>
                <w:rFonts w:ascii="Tahoma" w:hAnsi="Tahoma" w:cs="Tahoma"/>
                <w:bCs/>
                <w:sz w:val="20"/>
                <w:szCs w:val="20"/>
              </w:rPr>
              <w:t>Started interpretation with the NIFS Perimeter</w:t>
            </w:r>
            <w:r w:rsidR="00FB4511" w:rsidRPr="00077AF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77AF1" w:rsidRPr="00077AF1">
              <w:rPr>
                <w:rFonts w:ascii="Tahoma" w:hAnsi="Tahoma" w:cs="Tahoma"/>
                <w:bCs/>
                <w:sz w:val="20"/>
                <w:szCs w:val="20"/>
              </w:rPr>
              <w:t xml:space="preserve"> 10/05/2022 </w:t>
            </w:r>
            <w:r w:rsidR="003371F5">
              <w:rPr>
                <w:rFonts w:ascii="Tahoma" w:hAnsi="Tahoma" w:cs="Tahoma"/>
                <w:bCs/>
                <w:sz w:val="20"/>
                <w:szCs w:val="20"/>
              </w:rPr>
              <w:t>1830</w:t>
            </w:r>
            <w:r w:rsidR="00077AF1" w:rsidRPr="00077AF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1100313" w14:textId="5E529C09" w:rsidR="00810D4F" w:rsidRDefault="00810D4F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38DE96" w14:textId="6924CE51" w:rsidR="00810D4F" w:rsidRPr="00077AF1" w:rsidRDefault="00810D4F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contained isolated heat and one </w:t>
            </w:r>
            <w:r w:rsidR="00523F7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7B678F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523F70">
              <w:rPr>
                <w:rFonts w:ascii="Tahoma" w:hAnsi="Tahoma" w:cs="Tahoma"/>
                <w:bCs/>
                <w:sz w:val="20"/>
                <w:szCs w:val="20"/>
              </w:rPr>
              <w:t xml:space="preserve">acre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area of scattered heat in the SE part of the fire.</w:t>
            </w:r>
          </w:p>
          <w:p w14:paraId="62C6FF46" w14:textId="430752C3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4B03FD" w14:textId="2CB726CF" w:rsidR="00FB4511" w:rsidRPr="00D91451" w:rsidRDefault="00FB4511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B34442" w14:textId="6ABB0BBB" w:rsidR="00ED2DFD" w:rsidRPr="00481006" w:rsidRDefault="00ED2DFD" w:rsidP="00ED2DFD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6F719491" w14:textId="4A1C40D8" w:rsidR="003043E4" w:rsidRPr="000309F5" w:rsidRDefault="006566E0" w:rsidP="00ED2D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2D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0B77F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A92F0B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F446" w14:textId="77777777" w:rsidR="006A35D6" w:rsidRDefault="006A35D6">
      <w:r>
        <w:separator/>
      </w:r>
    </w:p>
  </w:endnote>
  <w:endnote w:type="continuationSeparator" w:id="0">
    <w:p w14:paraId="0445F346" w14:textId="77777777" w:rsidR="006A35D6" w:rsidRDefault="006A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2D3A" w14:textId="77777777" w:rsidR="006A35D6" w:rsidRDefault="006A35D6">
      <w:r>
        <w:separator/>
      </w:r>
    </w:p>
  </w:footnote>
  <w:footnote w:type="continuationSeparator" w:id="0">
    <w:p w14:paraId="6097620B" w14:textId="77777777" w:rsidR="006A35D6" w:rsidRDefault="006A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279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8BC"/>
    <w:rsid w:val="000309F5"/>
    <w:rsid w:val="00036334"/>
    <w:rsid w:val="00077AF1"/>
    <w:rsid w:val="00092C50"/>
    <w:rsid w:val="000B7C78"/>
    <w:rsid w:val="000E4F9D"/>
    <w:rsid w:val="000F0F1E"/>
    <w:rsid w:val="00105747"/>
    <w:rsid w:val="001333F9"/>
    <w:rsid w:val="00133DB7"/>
    <w:rsid w:val="001527A2"/>
    <w:rsid w:val="00181A56"/>
    <w:rsid w:val="001A0BF9"/>
    <w:rsid w:val="001A0FA5"/>
    <w:rsid w:val="001B7A1C"/>
    <w:rsid w:val="0022172E"/>
    <w:rsid w:val="00262E34"/>
    <w:rsid w:val="00277800"/>
    <w:rsid w:val="0028279E"/>
    <w:rsid w:val="002A33A6"/>
    <w:rsid w:val="003043E4"/>
    <w:rsid w:val="00320B15"/>
    <w:rsid w:val="003371F5"/>
    <w:rsid w:val="00353074"/>
    <w:rsid w:val="003F20F3"/>
    <w:rsid w:val="004475E0"/>
    <w:rsid w:val="0044798D"/>
    <w:rsid w:val="0045653C"/>
    <w:rsid w:val="0047270D"/>
    <w:rsid w:val="00474EDF"/>
    <w:rsid w:val="00481006"/>
    <w:rsid w:val="00502FD6"/>
    <w:rsid w:val="00523F70"/>
    <w:rsid w:val="005455B3"/>
    <w:rsid w:val="00572C1E"/>
    <w:rsid w:val="005B320F"/>
    <w:rsid w:val="005C21C9"/>
    <w:rsid w:val="00626501"/>
    <w:rsid w:val="0063737D"/>
    <w:rsid w:val="006446A6"/>
    <w:rsid w:val="00650FBF"/>
    <w:rsid w:val="00655B92"/>
    <w:rsid w:val="006566E0"/>
    <w:rsid w:val="006642CB"/>
    <w:rsid w:val="006A35D6"/>
    <w:rsid w:val="006D53AE"/>
    <w:rsid w:val="007924FE"/>
    <w:rsid w:val="007B2F7F"/>
    <w:rsid w:val="007B678F"/>
    <w:rsid w:val="0080563E"/>
    <w:rsid w:val="00810D4F"/>
    <w:rsid w:val="00815D7E"/>
    <w:rsid w:val="00865E94"/>
    <w:rsid w:val="00876BCC"/>
    <w:rsid w:val="008905E1"/>
    <w:rsid w:val="008E0C6B"/>
    <w:rsid w:val="00934D78"/>
    <w:rsid w:val="00935C5E"/>
    <w:rsid w:val="009748D6"/>
    <w:rsid w:val="009C2908"/>
    <w:rsid w:val="00A016EE"/>
    <w:rsid w:val="00A02F24"/>
    <w:rsid w:val="00A2031B"/>
    <w:rsid w:val="00A453C2"/>
    <w:rsid w:val="00A56502"/>
    <w:rsid w:val="00A7702E"/>
    <w:rsid w:val="00A81DEE"/>
    <w:rsid w:val="00B27902"/>
    <w:rsid w:val="00B770B9"/>
    <w:rsid w:val="00BB248C"/>
    <w:rsid w:val="00BC09E1"/>
    <w:rsid w:val="00BD0A6F"/>
    <w:rsid w:val="00BE1E2D"/>
    <w:rsid w:val="00BE72E9"/>
    <w:rsid w:val="00C010BC"/>
    <w:rsid w:val="00C503E4"/>
    <w:rsid w:val="00C61171"/>
    <w:rsid w:val="00C75C50"/>
    <w:rsid w:val="00C92886"/>
    <w:rsid w:val="00C93F04"/>
    <w:rsid w:val="00CB255A"/>
    <w:rsid w:val="00CD7382"/>
    <w:rsid w:val="00CE5E57"/>
    <w:rsid w:val="00D441CA"/>
    <w:rsid w:val="00D91451"/>
    <w:rsid w:val="00DC6D9B"/>
    <w:rsid w:val="00E63E8C"/>
    <w:rsid w:val="00E86A7B"/>
    <w:rsid w:val="00E907B3"/>
    <w:rsid w:val="00ED2DFD"/>
    <w:rsid w:val="00EF76FD"/>
    <w:rsid w:val="00F00128"/>
    <w:rsid w:val="00FB3C4A"/>
    <w:rsid w:val="00FB451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47420"/>
  <w15:docId w15:val="{1D29E23D-34E8-419B-807F-98FD13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great_basin/2022_Incidents/2022_Moos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vitt@blm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15</cp:revision>
  <cp:lastPrinted>2004-03-23T21:00:00Z</cp:lastPrinted>
  <dcterms:created xsi:type="dcterms:W3CDTF">2022-10-05T02:44:00Z</dcterms:created>
  <dcterms:modified xsi:type="dcterms:W3CDTF">2022-10-06T07:26:00Z</dcterms:modified>
</cp:coreProperties>
</file>